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09A" w:rsidRDefault="002E409A" w:rsidP="002E409A">
      <w:pPr>
        <w:jc w:val="both"/>
      </w:pPr>
      <w:r w:rsidRPr="00271C50">
        <w:t>Nome:______________________________________________________________</w:t>
      </w:r>
      <w:r w:rsidR="00305656">
        <w:t>_</w:t>
      </w:r>
      <w:r w:rsidRPr="00271C50">
        <w:t>________</w:t>
      </w:r>
      <w:r w:rsidR="00305656">
        <w:t>__</w:t>
      </w:r>
    </w:p>
    <w:p w:rsidR="003C786E" w:rsidRPr="00271C50" w:rsidRDefault="003C786E" w:rsidP="002E409A">
      <w:pPr>
        <w:jc w:val="both"/>
      </w:pPr>
      <w:r>
        <w:t>Data de Nascimento _________________________BI Nº_______________________________</w:t>
      </w:r>
      <w:r w:rsidR="00305656">
        <w:t>___</w:t>
      </w:r>
    </w:p>
    <w:p w:rsidR="002E409A" w:rsidRPr="00271C50" w:rsidRDefault="002E409A" w:rsidP="002E409A">
      <w:pPr>
        <w:jc w:val="both"/>
      </w:pPr>
      <w:r w:rsidRPr="00271C50">
        <w:t>Morada:____________________________________________________________________</w:t>
      </w:r>
      <w:r w:rsidR="00305656">
        <w:t>____</w:t>
      </w:r>
    </w:p>
    <w:p w:rsidR="002E409A" w:rsidRPr="00271C50" w:rsidRDefault="00271C50" w:rsidP="002E409A">
      <w:pPr>
        <w:jc w:val="both"/>
      </w:pPr>
      <w:r w:rsidRPr="00271C50">
        <w:t>Código Postal __</w:t>
      </w:r>
      <w:r w:rsidR="003C786E">
        <w:t>___________</w:t>
      </w:r>
      <w:r w:rsidR="009F0E93">
        <w:t xml:space="preserve"> </w:t>
      </w:r>
      <w:r w:rsidR="003C786E">
        <w:t>Concelho</w:t>
      </w:r>
      <w:r w:rsidR="009F0E93">
        <w:t xml:space="preserve">__________________ Distrito </w:t>
      </w:r>
      <w:r w:rsidR="003C786E">
        <w:t>__________________</w:t>
      </w:r>
      <w:r w:rsidR="00305656">
        <w:t>____</w:t>
      </w:r>
    </w:p>
    <w:p w:rsidR="003C786E" w:rsidRDefault="003C786E" w:rsidP="003C786E">
      <w:pPr>
        <w:jc w:val="both"/>
      </w:pPr>
      <w:r>
        <w:t>Telefone:__________</w:t>
      </w:r>
      <w:r w:rsidR="002E409A" w:rsidRPr="00271C50">
        <w:t>Te</w:t>
      </w:r>
      <w:r>
        <w:t>lemóvel:_______________</w:t>
      </w:r>
      <w:r w:rsidR="00305656">
        <w:t>_</w:t>
      </w:r>
      <w:r w:rsidR="002E409A" w:rsidRPr="00271C50">
        <w:t>Mail:_____</w:t>
      </w:r>
      <w:r>
        <w:t>_________________________</w:t>
      </w:r>
      <w:r w:rsidR="00305656">
        <w:t>___</w:t>
      </w:r>
    </w:p>
    <w:p w:rsidR="00305656" w:rsidRDefault="00305656" w:rsidP="003C786E">
      <w:pPr>
        <w:jc w:val="both"/>
      </w:pPr>
      <w:r>
        <w:t>Candidato/Estudante da Universidade de Évora no curso de _______________________________</w:t>
      </w:r>
    </w:p>
    <w:p w:rsidR="00305656" w:rsidRDefault="00305656" w:rsidP="003C786E">
      <w:pPr>
        <w:jc w:val="both"/>
      </w:pPr>
      <w:r>
        <w:t>ano º_______</w:t>
      </w:r>
    </w:p>
    <w:p w:rsidR="002E409A" w:rsidRDefault="003C786E" w:rsidP="003C786E">
      <w:pPr>
        <w:jc w:val="both"/>
      </w:pPr>
      <w:r>
        <w:t xml:space="preserve">Situação de residência enquanto </w:t>
      </w:r>
      <w:r w:rsidR="00305656">
        <w:t>estudante:</w:t>
      </w:r>
    </w:p>
    <w:p w:rsidR="003C786E" w:rsidRDefault="0073681C" w:rsidP="009F0E93">
      <w:r>
        <w:t>Residência</w:t>
      </w:r>
      <w:r w:rsidR="009F0E93">
        <w:t xml:space="preserve"> Universitária</w:t>
      </w:r>
      <w:r w:rsidR="003C786E">
        <w:t>______</w:t>
      </w:r>
      <w:r w:rsidR="009F0E93">
        <w:t xml:space="preserve"> </w:t>
      </w:r>
      <w:r w:rsidR="003C786E">
        <w:t>Quarto alugado _____________</w:t>
      </w:r>
      <w:r w:rsidR="009F0E93">
        <w:t xml:space="preserve"> </w:t>
      </w:r>
      <w:r w:rsidR="003C786E">
        <w:t>Casa alugada ________________</w:t>
      </w:r>
    </w:p>
    <w:p w:rsidR="003C786E" w:rsidRDefault="00305656" w:rsidP="009F0E93">
      <w:r>
        <w:t>Outra.</w:t>
      </w:r>
      <w:r w:rsidR="003C786E">
        <w:t xml:space="preserve"> </w:t>
      </w:r>
      <w:r>
        <w:t>Qual?</w:t>
      </w:r>
      <w:r w:rsidR="003C786E">
        <w:t xml:space="preserve"> ___</w:t>
      </w:r>
      <w:r w:rsidR="009F0E93">
        <w:t>__</w:t>
      </w:r>
      <w:r w:rsidR="003C786E">
        <w:t>________________________________________________________________</w:t>
      </w:r>
    </w:p>
    <w:p w:rsidR="003C786E" w:rsidRDefault="00305656" w:rsidP="009F0E93">
      <w:r>
        <w:t>Morada:</w:t>
      </w:r>
      <w:r w:rsidR="003C786E">
        <w:t xml:space="preserve"> ___________________</w:t>
      </w:r>
      <w:r w:rsidR="009F0E93">
        <w:t>__</w:t>
      </w:r>
      <w:r w:rsidR="003C786E">
        <w:t>________________</w:t>
      </w:r>
      <w:r>
        <w:t>_______________________________</w:t>
      </w:r>
      <w:r w:rsidR="003C786E">
        <w:t>____</w:t>
      </w:r>
    </w:p>
    <w:p w:rsidR="003C786E" w:rsidRPr="00271C50" w:rsidRDefault="00305656" w:rsidP="009F0E93">
      <w:r>
        <w:t>Bolseiro da</w:t>
      </w:r>
      <w:r w:rsidR="0073681C">
        <w:t xml:space="preserve"> </w:t>
      </w:r>
      <w:r>
        <w:t>UE: Sim ___</w:t>
      </w:r>
      <w:r w:rsidR="003C786E">
        <w:t>_</w:t>
      </w:r>
      <w:r>
        <w:t xml:space="preserve"> </w:t>
      </w:r>
      <w:r w:rsidR="003C786E">
        <w:t>Não ____</w:t>
      </w:r>
    </w:p>
    <w:p w:rsidR="00305656" w:rsidRDefault="0073681C" w:rsidP="00305656">
      <w:pPr>
        <w:rPr>
          <w:sz w:val="24"/>
          <w:szCs w:val="24"/>
        </w:rPr>
      </w:pPr>
      <w:r>
        <w:rPr>
          <w:sz w:val="24"/>
          <w:szCs w:val="24"/>
        </w:rPr>
        <w:t xml:space="preserve">Quais as razões que o levam a candidatar-se a este </w:t>
      </w:r>
      <w:r w:rsidR="00305656">
        <w:rPr>
          <w:sz w:val="24"/>
          <w:szCs w:val="24"/>
        </w:rPr>
        <w:t>projeto?</w:t>
      </w:r>
      <w:r w:rsidR="001164AF"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05656">
        <w:rPr>
          <w:sz w:val="24"/>
          <w:szCs w:val="24"/>
        </w:rPr>
        <w:t>_____________________________</w:t>
      </w:r>
      <w:r w:rsidR="001164AF">
        <w:rPr>
          <w:sz w:val="24"/>
          <w:szCs w:val="24"/>
        </w:rPr>
        <w:t>_____</w:t>
      </w:r>
      <w:r w:rsidR="00305656">
        <w:rPr>
          <w:sz w:val="24"/>
          <w:szCs w:val="24"/>
        </w:rPr>
        <w:t>_____________________</w:t>
      </w:r>
      <w:r w:rsidR="009F0E93">
        <w:rPr>
          <w:sz w:val="24"/>
          <w:szCs w:val="24"/>
        </w:rPr>
        <w:t>___________________</w:t>
      </w:r>
    </w:p>
    <w:p w:rsidR="00305656" w:rsidRDefault="00305656" w:rsidP="00305656">
      <w:pPr>
        <w:rPr>
          <w:sz w:val="24"/>
          <w:szCs w:val="24"/>
        </w:rPr>
      </w:pPr>
      <w:r>
        <w:rPr>
          <w:sz w:val="24"/>
          <w:szCs w:val="24"/>
        </w:rPr>
        <w:t>Contactos</w:t>
      </w:r>
      <w:r w:rsidR="001164AF" w:rsidRPr="00180ADF">
        <w:rPr>
          <w:b/>
          <w:sz w:val="24"/>
          <w:szCs w:val="24"/>
        </w:rPr>
        <w:t xml:space="preserve"> </w:t>
      </w:r>
      <w:r w:rsidR="003C786E">
        <w:rPr>
          <w:b/>
          <w:sz w:val="24"/>
          <w:szCs w:val="24"/>
        </w:rPr>
        <w:t xml:space="preserve">Família </w:t>
      </w:r>
    </w:p>
    <w:p w:rsidR="002E409A" w:rsidRPr="00C72465" w:rsidRDefault="002E409A" w:rsidP="00305656">
      <w:pPr>
        <w:rPr>
          <w:sz w:val="24"/>
          <w:szCs w:val="24"/>
        </w:rPr>
      </w:pPr>
      <w:r>
        <w:rPr>
          <w:sz w:val="24"/>
          <w:szCs w:val="24"/>
        </w:rPr>
        <w:t>Grau de Parentesco ___________</w:t>
      </w:r>
      <w:r w:rsidR="00305656">
        <w:rPr>
          <w:sz w:val="24"/>
          <w:szCs w:val="24"/>
        </w:rPr>
        <w:t>___</w:t>
      </w:r>
      <w:r w:rsidR="009F0E93">
        <w:rPr>
          <w:sz w:val="24"/>
          <w:szCs w:val="24"/>
        </w:rPr>
        <w:t>______________</w:t>
      </w:r>
      <w:r w:rsidR="00305656">
        <w:rPr>
          <w:sz w:val="24"/>
          <w:szCs w:val="24"/>
        </w:rPr>
        <w:t>____________</w:t>
      </w:r>
      <w:r>
        <w:rPr>
          <w:sz w:val="24"/>
          <w:szCs w:val="24"/>
        </w:rPr>
        <w:t>_________</w:t>
      </w:r>
      <w:r w:rsidR="00305656">
        <w:rPr>
          <w:sz w:val="24"/>
          <w:szCs w:val="24"/>
        </w:rPr>
        <w:t>________</w:t>
      </w:r>
    </w:p>
    <w:p w:rsidR="002E409A" w:rsidRPr="00C72465" w:rsidRDefault="002E409A" w:rsidP="002E409A">
      <w:pPr>
        <w:jc w:val="both"/>
        <w:rPr>
          <w:sz w:val="24"/>
          <w:szCs w:val="24"/>
        </w:rPr>
      </w:pPr>
      <w:r w:rsidRPr="00C72465">
        <w:rPr>
          <w:sz w:val="24"/>
          <w:szCs w:val="24"/>
        </w:rPr>
        <w:t>Nome:__________________________________________________________</w:t>
      </w:r>
      <w:r w:rsidR="00305656">
        <w:rPr>
          <w:sz w:val="24"/>
          <w:szCs w:val="24"/>
        </w:rPr>
        <w:t>_</w:t>
      </w:r>
      <w:r w:rsidRPr="00C72465">
        <w:rPr>
          <w:sz w:val="24"/>
          <w:szCs w:val="24"/>
        </w:rPr>
        <w:t>_________</w:t>
      </w:r>
    </w:p>
    <w:p w:rsidR="002E409A" w:rsidRPr="00C72465" w:rsidRDefault="009F0E93" w:rsidP="002E409A">
      <w:pPr>
        <w:jc w:val="both"/>
        <w:rPr>
          <w:sz w:val="24"/>
          <w:szCs w:val="24"/>
        </w:rPr>
      </w:pPr>
      <w:r>
        <w:rPr>
          <w:sz w:val="24"/>
          <w:szCs w:val="24"/>
        </w:rPr>
        <w:t>Morada:______________________</w:t>
      </w:r>
      <w:r w:rsidR="002E409A" w:rsidRPr="00C72465">
        <w:rPr>
          <w:sz w:val="24"/>
          <w:szCs w:val="24"/>
        </w:rPr>
        <w:t>________________________________</w:t>
      </w:r>
      <w:r w:rsidR="002E409A">
        <w:rPr>
          <w:sz w:val="24"/>
          <w:szCs w:val="24"/>
        </w:rPr>
        <w:t>____</w:t>
      </w:r>
      <w:r w:rsidR="00305656">
        <w:rPr>
          <w:sz w:val="24"/>
          <w:szCs w:val="24"/>
        </w:rPr>
        <w:t>__</w:t>
      </w:r>
      <w:r w:rsidR="002E409A">
        <w:rPr>
          <w:sz w:val="24"/>
          <w:szCs w:val="24"/>
        </w:rPr>
        <w:t>______</w:t>
      </w:r>
    </w:p>
    <w:p w:rsidR="002E409A" w:rsidRDefault="002E409A" w:rsidP="002E409A">
      <w:pPr>
        <w:jc w:val="both"/>
        <w:rPr>
          <w:sz w:val="24"/>
          <w:szCs w:val="24"/>
        </w:rPr>
      </w:pPr>
      <w:r w:rsidRPr="00C72465">
        <w:rPr>
          <w:sz w:val="24"/>
          <w:szCs w:val="24"/>
        </w:rPr>
        <w:t>Telefone:________</w:t>
      </w:r>
      <w:r w:rsidR="00305656">
        <w:rPr>
          <w:sz w:val="24"/>
          <w:szCs w:val="24"/>
        </w:rPr>
        <w:t>__</w:t>
      </w:r>
      <w:r w:rsidRPr="00C72465">
        <w:rPr>
          <w:sz w:val="24"/>
          <w:szCs w:val="24"/>
        </w:rPr>
        <w:t>Telemóvel:__________________Mail:_____________________</w:t>
      </w:r>
      <w:r w:rsidR="00305656">
        <w:rPr>
          <w:sz w:val="24"/>
          <w:szCs w:val="24"/>
        </w:rPr>
        <w:t>___</w:t>
      </w:r>
    </w:p>
    <w:p w:rsidR="00264E49" w:rsidRPr="00676B59" w:rsidRDefault="00264E49" w:rsidP="00615F9F">
      <w:pPr>
        <w:spacing w:before="120" w:line="360" w:lineRule="auto"/>
      </w:pPr>
    </w:p>
    <w:sectPr w:rsidR="00264E49" w:rsidRPr="00676B59" w:rsidSect="009F0E93">
      <w:headerReference w:type="default" r:id="rId7"/>
      <w:footerReference w:type="even" r:id="rId8"/>
      <w:footerReference w:type="default" r:id="rId9"/>
      <w:pgSz w:w="11907" w:h="16840" w:code="9"/>
      <w:pgMar w:top="2381" w:right="1701" w:bottom="1418" w:left="1418" w:header="567" w:footer="1134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E34" w:rsidRDefault="00976E34">
      <w:r>
        <w:separator/>
      </w:r>
    </w:p>
  </w:endnote>
  <w:endnote w:type="continuationSeparator" w:id="0">
    <w:p w:rsidR="00976E34" w:rsidRDefault="00976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F9F" w:rsidRDefault="00953583" w:rsidP="00615F9F">
    <w:pPr>
      <w:pStyle w:val="Rodap"/>
      <w:jc w:val="center"/>
      <w:rPr>
        <w:sz w:val="20"/>
      </w:rPr>
    </w:pPr>
    <w:r>
      <w:rPr>
        <w:noProof/>
        <w:sz w:val="20"/>
        <w:lang w:eastAsia="pt-PT"/>
      </w:rPr>
      <w:drawing>
        <wp:inline distT="0" distB="0" distL="0" distR="0">
          <wp:extent cx="400050" cy="400050"/>
          <wp:effectExtent l="19050" t="0" r="0" b="0"/>
          <wp:docPr id="3" name="Imagem 3" descr="AAUE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AUE(1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15F9F">
      <w:rPr>
        <w:sz w:val="20"/>
      </w:rPr>
      <w:t xml:space="preserve">    </w:t>
    </w:r>
    <w:r>
      <w:rPr>
        <w:noProof/>
        <w:sz w:val="20"/>
        <w:lang w:eastAsia="pt-PT"/>
      </w:rPr>
      <w:drawing>
        <wp:inline distT="0" distB="0" distL="0" distR="0">
          <wp:extent cx="962025" cy="304800"/>
          <wp:effectExtent l="19050" t="0" r="9525" b="0"/>
          <wp:docPr id="4" name="Imagem 1" descr="logo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u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15F9F" w:rsidRDefault="00615F9F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09A" w:rsidRDefault="002E409A">
    <w:pPr>
      <w:pStyle w:val="Rodap"/>
      <w:jc w:val="center"/>
      <w:rPr>
        <w:sz w:val="20"/>
      </w:rPr>
    </w:pPr>
  </w:p>
  <w:p w:rsidR="002E409A" w:rsidRDefault="002E409A">
    <w:pPr>
      <w:pStyle w:val="Rodap"/>
      <w:jc w:val="center"/>
      <w:rPr>
        <w:sz w:val="20"/>
      </w:rPr>
    </w:pPr>
  </w:p>
  <w:p w:rsidR="00264E49" w:rsidRDefault="00953583">
    <w:pPr>
      <w:pStyle w:val="Rodap"/>
      <w:jc w:val="center"/>
      <w:rPr>
        <w:sz w:val="20"/>
      </w:rPr>
    </w:pPr>
    <w:r>
      <w:rPr>
        <w:noProof/>
        <w:sz w:val="20"/>
        <w:lang w:eastAsia="pt-PT"/>
      </w:rPr>
      <w:drawing>
        <wp:inline distT="0" distB="0" distL="0" distR="0">
          <wp:extent cx="400050" cy="400050"/>
          <wp:effectExtent l="19050" t="0" r="0" b="0"/>
          <wp:docPr id="1" name="Imagem 1" descr="AAUE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AUE(1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E409A">
      <w:rPr>
        <w:sz w:val="20"/>
      </w:rPr>
      <w:t xml:space="preserve">    </w:t>
    </w:r>
    <w:r>
      <w:rPr>
        <w:noProof/>
        <w:sz w:val="20"/>
        <w:lang w:eastAsia="pt-PT"/>
      </w:rPr>
      <w:drawing>
        <wp:inline distT="0" distB="0" distL="0" distR="0">
          <wp:extent cx="962025" cy="304800"/>
          <wp:effectExtent l="19050" t="0" r="9525" b="0"/>
          <wp:docPr id="2" name="Imagem 1" descr="logo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u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E34" w:rsidRDefault="00976E34">
      <w:r>
        <w:separator/>
      </w:r>
    </w:p>
  </w:footnote>
  <w:footnote w:type="continuationSeparator" w:id="0">
    <w:p w:rsidR="00976E34" w:rsidRDefault="00976E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AC4" w:rsidRPr="00631675" w:rsidRDefault="00953583" w:rsidP="00631675">
    <w:pPr>
      <w:tabs>
        <w:tab w:val="left" w:pos="6900"/>
      </w:tabs>
      <w:spacing w:before="120"/>
      <w:rPr>
        <w:sz w:val="18"/>
        <w:szCs w:val="18"/>
      </w:rPr>
    </w:pPr>
    <w:r>
      <w:rPr>
        <w:noProof/>
        <w:lang w:eastAsia="pt-P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-73025</wp:posOffset>
          </wp:positionV>
          <wp:extent cx="1390650" cy="742950"/>
          <wp:effectExtent l="19050" t="0" r="0" b="0"/>
          <wp:wrapNone/>
          <wp:docPr id="10" name="Imagem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PT"/>
      </w:rPr>
      <w:drawing>
        <wp:anchor distT="0" distB="0" distL="36195" distR="36195" simplePos="0" relativeHeight="251657216" behindDoc="0" locked="1" layoutInCell="0" allowOverlap="1">
          <wp:simplePos x="0" y="0"/>
          <wp:positionH relativeFrom="page">
            <wp:posOffset>3482340</wp:posOffset>
          </wp:positionH>
          <wp:positionV relativeFrom="page">
            <wp:posOffset>287020</wp:posOffset>
          </wp:positionV>
          <wp:extent cx="723900" cy="742950"/>
          <wp:effectExtent l="0" t="0" r="0" b="0"/>
          <wp:wrapNone/>
          <wp:docPr id="9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2611E">
      <w:rPr>
        <w:b/>
        <w:noProof/>
        <w:lang w:eastAsia="pt-PT"/>
      </w:rPr>
      <w:t>Pré-</w:t>
    </w:r>
    <w:r w:rsidR="002E409A">
      <w:rPr>
        <w:b/>
        <w:noProof/>
        <w:lang w:eastAsia="pt-PT"/>
      </w:rPr>
      <w:t xml:space="preserve">                                                                                        </w:t>
    </w:r>
    <w:r w:rsidR="002E409A" w:rsidRPr="00631675">
      <w:t xml:space="preserve">                                </w:t>
    </w:r>
    <w:r w:rsidR="002E409A" w:rsidRPr="00631675">
      <w:rPr>
        <w:sz w:val="18"/>
        <w:szCs w:val="18"/>
      </w:rPr>
      <w:t>Processo nº_____</w:t>
    </w:r>
  </w:p>
  <w:p w:rsidR="002E409A" w:rsidRPr="00631675" w:rsidRDefault="002E409A" w:rsidP="00631675">
    <w:pPr>
      <w:jc w:val="both"/>
      <w:rPr>
        <w:sz w:val="18"/>
        <w:szCs w:val="18"/>
      </w:rPr>
    </w:pPr>
    <w:r w:rsidRPr="00631675">
      <w:rPr>
        <w:sz w:val="18"/>
        <w:szCs w:val="18"/>
      </w:rPr>
      <w:t xml:space="preserve">                                                                                                                        </w:t>
    </w:r>
    <w:r w:rsidR="00631675">
      <w:rPr>
        <w:sz w:val="18"/>
        <w:szCs w:val="18"/>
      </w:rPr>
      <w:tab/>
    </w:r>
    <w:r w:rsidR="00631675">
      <w:rPr>
        <w:sz w:val="18"/>
        <w:szCs w:val="18"/>
      </w:rPr>
      <w:tab/>
    </w:r>
    <w:r w:rsidR="009F0E93">
      <w:rPr>
        <w:sz w:val="18"/>
        <w:szCs w:val="18"/>
      </w:rPr>
      <w:t xml:space="preserve">             </w:t>
    </w:r>
    <w:r w:rsidRPr="00631675">
      <w:rPr>
        <w:sz w:val="18"/>
        <w:szCs w:val="18"/>
      </w:rPr>
      <w:t>Inscrição :__/___/___/</w:t>
    </w:r>
  </w:p>
  <w:p w:rsidR="002E409A" w:rsidRPr="00631675" w:rsidRDefault="00C030E5" w:rsidP="00631675">
    <w:pPr>
      <w:jc w:val="both"/>
      <w:rPr>
        <w:sz w:val="18"/>
        <w:szCs w:val="18"/>
      </w:rPr>
    </w:pPr>
    <w:r>
      <w:rPr>
        <w:sz w:val="18"/>
        <w:szCs w:val="18"/>
      </w:rPr>
      <w:t xml:space="preserve">  </w:t>
    </w:r>
    <w:r w:rsidR="002E409A" w:rsidRPr="00631675">
      <w:rPr>
        <w:sz w:val="18"/>
        <w:szCs w:val="18"/>
      </w:rPr>
      <w:t xml:space="preserve"> </w:t>
    </w:r>
    <w:r w:rsidR="0073681C">
      <w:rPr>
        <w:sz w:val="24"/>
        <w:szCs w:val="24"/>
      </w:rPr>
      <w:t xml:space="preserve">Ficha de </w:t>
    </w:r>
    <w:r w:rsidR="0002611E">
      <w:rPr>
        <w:sz w:val="24"/>
        <w:szCs w:val="24"/>
      </w:rPr>
      <w:t xml:space="preserve">Pré- </w:t>
    </w:r>
    <w:r w:rsidRPr="00C030E5">
      <w:rPr>
        <w:sz w:val="24"/>
        <w:szCs w:val="24"/>
      </w:rPr>
      <w:t xml:space="preserve">Inscrição </w:t>
    </w:r>
    <w:r w:rsidR="00631675" w:rsidRPr="00C030E5">
      <w:rPr>
        <w:sz w:val="24"/>
        <w:szCs w:val="24"/>
      </w:rPr>
      <w:t xml:space="preserve"> </w:t>
    </w:r>
    <w:r w:rsidR="003C786E">
      <w:rPr>
        <w:sz w:val="24"/>
        <w:szCs w:val="24"/>
      </w:rPr>
      <w:t xml:space="preserve">Jovens </w:t>
    </w:r>
    <w:r>
      <w:rPr>
        <w:sz w:val="18"/>
        <w:szCs w:val="18"/>
      </w:rPr>
      <w:t xml:space="preserve"> </w:t>
    </w:r>
    <w:r w:rsidR="00631675">
      <w:rPr>
        <w:sz w:val="18"/>
        <w:szCs w:val="18"/>
      </w:rPr>
      <w:t xml:space="preserve">                          </w:t>
    </w:r>
    <w:r w:rsidR="002E409A" w:rsidRPr="00631675">
      <w:rPr>
        <w:sz w:val="18"/>
        <w:szCs w:val="18"/>
      </w:rPr>
      <w:t xml:space="preserve"> </w:t>
    </w:r>
    <w:r w:rsidR="00631675">
      <w:rPr>
        <w:sz w:val="18"/>
        <w:szCs w:val="18"/>
      </w:rPr>
      <w:tab/>
    </w:r>
    <w:r w:rsidR="00631675">
      <w:rPr>
        <w:sz w:val="18"/>
        <w:szCs w:val="18"/>
      </w:rPr>
      <w:tab/>
    </w:r>
    <w:r w:rsidR="00631675">
      <w:rPr>
        <w:sz w:val="18"/>
        <w:szCs w:val="18"/>
      </w:rPr>
      <w:tab/>
    </w:r>
    <w:r w:rsidR="0002611E">
      <w:rPr>
        <w:sz w:val="18"/>
        <w:szCs w:val="18"/>
      </w:rPr>
      <w:t xml:space="preserve">             </w:t>
    </w:r>
    <w:r w:rsidR="009F0E93">
      <w:rPr>
        <w:sz w:val="18"/>
        <w:szCs w:val="18"/>
      </w:rPr>
      <w:t xml:space="preserve">Recebida </w:t>
    </w:r>
    <w:r w:rsidR="002E409A" w:rsidRPr="00631675">
      <w:rPr>
        <w:sz w:val="18"/>
        <w:szCs w:val="18"/>
      </w:rPr>
      <w:t>por ____</w:t>
    </w:r>
    <w:r w:rsidR="009F0E93">
      <w:rPr>
        <w:sz w:val="18"/>
        <w:szCs w:val="18"/>
      </w:rPr>
      <w:t>____</w:t>
    </w:r>
    <w:r w:rsidR="002E409A" w:rsidRPr="00631675">
      <w:rPr>
        <w:sz w:val="18"/>
        <w:szCs w:val="18"/>
      </w:rPr>
      <w:t>____</w:t>
    </w:r>
    <w:r w:rsidR="00631675">
      <w:rPr>
        <w:sz w:val="18"/>
        <w:szCs w:val="18"/>
      </w:rPr>
      <w:t>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stylePaneFormatFilter w:val="3F01"/>
  <w:defaultTabStop w:val="720"/>
  <w:evenAndOddHeaders/>
  <w:drawingGridHorizontalSpacing w:val="11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631675"/>
    <w:rsid w:val="0002611E"/>
    <w:rsid w:val="00066102"/>
    <w:rsid w:val="000B76B7"/>
    <w:rsid w:val="000C33BC"/>
    <w:rsid w:val="001164AF"/>
    <w:rsid w:val="00141B2E"/>
    <w:rsid w:val="00180ADF"/>
    <w:rsid w:val="00264E49"/>
    <w:rsid w:val="00271C50"/>
    <w:rsid w:val="002871CA"/>
    <w:rsid w:val="002B5AC4"/>
    <w:rsid w:val="002E409A"/>
    <w:rsid w:val="00305656"/>
    <w:rsid w:val="003C6650"/>
    <w:rsid w:val="003C786E"/>
    <w:rsid w:val="003D67CF"/>
    <w:rsid w:val="00573D25"/>
    <w:rsid w:val="00595DF6"/>
    <w:rsid w:val="00615F9F"/>
    <w:rsid w:val="00631675"/>
    <w:rsid w:val="00676B59"/>
    <w:rsid w:val="006F04FC"/>
    <w:rsid w:val="0073681C"/>
    <w:rsid w:val="007672A0"/>
    <w:rsid w:val="0078700C"/>
    <w:rsid w:val="00853CC8"/>
    <w:rsid w:val="00921EEE"/>
    <w:rsid w:val="009517BF"/>
    <w:rsid w:val="00953583"/>
    <w:rsid w:val="00976E34"/>
    <w:rsid w:val="009A3EED"/>
    <w:rsid w:val="009F0E93"/>
    <w:rsid w:val="00A257A8"/>
    <w:rsid w:val="00A942B7"/>
    <w:rsid w:val="00AC02BB"/>
    <w:rsid w:val="00B93580"/>
    <w:rsid w:val="00BA1CE5"/>
    <w:rsid w:val="00C030E5"/>
    <w:rsid w:val="00D74AF1"/>
    <w:rsid w:val="00D915DE"/>
    <w:rsid w:val="00E6376E"/>
    <w:rsid w:val="00EB1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409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customStyle="1" w:styleId="bul1">
    <w:name w:val="bul1"/>
    <w:basedOn w:val="Normal"/>
    <w:pPr>
      <w:spacing w:after="240" w:line="320" w:lineRule="exact"/>
      <w:ind w:left="851" w:hanging="283"/>
    </w:pPr>
  </w:style>
  <w:style w:type="paragraph" w:customStyle="1" w:styleId="bul2">
    <w:name w:val="bul2"/>
    <w:basedOn w:val="Normal"/>
    <w:pPr>
      <w:spacing w:after="120" w:line="320" w:lineRule="exact"/>
      <w:ind w:left="1134" w:hanging="284"/>
    </w:pPr>
  </w:style>
  <w:style w:type="paragraph" w:customStyle="1" w:styleId="bul21">
    <w:name w:val="bul2_1"/>
    <w:basedOn w:val="bul2"/>
    <w:pPr>
      <w:spacing w:after="240"/>
    </w:pPr>
  </w:style>
  <w:style w:type="paragraph" w:customStyle="1" w:styleId="bul3">
    <w:name w:val="bul3"/>
    <w:basedOn w:val="Normal"/>
    <w:pPr>
      <w:spacing w:line="320" w:lineRule="exact"/>
      <w:ind w:left="1134"/>
    </w:pPr>
  </w:style>
  <w:style w:type="paragraph" w:customStyle="1" w:styleId="bul31">
    <w:name w:val="bul3_1"/>
    <w:basedOn w:val="bul3"/>
    <w:pPr>
      <w:spacing w:after="120"/>
    </w:pPr>
  </w:style>
  <w:style w:type="paragraph" w:customStyle="1" w:styleId="bul32">
    <w:name w:val="bul3_2"/>
    <w:basedOn w:val="bul31"/>
    <w:pPr>
      <w:spacing w:after="240"/>
    </w:pPr>
  </w:style>
  <w:style w:type="paragraph" w:customStyle="1" w:styleId="tit1">
    <w:name w:val="tit1"/>
    <w:basedOn w:val="Normal"/>
    <w:pPr>
      <w:spacing w:after="240" w:line="320" w:lineRule="exact"/>
    </w:pPr>
    <w:rPr>
      <w:b/>
      <w:sz w:val="28"/>
    </w:rPr>
  </w:style>
  <w:style w:type="paragraph" w:customStyle="1" w:styleId="tit2">
    <w:name w:val="tit2"/>
    <w:basedOn w:val="Normal"/>
    <w:pPr>
      <w:spacing w:before="240" w:after="240" w:line="320" w:lineRule="exact"/>
    </w:pPr>
    <w:rPr>
      <w:b/>
    </w:rPr>
  </w:style>
  <w:style w:type="paragraph" w:customStyle="1" w:styleId="txt1">
    <w:name w:val="txt1"/>
    <w:basedOn w:val="Normal"/>
    <w:pPr>
      <w:spacing w:after="240" w:line="320" w:lineRule="exact"/>
      <w:ind w:left="851" w:hanging="851"/>
    </w:pPr>
  </w:style>
  <w:style w:type="paragraph" w:customStyle="1" w:styleId="txt2">
    <w:name w:val="txt2"/>
    <w:basedOn w:val="txt1"/>
    <w:pPr>
      <w:ind w:firstLine="0"/>
    </w:pPr>
  </w:style>
  <w:style w:type="paragraph" w:styleId="Cabealho">
    <w:name w:val="header"/>
    <w:basedOn w:val="Normal"/>
    <w:link w:val="CabealhoCarcter"/>
    <w:uiPriority w:val="99"/>
    <w:pPr>
      <w:tabs>
        <w:tab w:val="center" w:pos="4153"/>
        <w:tab w:val="right" w:pos="8306"/>
      </w:tabs>
    </w:pPr>
  </w:style>
  <w:style w:type="paragraph" w:styleId="Rodap">
    <w:name w:val="footer"/>
    <w:basedOn w:val="Normal"/>
    <w:pPr>
      <w:tabs>
        <w:tab w:val="center" w:pos="4153"/>
        <w:tab w:val="right" w:pos="8306"/>
      </w:tabs>
    </w:pPr>
  </w:style>
  <w:style w:type="character" w:styleId="Nmerodepgina">
    <w:name w:val="page number"/>
    <w:basedOn w:val="Tipodeletrapredefinidodopargrafo"/>
  </w:style>
  <w:style w:type="character" w:customStyle="1" w:styleId="CabealhoCarcter">
    <w:name w:val="Cabeçalho Carácter"/>
    <w:basedOn w:val="Tipodeletrapredefinidodopargrafo"/>
    <w:link w:val="Cabealho"/>
    <w:uiPriority w:val="99"/>
    <w:rsid w:val="002B5AC4"/>
    <w:rPr>
      <w:sz w:val="24"/>
      <w:lang w:eastAsia="en-US"/>
    </w:rPr>
  </w:style>
  <w:style w:type="character" w:styleId="Hiperligao">
    <w:name w:val="Hyperlink"/>
    <w:basedOn w:val="Tipodeletrapredefinidodopargrafo"/>
    <w:rsid w:val="006F04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mscme\programas\modelos\CME-brazao\Folhas%20com%20brasao%20e%20enderec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PP Associated Document" ma:contentTypeID="0x010100631E6E444FCF44FD80F8A8E980BF2F7E002ACA05FEEA397146BB1F25F7CF7AFD76" ma:contentTypeVersion="2" ma:contentTypeDescription="Criar um novo documento." ma:contentTypeScope="" ma:versionID="9b1bb80c30fc5bffca764a3da87659ae">
  <xsd:schema xmlns:xsd="http://www.w3.org/2001/XMLSchema" xmlns:xs="http://www.w3.org/2001/XMLSchema" xmlns:p="http://schemas.microsoft.com/office/2006/metadata/properties" xmlns:ns2="705053cc-67ca-4c9d-a578-dfb48c7653e1" xmlns:ns3="f63d6046-7e1d-409a-a294-ae86df98ef6e" targetNamespace="http://schemas.microsoft.com/office/2006/metadata/properties" ma:root="true" ma:fieldsID="bbf6404414560b90f8b3ab4f32f8adad" ns2:_="" ns3:_="">
    <xsd:import namespace="705053cc-67ca-4c9d-a578-dfb48c7653e1"/>
    <xsd:import namespace="f63d6046-7e1d-409a-a294-ae86df98ef6e"/>
    <xsd:element name="properties">
      <xsd:complexType>
        <xsd:sequence>
          <xsd:element name="documentManagement">
            <xsd:complexType>
              <xsd:all>
                <xsd:element ref="ns2:mpp_sortorder"/>
                <xsd:element ref="ns2:mpp_enabled" minOccurs="0"/>
                <xsd:element ref="ns3:RelatedPag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053cc-67ca-4c9d-a578-dfb48c7653e1" elementFormDefault="qualified">
    <xsd:import namespace="http://schemas.microsoft.com/office/2006/documentManagement/types"/>
    <xsd:import namespace="http://schemas.microsoft.com/office/infopath/2007/PartnerControls"/>
    <xsd:element name="mpp_sortorder" ma:index="8" ma:displayName="Sort Order" ma:decimals="0" ma:default="0" ma:description="Ordem" ma:internalName="mpp_sortorder">
      <xsd:simpleType>
        <xsd:restriction base="dms:Number"/>
      </xsd:simpleType>
    </xsd:element>
    <xsd:element name="mpp_enabled" ma:index="9" nillable="true" ma:displayName="Enabled" ma:default="0" ma:description="Activo" ma:internalName="mpp_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3d6046-7e1d-409a-a294-ae86df98ef6e" elementFormDefault="qualified">
    <xsd:import namespace="http://schemas.microsoft.com/office/2006/documentManagement/types"/>
    <xsd:import namespace="http://schemas.microsoft.com/office/infopath/2007/PartnerControls"/>
    <xsd:element name="RelatedPages" ma:index="10" nillable="true" ma:displayName="RelatedPages" ma:list="{AE032A38-9721-4928-AC28-E2A7A80C1709}" ma:internalName="RelatedPages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latedPages xmlns="f63d6046-7e1d-409a-a294-ae86df98ef6e"/>
    <mpp_sortorder xmlns="705053cc-67ca-4c9d-a578-dfb48c7653e1">0</mpp_sortorder>
    <mpp_enabled xmlns="705053cc-67ca-4c9d-a578-dfb48c7653e1">false</mpp_enabled>
  </documentManagement>
</p:properties>
</file>

<file path=customXml/itemProps1.xml><?xml version="1.0" encoding="utf-8"?>
<ds:datastoreItem xmlns:ds="http://schemas.openxmlformats.org/officeDocument/2006/customXml" ds:itemID="{E6182E69-330E-4F06-AB2A-B99909A1F4A8}"/>
</file>

<file path=customXml/itemProps2.xml><?xml version="1.0" encoding="utf-8"?>
<ds:datastoreItem xmlns:ds="http://schemas.openxmlformats.org/officeDocument/2006/customXml" ds:itemID="{E1AA2374-EDF5-48EA-BF74-3BF57F872335}"/>
</file>

<file path=customXml/itemProps3.xml><?xml version="1.0" encoding="utf-8"?>
<ds:datastoreItem xmlns:ds="http://schemas.openxmlformats.org/officeDocument/2006/customXml" ds:itemID="{454D5C26-C636-4D18-9891-7CCDF2F89FED}"/>
</file>

<file path=customXml/itemProps4.xml><?xml version="1.0" encoding="utf-8"?>
<ds:datastoreItem xmlns:ds="http://schemas.openxmlformats.org/officeDocument/2006/customXml" ds:itemID="{5B8FBD1D-15B3-4BCD-8845-4CE8B516B59A}"/>
</file>

<file path=docProps/app.xml><?xml version="1.0" encoding="utf-8"?>
<Properties xmlns="http://schemas.openxmlformats.org/officeDocument/2006/extended-properties" xmlns:vt="http://schemas.openxmlformats.org/officeDocument/2006/docPropsVTypes">
  <Template>Folhas com brasao e endereco</Template>
  <TotalTime>1</TotalTime>
  <Pages>1</Pages>
  <Words>249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Folhas com brasão e endereço</vt:lpstr>
      <vt:lpstr>Folhas com brasão e endereço</vt:lpstr>
    </vt:vector>
  </TitlesOfParts>
  <Company>CME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Inscrição Jovens</dc:title>
  <dc:subject/>
  <dc:creator>2172</dc:creator>
  <cp:keywords/>
  <cp:lastModifiedBy>2172</cp:lastModifiedBy>
  <cp:revision>2</cp:revision>
  <cp:lastPrinted>2012-07-18T09:01:00Z</cp:lastPrinted>
  <dcterms:created xsi:type="dcterms:W3CDTF">2012-09-03T08:29:00Z</dcterms:created>
  <dcterms:modified xsi:type="dcterms:W3CDTF">2012-09-03T08:29:00Z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0x010100631E6E444FCF44FD80F8A8E980BF2F7E002ACA05FEEA397146BB1F25F7CF7AFD76</vt:lpwstr>
  </property>
</Properties>
</file>