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957355" w:rsidRPr="00957355" w:rsidTr="00957355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069" w:rsidRPr="00512069" w:rsidRDefault="00512069" w:rsidP="0051206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 w:colFirst="1" w:colLast="1"/>
            <w:r w:rsidRPr="00512069">
              <w:rPr>
                <w:rFonts w:ascii="Arial" w:hAnsi="Arial" w:cs="Arial"/>
                <w:b/>
                <w:sz w:val="28"/>
                <w:szCs w:val="28"/>
              </w:rPr>
              <w:t>REQUERIMENTO PARA CONSTITUIÇÃO COMO INTERESSADO</w:t>
            </w:r>
          </w:p>
          <w:p w:rsidR="00957355" w:rsidRPr="00512069" w:rsidRDefault="00512069" w:rsidP="00512069">
            <w:pPr>
              <w:spacing w:before="120"/>
              <w:jc w:val="center"/>
              <w:rPr>
                <w:rFonts w:ascii="Garamond" w:hAnsi="Garamond"/>
                <w:b/>
                <w:sz w:val="24"/>
              </w:rPr>
            </w:pPr>
            <w:r w:rsidRPr="00512069">
              <w:rPr>
                <w:rFonts w:ascii="Arial" w:hAnsi="Arial" w:cs="Arial"/>
                <w:b/>
                <w:sz w:val="24"/>
              </w:rPr>
              <w:t>Projeto de Regulamento para atribuição do Prémio Literário Antunes da Silva</w:t>
            </w:r>
          </w:p>
        </w:tc>
      </w:tr>
      <w:bookmarkEnd w:id="0"/>
    </w:tbl>
    <w:p w:rsidR="00727127" w:rsidRPr="00727127" w:rsidRDefault="00727127">
      <w:pPr>
        <w:rPr>
          <w:rFonts w:ascii="Arial" w:hAnsi="Arial" w:cs="Arial"/>
          <w:sz w:val="18"/>
        </w:rPr>
      </w:pPr>
    </w:p>
    <w:tbl>
      <w:tblPr>
        <w:tblW w:w="9070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FD5AD6" w:rsidRPr="00727127" w:rsidTr="00957355">
        <w:tc>
          <w:tcPr>
            <w:tcW w:w="9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AD6" w:rsidRPr="00727127" w:rsidRDefault="00FD5AD6" w:rsidP="00CB4B57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D5AD6" w:rsidRPr="006A5C63" w:rsidTr="00957355">
        <w:tc>
          <w:tcPr>
            <w:tcW w:w="90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Tabelacomgrelha"/>
              <w:tblW w:w="8896" w:type="dxa"/>
              <w:tblLook w:val="04A0" w:firstRow="1" w:lastRow="0" w:firstColumn="1" w:lastColumn="0" w:noHBand="0" w:noVBand="1"/>
            </w:tblPr>
            <w:tblGrid>
              <w:gridCol w:w="4322"/>
              <w:gridCol w:w="4574"/>
            </w:tblGrid>
            <w:tr w:rsidR="00512069" w:rsidRPr="00F36534" w:rsidTr="003028D6">
              <w:tc>
                <w:tcPr>
                  <w:tcW w:w="8896" w:type="dxa"/>
                  <w:gridSpan w:val="2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6534">
                    <w:rPr>
                      <w:rFonts w:ascii="Arial" w:hAnsi="Arial" w:cs="Arial"/>
                      <w:sz w:val="20"/>
                      <w:szCs w:val="20"/>
                    </w:rPr>
                    <w:t xml:space="preserve">Nome: </w:t>
                  </w:r>
                </w:p>
              </w:tc>
            </w:tr>
            <w:tr w:rsidR="00512069" w:rsidRPr="00F36534" w:rsidTr="003028D6">
              <w:tc>
                <w:tcPr>
                  <w:tcW w:w="8896" w:type="dxa"/>
                  <w:gridSpan w:val="2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6534">
                    <w:rPr>
                      <w:rFonts w:ascii="Arial" w:hAnsi="Arial" w:cs="Arial"/>
                      <w:sz w:val="20"/>
                      <w:szCs w:val="20"/>
                    </w:rPr>
                    <w:t>Morada:</w:t>
                  </w:r>
                </w:p>
              </w:tc>
            </w:tr>
            <w:tr w:rsidR="00512069" w:rsidRPr="00F36534" w:rsidTr="003028D6">
              <w:tc>
                <w:tcPr>
                  <w:tcW w:w="4322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6534">
                    <w:rPr>
                      <w:rFonts w:ascii="Arial" w:hAnsi="Arial" w:cs="Arial"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4574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6534">
                    <w:rPr>
                      <w:rFonts w:ascii="Arial" w:hAnsi="Arial" w:cs="Arial"/>
                      <w:sz w:val="20"/>
                      <w:szCs w:val="20"/>
                    </w:rPr>
                    <w:t>Endereço Eletrónico:</w:t>
                  </w:r>
                </w:p>
              </w:tc>
            </w:tr>
            <w:tr w:rsidR="00512069" w:rsidRPr="00F36534" w:rsidTr="003028D6">
              <w:tc>
                <w:tcPr>
                  <w:tcW w:w="4322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6534">
                    <w:rPr>
                      <w:rFonts w:ascii="Arial" w:hAnsi="Arial" w:cs="Arial"/>
                      <w:sz w:val="20"/>
                      <w:szCs w:val="20"/>
                    </w:rPr>
                    <w:t>NIF:</w:t>
                  </w:r>
                </w:p>
              </w:tc>
              <w:tc>
                <w:tcPr>
                  <w:tcW w:w="4574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6534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</w:p>
              </w:tc>
            </w:tr>
          </w:tbl>
          <w:p w:rsidR="00512069" w:rsidRPr="00F36534" w:rsidRDefault="00512069" w:rsidP="00512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069" w:rsidRPr="00F36534" w:rsidRDefault="00512069" w:rsidP="00512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36534">
              <w:rPr>
                <w:rFonts w:ascii="Arial" w:hAnsi="Arial" w:cs="Arial"/>
                <w:b/>
                <w:sz w:val="20"/>
                <w:szCs w:val="20"/>
              </w:rPr>
              <w:t>Assunto:</w:t>
            </w:r>
          </w:p>
          <w:p w:rsidR="00512069" w:rsidRPr="00F36534" w:rsidRDefault="00512069" w:rsidP="005120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36534">
              <w:rPr>
                <w:rFonts w:ascii="Arial" w:hAnsi="Arial" w:cs="Arial"/>
                <w:sz w:val="20"/>
                <w:szCs w:val="20"/>
              </w:rPr>
              <w:t>Exmo. Senhor Presidente da Câmara Municipal de Évora:</w:t>
            </w:r>
          </w:p>
          <w:tbl>
            <w:tblPr>
              <w:tblStyle w:val="Tabelacomgrelha"/>
              <w:tblW w:w="8896" w:type="dxa"/>
              <w:tblLook w:val="04A0" w:firstRow="1" w:lastRow="0" w:firstColumn="1" w:lastColumn="0" w:noHBand="0" w:noVBand="1"/>
            </w:tblPr>
            <w:tblGrid>
              <w:gridCol w:w="8896"/>
            </w:tblGrid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2069" w:rsidRPr="00F36534" w:rsidTr="003028D6">
              <w:trPr>
                <w:trHeight w:val="269"/>
              </w:trPr>
              <w:tc>
                <w:tcPr>
                  <w:tcW w:w="8896" w:type="dxa"/>
                </w:tcPr>
                <w:p w:rsidR="00512069" w:rsidRPr="00F36534" w:rsidRDefault="00512069" w:rsidP="005120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12069" w:rsidRPr="00F36534" w:rsidRDefault="00512069" w:rsidP="00512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36534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  <w:p w:rsidR="00727127" w:rsidRPr="006A5C63" w:rsidRDefault="00727127" w:rsidP="006A5C6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2425" w:rsidRPr="006A5C63" w:rsidTr="00957355">
        <w:tc>
          <w:tcPr>
            <w:tcW w:w="9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425" w:rsidRPr="006A5C63" w:rsidRDefault="00532425" w:rsidP="006A5C63">
            <w:pPr>
              <w:pStyle w:val="Standard"/>
              <w:snapToGrid w:val="0"/>
              <w:spacing w:after="12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FF6DD2" w:rsidRPr="00CB77A7" w:rsidRDefault="00FF6DD2" w:rsidP="00512069">
      <w:pPr>
        <w:rPr>
          <w:rFonts w:ascii="Arial" w:hAnsi="Arial" w:cs="Arial"/>
          <w:sz w:val="18"/>
          <w:szCs w:val="18"/>
          <w:lang w:eastAsia="x-none"/>
        </w:rPr>
      </w:pPr>
    </w:p>
    <w:sectPr w:rsidR="00FF6DD2" w:rsidRPr="00CB77A7" w:rsidSect="006D09A8">
      <w:headerReference w:type="default" r:id="rId9"/>
      <w:footerReference w:type="default" r:id="rId10"/>
      <w:pgSz w:w="11913" w:h="16834" w:code="9"/>
      <w:pgMar w:top="2835" w:right="1134" w:bottom="1134" w:left="1701" w:header="1128" w:footer="2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66" w:rsidRDefault="000E4266">
      <w:r>
        <w:separator/>
      </w:r>
    </w:p>
  </w:endnote>
  <w:endnote w:type="continuationSeparator" w:id="0">
    <w:p w:rsidR="000E4266" w:rsidRDefault="000E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A8" w:rsidRDefault="006D09A8" w:rsidP="007A5233">
    <w:pPr>
      <w:pStyle w:val="Rodap"/>
      <w:jc w:val="right"/>
      <w:rPr>
        <w:rFonts w:asciiTheme="minorHAnsi" w:hAnsiTheme="minorHAnsi"/>
        <w:b/>
        <w:sz w:val="12"/>
        <w:szCs w:val="12"/>
      </w:rPr>
    </w:pPr>
    <w:r>
      <w:rPr>
        <w:rFonts w:asciiTheme="minorHAnsi" w:hAnsiTheme="minorHAnsi"/>
        <w:b/>
        <w:noProof/>
        <w:sz w:val="12"/>
        <w:szCs w:val="12"/>
      </w:rPr>
      <w:drawing>
        <wp:inline distT="0" distB="0" distL="0" distR="0">
          <wp:extent cx="5764530" cy="227965"/>
          <wp:effectExtent l="0" t="0" r="762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E_CONTACTOS-pr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530" cy="22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213E" w:rsidRPr="006D09A8" w:rsidRDefault="00B4213E" w:rsidP="006D09A8">
    <w:pPr>
      <w:pStyle w:val="Rodap"/>
      <w:ind w:firstLine="720"/>
      <w:jc w:val="right"/>
      <w:rPr>
        <w:rFonts w:ascii="Arial" w:hAnsi="Arial" w:cs="Arial"/>
        <w:b/>
        <w:sz w:val="10"/>
        <w:szCs w:val="10"/>
      </w:rPr>
    </w:pPr>
    <w:r w:rsidRPr="006D09A8">
      <w:rPr>
        <w:rFonts w:ascii="Arial" w:hAnsi="Arial" w:cs="Arial"/>
        <w:b/>
        <w:sz w:val="10"/>
        <w:szCs w:val="10"/>
      </w:rPr>
      <w:t>DI</w:t>
    </w:r>
    <w:r w:rsidR="00AA5878" w:rsidRPr="006D09A8">
      <w:rPr>
        <w:rFonts w:ascii="Arial" w:hAnsi="Arial" w:cs="Arial"/>
        <w:b/>
        <w:sz w:val="10"/>
        <w:szCs w:val="10"/>
      </w:rPr>
      <w:t>.CME.002V</w:t>
    </w:r>
    <w:r w:rsidRPr="006D09A8">
      <w:rPr>
        <w:rFonts w:ascii="Arial" w:hAnsi="Arial" w:cs="Arial"/>
        <w:b/>
        <w:sz w:val="10"/>
        <w:szCs w:val="10"/>
      </w:rPr>
      <w:t>01</w:t>
    </w:r>
    <w:r w:rsidRPr="006D09A8">
      <w:rPr>
        <w:rFonts w:ascii="Arial" w:hAnsi="Arial" w:cs="Arial"/>
        <w:b/>
        <w:sz w:val="10"/>
        <w:szCs w:val="10"/>
      </w:rPr>
      <w:br/>
    </w:r>
    <w:r w:rsidRPr="006D09A8">
      <w:rPr>
        <w:rFonts w:ascii="Arial" w:hAnsi="Arial" w:cs="Arial"/>
        <w:sz w:val="10"/>
        <w:szCs w:val="10"/>
      </w:rPr>
      <w:t xml:space="preserve">Pág. </w:t>
    </w:r>
    <w:r w:rsidRPr="006D09A8">
      <w:rPr>
        <w:rFonts w:ascii="Arial" w:hAnsi="Arial" w:cs="Arial"/>
        <w:sz w:val="10"/>
        <w:szCs w:val="10"/>
      </w:rPr>
      <w:fldChar w:fldCharType="begin"/>
    </w:r>
    <w:r w:rsidRPr="006D09A8">
      <w:rPr>
        <w:rFonts w:ascii="Arial" w:hAnsi="Arial" w:cs="Arial"/>
        <w:sz w:val="10"/>
        <w:szCs w:val="10"/>
      </w:rPr>
      <w:instrText>PAGE</w:instrText>
    </w:r>
    <w:r w:rsidRPr="006D09A8">
      <w:rPr>
        <w:rFonts w:ascii="Arial" w:hAnsi="Arial" w:cs="Arial"/>
        <w:sz w:val="10"/>
        <w:szCs w:val="10"/>
      </w:rPr>
      <w:fldChar w:fldCharType="separate"/>
    </w:r>
    <w:r w:rsidR="003028D6">
      <w:rPr>
        <w:rFonts w:ascii="Arial" w:hAnsi="Arial" w:cs="Arial"/>
        <w:noProof/>
        <w:sz w:val="10"/>
        <w:szCs w:val="10"/>
      </w:rPr>
      <w:t>2</w:t>
    </w:r>
    <w:r w:rsidRPr="006D09A8">
      <w:rPr>
        <w:rFonts w:ascii="Arial" w:hAnsi="Arial" w:cs="Arial"/>
        <w:sz w:val="10"/>
        <w:szCs w:val="10"/>
      </w:rPr>
      <w:fldChar w:fldCharType="end"/>
    </w:r>
    <w:r w:rsidRPr="006D09A8">
      <w:rPr>
        <w:rFonts w:ascii="Arial" w:hAnsi="Arial" w:cs="Arial"/>
        <w:sz w:val="10"/>
        <w:szCs w:val="10"/>
      </w:rPr>
      <w:t xml:space="preserve"> </w:t>
    </w:r>
    <w:proofErr w:type="gramStart"/>
    <w:r w:rsidRPr="006D09A8">
      <w:rPr>
        <w:rFonts w:ascii="Arial" w:hAnsi="Arial" w:cs="Arial"/>
        <w:sz w:val="10"/>
        <w:szCs w:val="10"/>
      </w:rPr>
      <w:t>de</w:t>
    </w:r>
    <w:proofErr w:type="gramEnd"/>
    <w:r w:rsidRPr="006D09A8">
      <w:rPr>
        <w:rFonts w:ascii="Arial" w:hAnsi="Arial" w:cs="Arial"/>
        <w:sz w:val="10"/>
        <w:szCs w:val="10"/>
      </w:rPr>
      <w:t xml:space="preserve"> </w:t>
    </w:r>
    <w:r w:rsidRPr="006D09A8">
      <w:rPr>
        <w:rFonts w:ascii="Arial" w:hAnsi="Arial" w:cs="Arial"/>
        <w:sz w:val="10"/>
        <w:szCs w:val="10"/>
      </w:rPr>
      <w:fldChar w:fldCharType="begin"/>
    </w:r>
    <w:r w:rsidRPr="006D09A8">
      <w:rPr>
        <w:rFonts w:ascii="Arial" w:hAnsi="Arial" w:cs="Arial"/>
        <w:sz w:val="10"/>
        <w:szCs w:val="10"/>
      </w:rPr>
      <w:instrText>NUMPAGES</w:instrText>
    </w:r>
    <w:r w:rsidRPr="006D09A8">
      <w:rPr>
        <w:rFonts w:ascii="Arial" w:hAnsi="Arial" w:cs="Arial"/>
        <w:sz w:val="10"/>
        <w:szCs w:val="10"/>
      </w:rPr>
      <w:fldChar w:fldCharType="separate"/>
    </w:r>
    <w:r w:rsidR="003028D6">
      <w:rPr>
        <w:rFonts w:ascii="Arial" w:hAnsi="Arial" w:cs="Arial"/>
        <w:noProof/>
        <w:sz w:val="10"/>
        <w:szCs w:val="10"/>
      </w:rPr>
      <w:t>2</w:t>
    </w:r>
    <w:r w:rsidRPr="006D09A8">
      <w:rPr>
        <w:rFonts w:ascii="Arial" w:hAnsi="Arial" w:cs="Arial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66" w:rsidRDefault="000E4266">
      <w:r>
        <w:separator/>
      </w:r>
    </w:p>
  </w:footnote>
  <w:footnote w:type="continuationSeparator" w:id="0">
    <w:p w:rsidR="000E4266" w:rsidRDefault="000E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D0" w:rsidRPr="002C2863" w:rsidRDefault="006D09A8" w:rsidP="006D09A8">
    <w:pPr>
      <w:pStyle w:val="Cabealho"/>
      <w:jc w:val="right"/>
      <w:rPr>
        <w:rFonts w:ascii="Arial" w:hAnsi="Arial" w:cs="Arial"/>
        <w:sz w:val="20"/>
        <w:lang w:val="pt-PT"/>
      </w:rPr>
    </w:pPr>
    <w:r>
      <w:rPr>
        <w:rFonts w:ascii="Arial" w:hAnsi="Arial" w:cs="Arial"/>
        <w:noProof/>
        <w:sz w:val="20"/>
        <w:lang w:val="pt-PT" w:eastAsia="pt-PT"/>
      </w:rPr>
      <w:drawing>
        <wp:inline distT="0" distB="0" distL="0" distR="0">
          <wp:extent cx="1746838" cy="716400"/>
          <wp:effectExtent l="0" t="0" r="635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ra-DocsIntern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38" cy="71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ECB"/>
    <w:multiLevelType w:val="hybridMultilevel"/>
    <w:tmpl w:val="B4D833B0"/>
    <w:lvl w:ilvl="0" w:tplc="F72C1E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FD87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8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8F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C4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A9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6D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63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02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54F4"/>
    <w:multiLevelType w:val="hybridMultilevel"/>
    <w:tmpl w:val="6A6E9026"/>
    <w:lvl w:ilvl="0" w:tplc="BFF81A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6B47F9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9607A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201F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BE6B5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95EA7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3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9EA8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AC474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3A133F"/>
    <w:multiLevelType w:val="hybridMultilevel"/>
    <w:tmpl w:val="16AE9A6C"/>
    <w:lvl w:ilvl="0" w:tplc="7E9824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68A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E8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94B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EE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A85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22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CEB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5EA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BA27A9"/>
    <w:multiLevelType w:val="multilevel"/>
    <w:tmpl w:val="765E775E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6F30A45"/>
    <w:multiLevelType w:val="hybridMultilevel"/>
    <w:tmpl w:val="AA12ED1A"/>
    <w:lvl w:ilvl="0" w:tplc="B9C89F9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10EED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645A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BA85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EAAE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CE6E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B603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7EB8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D2A9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33220B"/>
    <w:multiLevelType w:val="hybridMultilevel"/>
    <w:tmpl w:val="697AF340"/>
    <w:lvl w:ilvl="0" w:tplc="266E9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60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E8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0B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C9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720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89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42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84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C163F"/>
    <w:multiLevelType w:val="hybridMultilevel"/>
    <w:tmpl w:val="4992E72C"/>
    <w:lvl w:ilvl="0" w:tplc="8E327C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DD41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2A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2A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86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C2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C1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86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EB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E4BF4"/>
    <w:multiLevelType w:val="hybridMultilevel"/>
    <w:tmpl w:val="258AACE6"/>
    <w:lvl w:ilvl="0" w:tplc="92FC4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A00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E4E3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CF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40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40D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FAD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F6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6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87C6FE3"/>
    <w:multiLevelType w:val="hybridMultilevel"/>
    <w:tmpl w:val="2A12601C"/>
    <w:lvl w:ilvl="0" w:tplc="5E9279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0E5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F45C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3EA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08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96C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A21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E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09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3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69"/>
    <w:rsid w:val="000277A2"/>
    <w:rsid w:val="000521B1"/>
    <w:rsid w:val="0007708F"/>
    <w:rsid w:val="000B32D9"/>
    <w:rsid w:val="000D7043"/>
    <w:rsid w:val="000E4266"/>
    <w:rsid w:val="000F308B"/>
    <w:rsid w:val="00111CD7"/>
    <w:rsid w:val="00117D8B"/>
    <w:rsid w:val="001A3255"/>
    <w:rsid w:val="00237633"/>
    <w:rsid w:val="00243ED0"/>
    <w:rsid w:val="002526CC"/>
    <w:rsid w:val="002906EB"/>
    <w:rsid w:val="002C2863"/>
    <w:rsid w:val="002E1D6F"/>
    <w:rsid w:val="003028D6"/>
    <w:rsid w:val="00325044"/>
    <w:rsid w:val="00346035"/>
    <w:rsid w:val="003909B2"/>
    <w:rsid w:val="0039372C"/>
    <w:rsid w:val="003C5855"/>
    <w:rsid w:val="003D47F1"/>
    <w:rsid w:val="003E53F4"/>
    <w:rsid w:val="00407B62"/>
    <w:rsid w:val="00453205"/>
    <w:rsid w:val="00455E16"/>
    <w:rsid w:val="004C4C0B"/>
    <w:rsid w:val="004F0BDC"/>
    <w:rsid w:val="00503935"/>
    <w:rsid w:val="00505F6C"/>
    <w:rsid w:val="00512069"/>
    <w:rsid w:val="005230D7"/>
    <w:rsid w:val="00532425"/>
    <w:rsid w:val="00542776"/>
    <w:rsid w:val="005D1F16"/>
    <w:rsid w:val="006077A5"/>
    <w:rsid w:val="00620A2A"/>
    <w:rsid w:val="006A5C63"/>
    <w:rsid w:val="006B002F"/>
    <w:rsid w:val="006D09A8"/>
    <w:rsid w:val="007139F6"/>
    <w:rsid w:val="00727127"/>
    <w:rsid w:val="007722A4"/>
    <w:rsid w:val="007A0E7A"/>
    <w:rsid w:val="007A5233"/>
    <w:rsid w:val="007A60D7"/>
    <w:rsid w:val="007E1EE7"/>
    <w:rsid w:val="007F4AFB"/>
    <w:rsid w:val="00802826"/>
    <w:rsid w:val="008C026C"/>
    <w:rsid w:val="008C5817"/>
    <w:rsid w:val="008E3233"/>
    <w:rsid w:val="009052F9"/>
    <w:rsid w:val="00957355"/>
    <w:rsid w:val="00965E8B"/>
    <w:rsid w:val="00976024"/>
    <w:rsid w:val="00990EFF"/>
    <w:rsid w:val="009B7233"/>
    <w:rsid w:val="009C42D2"/>
    <w:rsid w:val="00A45AC9"/>
    <w:rsid w:val="00AA489E"/>
    <w:rsid w:val="00AA5878"/>
    <w:rsid w:val="00AD2437"/>
    <w:rsid w:val="00AE53C7"/>
    <w:rsid w:val="00AF231F"/>
    <w:rsid w:val="00AF612D"/>
    <w:rsid w:val="00B0464B"/>
    <w:rsid w:val="00B13D1C"/>
    <w:rsid w:val="00B40F41"/>
    <w:rsid w:val="00B4213E"/>
    <w:rsid w:val="00B46175"/>
    <w:rsid w:val="00B6731D"/>
    <w:rsid w:val="00BA23B3"/>
    <w:rsid w:val="00BB2BB8"/>
    <w:rsid w:val="00BD1724"/>
    <w:rsid w:val="00C26832"/>
    <w:rsid w:val="00C346F0"/>
    <w:rsid w:val="00C72CAE"/>
    <w:rsid w:val="00C73C39"/>
    <w:rsid w:val="00C87DC9"/>
    <w:rsid w:val="00CB4B57"/>
    <w:rsid w:val="00CB77A7"/>
    <w:rsid w:val="00CD3C12"/>
    <w:rsid w:val="00D06677"/>
    <w:rsid w:val="00D116D9"/>
    <w:rsid w:val="00D55830"/>
    <w:rsid w:val="00D64073"/>
    <w:rsid w:val="00DB1BE2"/>
    <w:rsid w:val="00DD1DFC"/>
    <w:rsid w:val="00DD3E18"/>
    <w:rsid w:val="00DD6D97"/>
    <w:rsid w:val="00E628E7"/>
    <w:rsid w:val="00E729BF"/>
    <w:rsid w:val="00E72D42"/>
    <w:rsid w:val="00EA6116"/>
    <w:rsid w:val="00EB241B"/>
    <w:rsid w:val="00F014CC"/>
    <w:rsid w:val="00F34014"/>
    <w:rsid w:val="00F6438B"/>
    <w:rsid w:val="00FC5445"/>
    <w:rsid w:val="00FD5AD6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6E95C9-19D8-4C6F-A5DC-6533F74E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D6"/>
    <w:pPr>
      <w:spacing w:after="120" w:line="360" w:lineRule="auto"/>
    </w:pPr>
    <w:rPr>
      <w:rFonts w:ascii="Eras Light ITC" w:hAnsi="Eras Light ITC"/>
      <w:sz w:val="22"/>
      <w:szCs w:val="24"/>
    </w:rPr>
  </w:style>
  <w:style w:type="paragraph" w:styleId="Cabealho1">
    <w:name w:val="heading 1"/>
    <w:basedOn w:val="Normal"/>
    <w:next w:val="Normal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F303AC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link w:val="CabealhoCarter"/>
    <w:rsid w:val="00F303AC"/>
    <w:pPr>
      <w:tabs>
        <w:tab w:val="center" w:pos="4819"/>
        <w:tab w:val="right" w:pos="9071"/>
      </w:tabs>
      <w:jc w:val="both"/>
    </w:pPr>
    <w:rPr>
      <w:sz w:val="24"/>
      <w:lang w:val="x-none" w:eastAsia="x-none"/>
    </w:rPr>
  </w:style>
  <w:style w:type="character" w:styleId="Hiperligao">
    <w:name w:val="Hyperlink"/>
    <w:rsid w:val="00F303AC"/>
    <w:rPr>
      <w:color w:val="0000FF"/>
      <w:u w:val="single"/>
    </w:rPr>
  </w:style>
  <w:style w:type="character" w:styleId="Hiperligaovisitada">
    <w:name w:val="FollowedHyperlink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59"/>
    <w:rsid w:val="00C1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unto">
    <w:name w:val="Assunto"/>
    <w:basedOn w:val="Normal"/>
    <w:next w:val="corpo"/>
    <w:rsid w:val="00F303AC"/>
    <w:pPr>
      <w:spacing w:after="240"/>
      <w:jc w:val="both"/>
    </w:pPr>
    <w:rPr>
      <w:b/>
      <w:sz w:val="24"/>
    </w:rPr>
  </w:style>
  <w:style w:type="paragraph" w:customStyle="1" w:styleId="corpo">
    <w:name w:val="corpo"/>
    <w:basedOn w:val="Assunto"/>
    <w:rsid w:val="00F303AC"/>
    <w:pPr>
      <w:ind w:firstLine="1134"/>
    </w:pPr>
    <w:rPr>
      <w:b w:val="0"/>
    </w:rPr>
  </w:style>
  <w:style w:type="paragraph" w:styleId="Textodebalo">
    <w:name w:val="Balloon Text"/>
    <w:basedOn w:val="Normal"/>
    <w:link w:val="TextodebaloCarter"/>
    <w:uiPriority w:val="99"/>
    <w:semiHidden/>
    <w:rsid w:val="006655EB"/>
    <w:rPr>
      <w:rFonts w:ascii="Tahoma" w:hAnsi="Tahoma"/>
      <w:sz w:val="16"/>
      <w:szCs w:val="16"/>
      <w:lang w:val="x-none" w:eastAsia="x-none"/>
    </w:rPr>
  </w:style>
  <w:style w:type="character" w:styleId="Refdecomentrio">
    <w:name w:val="annotation reference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semiHidden/>
    <w:rsid w:val="00330A1D"/>
  </w:style>
  <w:style w:type="paragraph" w:styleId="Assuntodecomentrio">
    <w:name w:val="annotation subject"/>
    <w:basedOn w:val="Textodecomentrio"/>
    <w:next w:val="Textodecomentrio"/>
    <w:semiHidden/>
    <w:rsid w:val="00330A1D"/>
    <w:rPr>
      <w:b/>
      <w:bCs/>
    </w:rPr>
  </w:style>
  <w:style w:type="paragraph" w:styleId="Corpodetexto2">
    <w:name w:val="Body Text 2"/>
    <w:basedOn w:val="Normal"/>
    <w:link w:val="Corpodetexto2Carter"/>
    <w:rsid w:val="00EC653C"/>
    <w:pPr>
      <w:spacing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EC653C"/>
  </w:style>
  <w:style w:type="paragraph" w:styleId="Corpodetexto">
    <w:name w:val="Body Text"/>
    <w:basedOn w:val="Normal"/>
    <w:link w:val="CorpodetextoCarter"/>
    <w:rsid w:val="006A1949"/>
  </w:style>
  <w:style w:type="character" w:customStyle="1" w:styleId="CorpodetextoCarter">
    <w:name w:val="Corpo de texto Caráter"/>
    <w:basedOn w:val="Tipodeletrapredefinidodopargrafo"/>
    <w:link w:val="Corpodetexto"/>
    <w:rsid w:val="006A1949"/>
  </w:style>
  <w:style w:type="paragraph" w:styleId="Ttulo">
    <w:name w:val="Title"/>
    <w:basedOn w:val="Normal"/>
    <w:link w:val="TtuloCarter"/>
    <w:qFormat/>
    <w:rsid w:val="00EF0686"/>
    <w:pPr>
      <w:jc w:val="center"/>
    </w:pPr>
    <w:rPr>
      <w:b/>
      <w:sz w:val="24"/>
      <w:lang w:val="x-none" w:eastAsia="x-none"/>
    </w:rPr>
  </w:style>
  <w:style w:type="character" w:customStyle="1" w:styleId="TtuloCarter">
    <w:name w:val="Título Caráter"/>
    <w:link w:val="Ttulo"/>
    <w:rsid w:val="00EF0686"/>
    <w:rPr>
      <w:b/>
      <w:sz w:val="24"/>
    </w:rPr>
  </w:style>
  <w:style w:type="character" w:customStyle="1" w:styleId="RodapCarter">
    <w:name w:val="Rodapé Caráter"/>
    <w:basedOn w:val="Tipodeletrapredefinidodopargrafo"/>
    <w:link w:val="Rodap"/>
    <w:rsid w:val="00EF0686"/>
  </w:style>
  <w:style w:type="character" w:customStyle="1" w:styleId="CabealhoCarter">
    <w:name w:val="Cabeçalho Caráter"/>
    <w:link w:val="Cabealho"/>
    <w:rsid w:val="008E0D8F"/>
    <w:rPr>
      <w:sz w:val="24"/>
    </w:rPr>
  </w:style>
  <w:style w:type="character" w:customStyle="1" w:styleId="TextodebaloCarter">
    <w:name w:val="Texto de balão Caráter"/>
    <w:link w:val="Textodebalo"/>
    <w:uiPriority w:val="99"/>
    <w:semiHidden/>
    <w:rsid w:val="00703B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55AD"/>
    <w:pPr>
      <w:ind w:left="720"/>
    </w:pPr>
    <w:rPr>
      <w:rFonts w:ascii="Calibri" w:eastAsia="Calibri" w:hAnsi="Calibri"/>
      <w:szCs w:val="22"/>
      <w:lang w:eastAsia="en-US"/>
    </w:rPr>
  </w:style>
  <w:style w:type="paragraph" w:customStyle="1" w:styleId="TableContents">
    <w:name w:val="Table Contents"/>
    <w:basedOn w:val="Normal"/>
    <w:rsid w:val="002526CC"/>
    <w:pPr>
      <w:suppressLineNumbers/>
      <w:suppressAutoHyphens/>
      <w:autoSpaceDN w:val="0"/>
      <w:spacing w:line="0" w:lineRule="atLeast"/>
    </w:pPr>
    <w:rPr>
      <w:kern w:val="3"/>
      <w:sz w:val="24"/>
      <w:lang w:eastAsia="zh-CN"/>
    </w:rPr>
  </w:style>
  <w:style w:type="paragraph" w:customStyle="1" w:styleId="Standard">
    <w:name w:val="Standard"/>
    <w:rsid w:val="002526CC"/>
    <w:pPr>
      <w:suppressAutoHyphens/>
      <w:autoSpaceDN w:val="0"/>
      <w:spacing w:line="0" w:lineRule="atLeast"/>
    </w:pPr>
    <w:rPr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2526CC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simples">
    <w:name w:val="Plain Text"/>
    <w:basedOn w:val="Normal"/>
    <w:link w:val="TextosimplesCarter"/>
    <w:rsid w:val="00976024"/>
    <w:rPr>
      <w:rFonts w:ascii="Courier New" w:hAnsi="Courier New"/>
      <w:lang w:val="x-none" w:eastAsia="x-none"/>
    </w:rPr>
  </w:style>
  <w:style w:type="character" w:customStyle="1" w:styleId="TextosimplesCarter">
    <w:name w:val="Texto simples Caráter"/>
    <w:basedOn w:val="Tipodeletrapredefinidodopargrafo"/>
    <w:link w:val="Textosimples"/>
    <w:rsid w:val="00976024"/>
    <w:rPr>
      <w:rFonts w:ascii="Courier New" w:hAnsi="Courier New"/>
      <w:lang w:val="x-none" w:eastAsia="x-none"/>
    </w:rPr>
  </w:style>
  <w:style w:type="character" w:styleId="TextodoMarcadordePosio">
    <w:name w:val="Placeholder Text"/>
    <w:basedOn w:val="Tipodeletrapredefinidodopargrafo"/>
    <w:uiPriority w:val="99"/>
    <w:semiHidden/>
    <w:rsid w:val="003E5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&#225;bio\UPAMO\2021\DICME002V01-Folha_Simpl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Forma_Documento" source-type="AdditionalFields">
        <TAG><![CDATA[#NOVOREGISTO:CA:Forma_Documento#]]></TAG>
        <VALUE><![CDATA[#NOVOREGISTO:CA:Forma_Documento#]]></VALUE>
        <XPATH><![CDATA[/CARD/FIELDS/FIELD[FIELD='Forma_Documento']/VALUE]]></XPATH>
      </FIELD>
      <FIELD type="AdditionalFields" label="Locais_Arquivo" source-type="AdditionalFields">
        <TAG><![CDATA[#NOVOREGISTO:CA:Locais_Arquivo#]]></TAG>
        <VALUE><![CDATA[#NOVOREGISTO:CA:Locais_Arquivo#]]></VALUE>
        <XPATH><![CDATA[/CARD/FIELDS/FIELD[FIELD='Locais_Arquivo']/VALUE]]></XPATH>
      </FIELD>
      <FIELD type="AdditionalFields" label="Canal_Saida" source-type="AdditionalFields">
        <TAG><![CDATA[#NOVOREGISTO:CA:Canal_Saida#]]></TAG>
        <VALUE><![CDATA[#NOVOREGISTO:CA:Canal_Saida#]]></VALUE>
        <XPATH><![CDATA[/CARD/FIELDS/FIELD[FIELD='Canal_Saida']/VALUE]]></XPATH>
      </FIELD>
      <FIELD type="AdditionalFields" label="Forma_Expedicao" source-type="AdditionalFields">
        <TAG><![CDATA[#NOVOREGISTO:CA:Forma_Expedicao#]]></TAG>
        <VALUE><![CDATA[#NOVOREGISTO:CA:Forma_Expedicao#]]></VALUE>
        <XPATH><![CDATA[/CARD/FIELDS/FIELD[FIELD='Forma_Expedicao']/VALUE]]></XPATH>
      </FIELD>
      <FIELD type="AdditionalFields" label="Decisor" source-type="AdditionalFields">
        <TAG><![CDATA[#NOVOREGISTO:CA:Decisor#]]></TAG>
        <VALUE><![CDATA[#NOVOREGISTO:CA:Decisor#]]></VALUE>
        <XPATH><![CDATA[/CARD/FIELDS/FIELD[FIELD='Decisor']/VALUE]]></XPATH>
      </FIELD>
      <FIELD type="AdditionalFields" label="Diretor_Proced" source-type="AdditionalFields">
        <TAG><![CDATA[#NOVOREGISTO:CA:Diretor_Proced#]]></TAG>
        <VALUE><![CDATA[#NOVOREGISTO:CA:Diretor_Proced#]]></VALUE>
        <XPATH><![CDATA[/CARD/FIELDS/FIELD[FIELD='Diretor_Proced']/VALUE]]></XPATH>
      </FIELD>
      <FIELD type="AdditionalFields" label="Gestor_Proced" source-type="AdditionalFields">
        <TAG><![CDATA[#NOVOREGISTO:CA:Gestor_Proced#]]></TAG>
        <VALUE><![CDATA[#NOVOREGISTO:CA:Gestor_Proced#]]></VALUE>
        <XPATH><![CDATA[/CARD/FIELDS/FIELD[FIELD='Gestor_Proced']/VALUE]]></XPATH>
      </FIELD>
      <FIELD type="AdditionalFields" label="TrabDados" source-type="AdditionalFields">
        <TAG><![CDATA[#NOVOREGISTO:CA:TrabDados#]]></TAG>
        <VALUE><![CDATA[#NOVOREGISTO:CA:TrabDados#]]></VALUE>
        <XPATH><![CDATA[/CARD/FIELDS/FIELD[FIELD='TrabDados']/VALUE]]></XPATH>
      </FIELD>
      <FIELD type="AdditionalFields" label="ProcPessoal" source-type="AdditionalFields">
        <TAG><![CDATA[#NOVOREGISTO:CA:ProcPessoal#]]></TAG>
        <VALUE><![CDATA[#NOVOREGISTO:CA:ProcPessoal#]]></VALUE>
        <XPATH><![CDATA[/CARD/FIELDS/FIELD[FIELD='ProcPessoal']/VALUE]]></XPATH>
      </FIELD>
      <FIELD type="AdditionalFields" label="Data_expedicao" source-type="AdditionalFields">
        <TAG><![CDATA[#NOVOREGISTO:CA:Data_expedicao#]]></TAG>
        <VALUE><![CDATA[#NOVOREGISTO:CA:Data_expedicao#]]></VALUE>
        <XPATH><![CDATA[/CARD/FIELDS/FIELD[FIELD='Data_expedica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Forma_Documento" source-type="AdditionalFields">
        <TAG><![CDATA[#PRIMEIROREGISTO:CA:Forma_Documento#]]></TAG>
        <VALUE><![CDATA[#PRIMEIROREGISTO:CA:Forma_Documento#]]></VALUE>
        <XPATH><![CDATA[/CARD/FIELDS/FIELD[NAME='Forma_Documento']/VALUE]]></XPATH>
      </FIELD>
      <FIELD type="AdditionalFields" label="Locais_Arquivo" source-type="AdditionalFields">
        <TAG><![CDATA[#PRIMEIROREGISTO:CA:Locais_Arquivo#]]></TAG>
        <VALUE><![CDATA[#PRIMEIROREGISTO:CA:Locais_Arquivo#]]></VALUE>
        <XPATH><![CDATA[/CARD/FIELDS/FIELD[NAME='Locais_Arquivo']/VALUE]]></XPATH>
      </FIELD>
      <FIELD type="AdditionalFields" label="Canal_Saida" source-type="AdditionalFields">
        <TAG><![CDATA[#PRIMEIROREGISTO:CA:Canal_Saida#]]></TAG>
        <VALUE><![CDATA[#PRIMEIROREGISTO:CA:Canal_Saida#]]></VALUE>
        <XPATH><![CDATA[/CARD/FIELDS/FIELD[NAME='Canal_Saida']/VALUE]]></XPATH>
      </FIELD>
      <FIELD type="AdditionalFields" label="Forma_Expedicao" source-type="AdditionalFields">
        <TAG><![CDATA[#PRIMEIROREGISTO:CA:Forma_Expedicao#]]></TAG>
        <VALUE><![CDATA[#PRIMEIROREGISTO:CA:Forma_Expedicao#]]></VALUE>
        <XPATH><![CDATA[/CARD/FIELDS/FIELD[NAME='Forma_Expedicao']/VALUE]]></XPATH>
      </FIELD>
      <FIELD type="AdditionalFields" label="Decisor" source-type="AdditionalFields">
        <TAG><![CDATA[#PRIMEIROREGISTO:CA:Decisor#]]></TAG>
        <VALUE><![CDATA[#PRIMEIROREGISTO:CA:Decisor#]]></VALUE>
        <XPATH><![CDATA[/CARD/FIELDS/FIELD[NAME='Decisor']/VALUE]]></XPATH>
      </FIELD>
      <FIELD type="AdditionalFields" label="Diretor_Proced" source-type="AdditionalFields">
        <TAG><![CDATA[#PRIMEIROREGISTO:CA:Diretor_Proced#]]></TAG>
        <VALUE><![CDATA[#PRIMEIROREGISTO:CA:Diretor_Proced#]]></VALUE>
        <XPATH><![CDATA[/CARD/FIELDS/FIELD[NAME='Diretor_Proced']/VALUE]]></XPATH>
      </FIELD>
      <FIELD type="AdditionalFields" label="Gestor_Proced" source-type="AdditionalFields">
        <TAG><![CDATA[#PRIMEIROREGISTO:CA:Gestor_Proced#]]></TAG>
        <VALUE><![CDATA[#PRIMEIROREGISTO:CA:Gestor_Proced#]]></VALUE>
        <XPATH><![CDATA[/CARD/FIELDS/FIELD[NAME='Gestor_Proced']/VALUE]]></XPATH>
      </FIELD>
      <FIELD type="AdditionalFields" label="TrabDados" source-type="AdditionalFields">
        <TAG><![CDATA[#PRIMEIROREGISTO:CA:TrabDados#]]></TAG>
        <VALUE><![CDATA[#PRIMEIROREGISTO:CA:TrabDados#]]></VALUE>
        <XPATH><![CDATA[/CARD/FIELDS/FIELD[NAME='TrabDados']/VALUE]]></XPATH>
      </FIELD>
      <FIELD type="AdditionalFields" label="ProcPessoal" source-type="AdditionalFields">
        <TAG><![CDATA[#PRIMEIROREGISTO:CA:ProcPessoal#]]></TAG>
        <VALUE><![CDATA[#PRIMEIROREGISTO:CA:ProcPessoal#]]></VALUE>
        <XPATH><![CDATA[/CARD/FIELDS/FIELD[NAME='ProcPessoal']/VALUE]]></XPATH>
      </FIELD>
      <FIELD type="AdditionalFields" label="Data_expedicao" source-type="AdditionalFields">
        <TAG><![CDATA[#PRIMEIROREGISTO:CA:Data_expedicao#]]></TAG>
        <VALUE><![CDATA[#PRIMEIROREGISTO:CA:Data_expedicao#]]></VALUE>
        <XPATH><![CDATA[/CARD/FIELDS/FIELD[NAME='Data_expedica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Forma_Documento" source-type="AdditionalFields">
        <TAG><![CDATA[#PRIMEIROPROCESSO:CA:Forma_Documento#]]></TAG>
        <VALUE><![CDATA[#PRIMEIROPROCESSO:CA:Forma_Documento#]]></VALUE>
        <XPATH><![CDATA[/CARD/FIELDS/FIELD[NAME='Forma_Documento']/VALUE]]></XPATH>
      </FIELD>
      <FIELD type="AdditionalFields" label="Locais_Arquivo" source-type="AdditionalFields">
        <TAG><![CDATA[#PRIMEIROPROCESSO:CA:Locais_Arquivo#]]></TAG>
        <VALUE><![CDATA[#PRIMEIROPROCESSO:CA:Locais_Arquivo#]]></VALUE>
        <XPATH><![CDATA[/CARD/FIELDS/FIELD[NAME='Locais_Arquivo']/VALUE]]></XPATH>
      </FIELD>
      <FIELD type="AdditionalFields" label="Canal_Saida" source-type="AdditionalFields">
        <TAG><![CDATA[#PRIMEIROPROCESSO:CA:Canal_Saida#]]></TAG>
        <VALUE><![CDATA[#PRIMEIROPROCESSO:CA:Canal_Saida#]]></VALUE>
        <XPATH><![CDATA[/CARD/FIELDS/FIELD[NAME='Canal_Saida']/VALUE]]></XPATH>
      </FIELD>
      <FIELD type="AdditionalFields" label="Forma_Expedicao" source-type="AdditionalFields">
        <TAG><![CDATA[#PRIMEIROPROCESSO:CA:Forma_Expedicao#]]></TAG>
        <VALUE><![CDATA[#PRIMEIROPROCESSO:CA:Forma_Expedicao#]]></VALUE>
        <XPATH><![CDATA[/CARD/FIELDS/FIELD[NAME='Forma_Expedicao']/VALUE]]></XPATH>
      </FIELD>
      <FIELD type="AdditionalFields" label="Decisor" source-type="AdditionalFields">
        <TAG><![CDATA[#PRIMEIROPROCESSO:CA:Decisor#]]></TAG>
        <VALUE><![CDATA[#PRIMEIROPROCESSO:CA:Decisor#]]></VALUE>
        <XPATH><![CDATA[/CARD/FIELDS/FIELD[NAME='Decisor']/VALUE]]></XPATH>
      </FIELD>
      <FIELD type="AdditionalFields" label="Diretor_Proced" source-type="AdditionalFields">
        <TAG><![CDATA[#PRIMEIROPROCESSO:CA:Diretor_Proced#]]></TAG>
        <VALUE><![CDATA[#PRIMEIROPROCESSO:CA:Diretor_Proced#]]></VALUE>
        <XPATH><![CDATA[/CARD/FIELDS/FIELD[NAME='Diretor_Proced']/VALUE]]></XPATH>
      </FIELD>
      <FIELD type="AdditionalFields" label="Gestor_Proced" source-type="AdditionalFields">
        <TAG><![CDATA[#PRIMEIROPROCESSO:CA:Gestor_Proced#]]></TAG>
        <VALUE><![CDATA[#PRIMEIROPROCESSO:CA:Gestor_Proced#]]></VALUE>
        <XPATH><![CDATA[/CARD/FIELDS/FIELD[NAME='Gestor_Proced']/VALUE]]></XPATH>
      </FIELD>
      <FIELD type="AdditionalFields" label="TrabDados" source-type="AdditionalFields">
        <TAG><![CDATA[#PRIMEIROPROCESSO:CA:TrabDados#]]></TAG>
        <VALUE><![CDATA[#PRIMEIROPROCESSO:CA:TrabDados#]]></VALUE>
        <XPATH><![CDATA[/CARD/FIELDS/FIELD[NAME='TrabDados']/VALUE]]></XPATH>
      </FIELD>
      <FIELD type="AdditionalFields" label="ProcPessoal" source-type="AdditionalFields">
        <TAG><![CDATA[#PRIMEIROPROCESSO:CA:ProcPessoal#]]></TAG>
        <VALUE><![CDATA[#PRIMEIROPROCESSO:CA:ProcPessoal#]]></VALUE>
        <XPATH><![CDATA[/CARD/FIELDS/FIELD[NAME='ProcPessoal']/VALUE]]></XPATH>
      </FIELD>
      <FIELD type="AdditionalFields" label="Data_expedicao" source-type="AdditionalFields">
        <TAG><![CDATA[#PRIMEIROPROCESSO:CA:Data_expedicao#]]></TAG>
        <VALUE><![CDATA[#PRIMEIROPROCESSO:CA:Data_expedicao#]]></VALUE>
        <XPATH><![CDATA[/CARD/FIELDS/FIELD[NAME='Data_expedica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Forma_Documento" source-type="AdditionalFields">
        <TAG><![CDATA[#REGISTO:CA:Forma_Documento#]]></TAG>
        <VALUE><![CDATA[#REGISTO:CA:Forma_Documento#]]></VALUE>
        <XPATH><![CDATA[/CARD/FIELDS/FIELD[NAME='Forma_Documento']/VALUE]]></XPATH>
      </FIELD>
      <FIELD type="AdditionalFields" label="Locais_Arquivo" source-type="AdditionalFields">
        <TAG><![CDATA[#REGISTO:CA:Locais_Arquivo#]]></TAG>
        <VALUE><![CDATA[#REGISTO:CA:Locais_Arquivo#]]></VALUE>
        <XPATH><![CDATA[/CARD/FIELDS/FIELD[NAME='Locais_Arquivo']/VALUE]]></XPATH>
      </FIELD>
      <FIELD type="AdditionalFields" label="Canal_Saida" source-type="AdditionalFields">
        <TAG><![CDATA[#REGISTO:CA:Canal_Saida#]]></TAG>
        <VALUE><![CDATA[#REGISTO:CA:Canal_Saida#]]></VALUE>
        <XPATH><![CDATA[/CARD/FIELDS/FIELD[NAME='Canal_Saida']/VALUE]]></XPATH>
      </FIELD>
      <FIELD type="AdditionalFields" label="Forma_Expedicao" source-type="AdditionalFields">
        <TAG><![CDATA[#REGISTO:CA:Forma_Expedicao#]]></TAG>
        <VALUE><![CDATA[#REGISTO:CA:Forma_Expedicao#]]></VALUE>
        <XPATH><![CDATA[/CARD/FIELDS/FIELD[NAME='Forma_Expedicao']/VALUE]]></XPATH>
      </FIELD>
      <FIELD type="AdditionalFields" label="Decisor" source-type="AdditionalFields">
        <TAG><![CDATA[#REGISTO:CA:Decisor#]]></TAG>
        <VALUE><![CDATA[#REGISTO:CA:Decisor#]]></VALUE>
        <XPATH><![CDATA[/CARD/FIELDS/FIELD[NAME='Decisor']/VALUE]]></XPATH>
      </FIELD>
      <FIELD type="AdditionalFields" label="Diretor_Proced" source-type="AdditionalFields">
        <TAG><![CDATA[#REGISTO:CA:Diretor_Proced#]]></TAG>
        <VALUE><![CDATA[#REGISTO:CA:Diretor_Proced#]]></VALUE>
        <XPATH><![CDATA[/CARD/FIELDS/FIELD[NAME='Diretor_Proced']/VALUE]]></XPATH>
      </FIELD>
      <FIELD type="AdditionalFields" label="Gestor_Proced" source-type="AdditionalFields">
        <TAG><![CDATA[#REGISTO:CA:Gestor_Proced#]]></TAG>
        <VALUE><![CDATA[#REGISTO:CA:Gestor_Proced#]]></VALUE>
        <XPATH><![CDATA[/CARD/FIELDS/FIELD[NAME='Gestor_Proced']/VALUE]]></XPATH>
      </FIELD>
      <FIELD type="AdditionalFields" label="TrabDados" source-type="AdditionalFields">
        <TAG><![CDATA[#REGISTO:CA:TrabDados#]]></TAG>
        <VALUE><![CDATA[#REGISTO:CA:TrabDados#]]></VALUE>
        <XPATH><![CDATA[/CARD/FIELDS/FIELD[NAME='TrabDados']/VALUE]]></XPATH>
      </FIELD>
      <FIELD type="AdditionalFields" label="ProcPessoal" source-type="AdditionalFields">
        <TAG><![CDATA[#REGISTO:CA:ProcPessoal#]]></TAG>
        <VALUE><![CDATA[#REGISTO:CA:ProcPessoal#]]></VALUE>
        <XPATH><![CDATA[/CARD/FIELDS/FIELD[NAME='ProcPessoal']/VALUE]]></XPATH>
      </FIELD>
      <FIELD type="AdditionalFields" label="Data_expedicao" source-type="AdditionalFields">
        <TAG><![CDATA[#REGISTO:CA:Data_expedicao#]]></TAG>
        <VALUE><![CDATA[#REGISTO:CA:Data_expedicao#]]></VALUE>
        <XPATH><![CDATA[/CARD/FIELDS/FIELD[NAME='Data_expedica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Forma_Documento" source-type="AdditionalFields">
        <TAG><![CDATA[#CONTEXTPROCESS:CA:Forma_Documento#]]></TAG>
        <VALUE><![CDATA[Forma_Documento]]></VALUE>
        <XPATH><![CDATA[/PROCESS/FIELDS/FIELD[NAME='Forma_Documento']/VALUE]]></XPATH>
      </FIELD>
      <FIELD type="AdditionalFields" label="Locais_Arquivo" source-type="AdditionalFields">
        <TAG><![CDATA[#CONTEXTPROCESS:CA:Locais_Arquivo#]]></TAG>
        <VALUE><![CDATA[Locais_Arquivo]]></VALUE>
        <XPATH><![CDATA[/PROCESS/FIELDS/FIELD[NAME='Locais_Arquivo']/VALUE]]></XPATH>
      </FIELD>
      <FIELD type="AdditionalFields" label="Canal_Saida" source-type="AdditionalFields">
        <TAG><![CDATA[#CONTEXTPROCESS:CA:Canal_Saida#]]></TAG>
        <VALUE><![CDATA[Canal_Saida]]></VALUE>
        <XPATH><![CDATA[/PROCESS/FIELDS/FIELD[NAME='Canal_Saida']/VALUE]]></XPATH>
      </FIELD>
      <FIELD type="AdditionalFields" label="Forma_Expedicao" source-type="AdditionalFields">
        <TAG><![CDATA[#CONTEXTPROCESS:CA:Forma_Expedicao#]]></TAG>
        <VALUE><![CDATA[Forma_Expedicao]]></VALUE>
        <XPATH><![CDATA[/PROCESS/FIELDS/FIELD[NAME='Forma_Expedicao']/VALUE]]></XPATH>
      </FIELD>
      <FIELD type="AdditionalFields" label="Decisor" source-type="AdditionalFields">
        <TAG><![CDATA[#CONTEXTPROCESS:CA:Decisor#]]></TAG>
        <VALUE><![CDATA[Decisor]]></VALUE>
        <XPATH><![CDATA[/PROCESS/FIELDS/FIELD[NAME='Decisor']/VALUE]]></XPATH>
      </FIELD>
      <FIELD type="AdditionalFields" label="Diretor_Proced" source-type="AdditionalFields">
        <TAG><![CDATA[#CONTEXTPROCESS:CA:Diretor_Proced#]]></TAG>
        <VALUE><![CDATA[Diretor_Proced]]></VALUE>
        <XPATH><![CDATA[/PROCESS/FIELDS/FIELD[NAME='Diretor_Proced']/VALUE]]></XPATH>
      </FIELD>
      <FIELD type="AdditionalFields" label="Gestor_Proced" source-type="AdditionalFields">
        <TAG><![CDATA[#CONTEXTPROCESS:CA:Gestor_Proced#]]></TAG>
        <VALUE><![CDATA[Gestor_Proced]]></VALUE>
        <XPATH><![CDATA[/PROCESS/FIELDS/FIELD[NAME='Gestor_Proced']/VALUE]]></XPATH>
      </FIELD>
      <FIELD type="AdditionalFields" label="TrabDados" source-type="AdditionalFields">
        <TAG><![CDATA[#CONTEXTPROCESS:CA:TrabDados#]]></TAG>
        <VALUE><![CDATA[TrabDados]]></VALUE>
        <XPATH><![CDATA[/PROCESS/FIELDS/FIELD[NAME='TrabDados']/VALUE]]></XPATH>
      </FIELD>
      <FIELD type="AdditionalFields" label="ProcPessoal" source-type="AdditionalFields">
        <TAG><![CDATA[#CONTEXTPROCESS:CA:ProcPessoal#]]></TAG>
        <VALUE><![CDATA[ProcPessoal]]></VALUE>
        <XPATH><![CDATA[/PROCESS/FIELDS/FIELD[NAME='ProcPessoal']/VALUE]]></XPATH>
      </FIELD>
      <FIELD type="AdditionalFields" label="Data_expedicao" source-type="AdditionalFields">
        <TAG><![CDATA[#CONTEXTPROCESS:CA:Data_expedicao#]]></TAG>
        <VALUE><![CDATA[Data_expedicao]]></VALUE>
        <XPATH><![CDATA[/PROCESS/FIELDS/FIELD[NAME='Data_expedicao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B416-43E6-4639-8F5A-DDCA36C5EDF3}">
  <ds:schemaRefs/>
</ds:datastoreItem>
</file>

<file path=customXml/itemProps2.xml><?xml version="1.0" encoding="utf-8"?>
<ds:datastoreItem xmlns:ds="http://schemas.openxmlformats.org/officeDocument/2006/customXml" ds:itemID="{E0EECC77-C938-4AA4-A26A-81AB1340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DICME002V01-Folha_Simples</Template>
  <TotalTime>4</TotalTime>
  <Pages>2</Pages>
  <Words>44</Words>
  <Characters>298</Characters>
  <Application>Microsoft Office Word</Application>
  <DocSecurity>0</DocSecurity>
  <Lines>74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DC- Fabio Teles</dc:creator>
  <cp:lastModifiedBy>GC- Fabio Teles</cp:lastModifiedBy>
  <cp:revision>2</cp:revision>
  <cp:lastPrinted>2014-07-04T16:06:00Z</cp:lastPrinted>
  <dcterms:created xsi:type="dcterms:W3CDTF">2021-09-13T10:21:00Z</dcterms:created>
  <dcterms:modified xsi:type="dcterms:W3CDTF">2021-09-13T10:25:00Z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AutoSave">
    <vt:lpwstr>true</vt:lpwstr>
  </property>
</Properties>
</file>