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-28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703"/>
      </w:tblGrid>
      <w:tr w:rsidR="00DE7A9A" w:rsidRPr="00F62FC9" w14:paraId="63654A40" w14:textId="77777777" w:rsidTr="00BE6C48">
        <w:trPr>
          <w:trHeight w:val="572"/>
        </w:trPr>
        <w:tc>
          <w:tcPr>
            <w:tcW w:w="4253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C4AC7" w14:textId="79C5A46B" w:rsidR="00D92E24" w:rsidRPr="00DE7A9A" w:rsidRDefault="00D92E24" w:rsidP="00D92E24">
            <w:pPr>
              <w:pStyle w:val="TableContents"/>
              <w:pBdr>
                <w:bottom w:val="single" w:sz="2" w:space="0" w:color="000000" w:themeColor="text1"/>
              </w:pBdr>
              <w:jc w:val="center"/>
              <w:rPr>
                <w:b/>
                <w:color w:val="000000"/>
                <w:sz w:val="18"/>
                <w:szCs w:val="20"/>
              </w:rPr>
            </w:pPr>
            <w:r w:rsidRPr="00DE7A9A">
              <w:rPr>
                <w:b/>
                <w:color w:val="000000"/>
                <w:sz w:val="18"/>
                <w:szCs w:val="20"/>
              </w:rPr>
              <w:t xml:space="preserve">Devolver por favor até </w:t>
            </w:r>
            <w:r w:rsidR="005F2EF8">
              <w:rPr>
                <w:b/>
                <w:color w:val="000000"/>
                <w:sz w:val="18"/>
                <w:szCs w:val="20"/>
              </w:rPr>
              <w:t>22</w:t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DE7A9A">
              <w:rPr>
                <w:b/>
                <w:color w:val="000000"/>
                <w:sz w:val="18"/>
                <w:szCs w:val="20"/>
              </w:rPr>
              <w:t>de</w:t>
            </w:r>
            <w:r>
              <w:rPr>
                <w:b/>
                <w:color w:val="000000"/>
                <w:sz w:val="18"/>
                <w:szCs w:val="20"/>
              </w:rPr>
              <w:t xml:space="preserve"> Março/202</w:t>
            </w:r>
            <w:r w:rsidR="005F2EF8">
              <w:rPr>
                <w:b/>
                <w:color w:val="000000"/>
                <w:sz w:val="18"/>
                <w:szCs w:val="20"/>
              </w:rPr>
              <w:t>4</w:t>
            </w:r>
            <w:r w:rsidRPr="00DE7A9A">
              <w:rPr>
                <w:b/>
                <w:color w:val="000000"/>
                <w:sz w:val="18"/>
                <w:szCs w:val="20"/>
              </w:rPr>
              <w:t>, através do e-mail:</w:t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hyperlink r:id="rId9" w:history="1">
              <w:r w:rsidR="005F2EF8" w:rsidRPr="001D60CC">
                <w:rPr>
                  <w:rStyle w:val="Hiperligao"/>
                  <w:rFonts w:ascii="Calibri" w:hAnsi="Calibri"/>
                  <w:sz w:val="20"/>
                  <w:szCs w:val="20"/>
                </w:rPr>
                <w:t>dde.pagamentos@cm-evora.pt</w:t>
              </w:r>
            </w:hyperlink>
          </w:p>
          <w:p w14:paraId="76F3AB6A" w14:textId="77777777" w:rsidR="00DE7A9A" w:rsidRPr="000B15EF" w:rsidRDefault="00DE7A9A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nil"/>
              <w:left w:val="single" w:sz="4" w:space="0" w:color="FFBC44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040A40" w14:textId="77777777" w:rsidR="00DE7A9A" w:rsidRPr="00F62FC9" w:rsidRDefault="00DE7A9A" w:rsidP="00F62FC9">
            <w:pPr>
              <w:pStyle w:val="TableContents"/>
              <w:jc w:val="right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Exmo(a). Senhor(a)</w:t>
            </w:r>
          </w:p>
          <w:p w14:paraId="1F0A2620" w14:textId="77777777" w:rsidR="00DE7A9A" w:rsidRPr="00F62FC9" w:rsidRDefault="00DE7A9A" w:rsidP="00F62FC9">
            <w:pPr>
              <w:pStyle w:val="TableContents"/>
              <w:jc w:val="right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Presidente da Câmara Municipal de Évora</w:t>
            </w:r>
          </w:p>
        </w:tc>
      </w:tr>
    </w:tbl>
    <w:p w14:paraId="3FDE7508" w14:textId="77777777" w:rsidR="00DF3240" w:rsidRDefault="00DF3240">
      <w:pPr>
        <w:pStyle w:val="Textbody"/>
        <w:spacing w:after="0"/>
        <w:rPr>
          <w:rFonts w:asciiTheme="minorHAnsi" w:hAnsiTheme="minorHAnsi" w:cstheme="minorHAnsi"/>
          <w:sz w:val="14"/>
          <w:szCs w:val="14"/>
        </w:rPr>
      </w:pPr>
      <w:r>
        <w:rPr>
          <w:noProof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5CCA" wp14:editId="370EBF62">
                <wp:simplePos x="0" y="0"/>
                <wp:positionH relativeFrom="margin">
                  <wp:posOffset>-1089659</wp:posOffset>
                </wp:positionH>
                <wp:positionV relativeFrom="paragraph">
                  <wp:posOffset>-926465</wp:posOffset>
                </wp:positionV>
                <wp:extent cx="7581900" cy="476644"/>
                <wp:effectExtent l="0" t="0" r="0" b="0"/>
                <wp:wrapNone/>
                <wp:docPr id="342" name="Caixa de tex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76644"/>
                        </a:xfrm>
                        <a:prstGeom prst="rect">
                          <a:avLst/>
                        </a:prstGeom>
                        <a:solidFill>
                          <a:srgbClr val="FFBC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19F5A" w14:textId="5408D7EB" w:rsidR="00B837CA" w:rsidRDefault="003946AA" w:rsidP="00B83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feira de s. joão 202</w:t>
                            </w:r>
                            <w:r w:rsidR="0028203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6348F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LICENCIAMENTO DE RECINTO ITINERANTE</w:t>
                            </w:r>
                          </w:p>
                          <w:p w14:paraId="679B2825" w14:textId="46F17768" w:rsidR="003946AA" w:rsidRPr="003946AA" w:rsidRDefault="00D92E24" w:rsidP="00B837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="0028203C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1</w:t>
                            </w:r>
                            <w:r w:rsidR="00F83DA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de junho</w:t>
                            </w:r>
                            <w:r w:rsidR="003946AA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="0028203C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3946AA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 xml:space="preserve">de </w:t>
                            </w:r>
                            <w:r w:rsidR="00F83DA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ju</w:t>
                            </w:r>
                            <w:r w:rsidR="0028203C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n</w:t>
                            </w:r>
                            <w:r w:rsidR="003946AA" w:rsidRPr="003946AA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ho</w:t>
                            </w:r>
                          </w:p>
                          <w:p w14:paraId="465FF539" w14:textId="77777777" w:rsidR="003946AA" w:rsidRPr="0034245C" w:rsidRDefault="003946AA" w:rsidP="00B837C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5CCA" id="_x0000_t202" coordsize="21600,21600" o:spt="202" path="m,l,21600r21600,l21600,xe">
                <v:stroke joinstyle="miter"/>
                <v:path gradientshapeok="t" o:connecttype="rect"/>
              </v:shapetype>
              <v:shape id="Caixa de texto 342" o:spid="_x0000_s1026" type="#_x0000_t202" style="position:absolute;margin-left:-85.8pt;margin-top:-72.95pt;width:597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" fillcolor="#ffbc44" stroked="f" strokeweight=".5pt">
                <v:textbox>
                  <w:txbxContent>
                    <w:p w14:paraId="42919F5A" w14:textId="5408D7EB" w:rsidR="00B837CA" w:rsidRDefault="003946AA" w:rsidP="00B837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feira de s. joão 202</w:t>
                      </w:r>
                      <w:r w:rsidR="0028203C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| </w:t>
                      </w:r>
                      <w:r w:rsidR="006348F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LICENCIAMENTO DE RECINTO ITINERANTE</w:t>
                      </w:r>
                    </w:p>
                    <w:p w14:paraId="679B2825" w14:textId="46F17768" w:rsidR="003946AA" w:rsidRPr="003946AA" w:rsidRDefault="00D92E24" w:rsidP="00B837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2</w:t>
                      </w:r>
                      <w:r w:rsidR="0028203C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1</w:t>
                      </w:r>
                      <w:r w:rsidR="00F83DA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de junho</w:t>
                      </w:r>
                      <w:r w:rsidR="003946AA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3</w:t>
                      </w:r>
                      <w:r w:rsidR="0028203C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3946AA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 xml:space="preserve">de </w:t>
                      </w:r>
                      <w:r w:rsidR="00F83DA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ju</w:t>
                      </w:r>
                      <w:r w:rsidR="0028203C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n</w:t>
                      </w:r>
                      <w:r w:rsidR="003946AA" w:rsidRPr="003946AA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ho</w:t>
                      </w:r>
                    </w:p>
                    <w:p w14:paraId="465FF539" w14:textId="77777777" w:rsidR="003946AA" w:rsidRPr="0034245C" w:rsidRDefault="003946AA" w:rsidP="00B837CA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C9071" w14:textId="77777777" w:rsidR="00B837CA" w:rsidRPr="0075310A" w:rsidRDefault="00B837CA">
      <w:pPr>
        <w:pStyle w:val="Textbody"/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0B15EF" w14:paraId="2C6DBEE7" w14:textId="77777777" w:rsidTr="0044485C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2567" w14:textId="77777777" w:rsidR="006B0E10" w:rsidRPr="00143B2C" w:rsidRDefault="006B7337" w:rsidP="0071223C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143B2C">
              <w:rPr>
                <w:b/>
                <w:bCs/>
                <w:color w:val="767171" w:themeColor="background2" w:themeShade="80"/>
                <w:sz w:val="20"/>
                <w:szCs w:val="20"/>
              </w:rPr>
              <w:t>REQUERENTE</w:t>
            </w:r>
            <w:r w:rsidR="0071223C"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14:paraId="09417FA2" w14:textId="77777777" w:rsidR="006B0E10" w:rsidRPr="0075310A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709"/>
        <w:gridCol w:w="278"/>
        <w:gridCol w:w="6"/>
        <w:gridCol w:w="2551"/>
        <w:gridCol w:w="1559"/>
        <w:gridCol w:w="426"/>
        <w:gridCol w:w="992"/>
        <w:gridCol w:w="992"/>
        <w:gridCol w:w="1592"/>
      </w:tblGrid>
      <w:tr w:rsidR="006B0E10" w:rsidRPr="000B15EF" w14:paraId="400E1575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A29EB" w14:textId="1588E8E0" w:rsidR="006B0E10" w:rsidRPr="00F62FC9" w:rsidRDefault="0006363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Nome/</w:t>
            </w:r>
            <w:r w:rsidR="009066A7">
              <w:rPr>
                <w:color w:val="000000"/>
                <w:sz w:val="18"/>
                <w:szCs w:val="18"/>
              </w:rPr>
              <w:t>Designação</w:t>
            </w:r>
            <w:r w:rsidR="00DE7A9A" w:rsidRPr="00F62FC9">
              <w:rPr>
                <w:color w:val="000000"/>
                <w:sz w:val="18"/>
                <w:szCs w:val="18"/>
              </w:rPr>
              <w:t>: *</w:t>
            </w:r>
            <w:r w:rsidR="006B7337" w:rsidRPr="00F62FC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112" w:type="dxa"/>
            <w:gridSpan w:val="6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6DB76" w14:textId="77777777" w:rsidR="006B0E10" w:rsidRPr="00F62FC9" w:rsidRDefault="006B0E10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580DF7D6" w14:textId="77777777" w:rsidTr="0006363D">
        <w:trPr>
          <w:trHeight w:hRule="exact" w:val="295"/>
        </w:trPr>
        <w:tc>
          <w:tcPr>
            <w:tcW w:w="9923" w:type="dxa"/>
            <w:gridSpan w:val="10"/>
            <w:tcBorders>
              <w:top w:val="nil"/>
              <w:left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2F501" w14:textId="77777777" w:rsidR="0006363D" w:rsidRPr="00F62FC9" w:rsidRDefault="0006363D" w:rsidP="00D846B0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B15EF" w:rsidRPr="000B15EF" w14:paraId="3C36B421" w14:textId="77777777" w:rsidTr="0006363D">
        <w:trPr>
          <w:trHeight w:hRule="exact" w:val="295"/>
        </w:trPr>
        <w:tc>
          <w:tcPr>
            <w:tcW w:w="1527" w:type="dxa"/>
            <w:gridSpan w:val="2"/>
            <w:tcBorders>
              <w:top w:val="nil"/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A104D" w14:textId="56F70109" w:rsidR="000B15EF" w:rsidRPr="00F62FC9" w:rsidRDefault="00DE7A9A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Domicílio</w:t>
            </w:r>
            <w:r w:rsidR="009066A7">
              <w:rPr>
                <w:color w:val="000000"/>
                <w:sz w:val="18"/>
                <w:szCs w:val="18"/>
              </w:rPr>
              <w:t>/Sede</w:t>
            </w:r>
            <w:r w:rsidRPr="00F62FC9">
              <w:rPr>
                <w:color w:val="000000"/>
                <w:sz w:val="18"/>
                <w:szCs w:val="18"/>
              </w:rPr>
              <w:t>: *</w:t>
            </w:r>
          </w:p>
        </w:tc>
        <w:tc>
          <w:tcPr>
            <w:tcW w:w="8396" w:type="dxa"/>
            <w:gridSpan w:val="8"/>
            <w:tcBorders>
              <w:top w:val="nil"/>
              <w:right w:val="single" w:sz="4" w:space="0" w:color="FFBC44"/>
            </w:tcBorders>
            <w:shd w:val="clear" w:color="auto" w:fill="auto"/>
            <w:vAlign w:val="center"/>
          </w:tcPr>
          <w:p w14:paraId="55306244" w14:textId="77777777" w:rsidR="000B15EF" w:rsidRPr="00F62FC9" w:rsidRDefault="000B15EF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10930" w:rsidRPr="000B15EF" w14:paraId="33ED29F3" w14:textId="77777777" w:rsidTr="00A35F7E">
        <w:trPr>
          <w:trHeight w:hRule="exact" w:val="295"/>
        </w:trPr>
        <w:tc>
          <w:tcPr>
            <w:tcW w:w="5921" w:type="dxa"/>
            <w:gridSpan w:val="6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F45" w14:textId="77777777" w:rsidR="00B10930" w:rsidRPr="00F62FC9" w:rsidRDefault="00B10930" w:rsidP="00D66A0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216646" w14:textId="77777777" w:rsidR="00B10930" w:rsidRPr="00F62FC9" w:rsidRDefault="00B10930" w:rsidP="00D66A0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 N.º: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D347F" w14:textId="77777777" w:rsidR="00B10930" w:rsidRPr="00F62FC9" w:rsidRDefault="00B10930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38DEF" w14:textId="77777777" w:rsidR="00B10930" w:rsidRPr="00F62FC9" w:rsidRDefault="00B10930" w:rsidP="00D66A0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2" w:type="dxa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3158BA3B" w14:textId="77777777" w:rsidR="00B10930" w:rsidRPr="00F62FC9" w:rsidRDefault="00B10930" w:rsidP="00D846B0">
            <w:pPr>
              <w:pStyle w:val="TableContents"/>
              <w:pBdr>
                <w:bottom w:val="single" w:sz="2" w:space="0" w:color="000000" w:themeColor="text1"/>
                <w:right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D791E" w:rsidRPr="000B15EF" w14:paraId="15FA4E6F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F11D1" w14:textId="77777777" w:rsidR="001D791E" w:rsidRPr="00F62FC9" w:rsidRDefault="001D791E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B3DCB" w14:textId="77777777" w:rsidR="001D791E" w:rsidRPr="00F62FC9" w:rsidRDefault="001D791E" w:rsidP="001D791E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E576F" w14:textId="45A2F5B9" w:rsidR="001D791E" w:rsidRPr="00F62FC9" w:rsidRDefault="001D791E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  <w:r w:rsidR="003946AA" w:rsidRPr="00F62FC9">
              <w:rPr>
                <w:color w:val="000000"/>
                <w:sz w:val="18"/>
                <w:szCs w:val="18"/>
              </w:rPr>
              <w:t xml:space="preserve">Localidade: </w:t>
            </w:r>
          </w:p>
        </w:tc>
        <w:tc>
          <w:tcPr>
            <w:tcW w:w="4002" w:type="dxa"/>
            <w:gridSpan w:val="4"/>
            <w:tcBorders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567D0A20" w14:textId="77777777" w:rsidR="001D791E" w:rsidRPr="00F62FC9" w:rsidRDefault="001D791E" w:rsidP="0020185F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4498883F" w14:textId="77777777" w:rsidTr="0006363D">
        <w:trPr>
          <w:trHeight w:hRule="exact" w:val="295"/>
        </w:trPr>
        <w:tc>
          <w:tcPr>
            <w:tcW w:w="1811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06A56" w14:textId="06F3D176" w:rsidR="0006363D" w:rsidRPr="00F62FC9" w:rsidRDefault="0006363D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NIF/NIPC: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C24EF" w14:textId="77777777" w:rsidR="0006363D" w:rsidRPr="00F62FC9" w:rsidRDefault="0006363D" w:rsidP="001D791E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1A770" w14:textId="18051E3D" w:rsidR="0006363D" w:rsidRPr="00F62FC9" w:rsidRDefault="0006363D" w:rsidP="001D791E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C.C:</w:t>
            </w:r>
          </w:p>
        </w:tc>
        <w:tc>
          <w:tcPr>
            <w:tcW w:w="4002" w:type="dxa"/>
            <w:gridSpan w:val="4"/>
            <w:tcBorders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1BD13986" w14:textId="77777777" w:rsidR="0006363D" w:rsidRPr="00F62FC9" w:rsidRDefault="0006363D" w:rsidP="0020185F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06363D" w:rsidRPr="000B15EF" w14:paraId="1993D079" w14:textId="77777777" w:rsidTr="00940C8B">
        <w:trPr>
          <w:trHeight w:hRule="exact" w:val="295"/>
        </w:trPr>
        <w:tc>
          <w:tcPr>
            <w:tcW w:w="1805" w:type="dxa"/>
            <w:gridSpan w:val="3"/>
            <w:tcBorders>
              <w:top w:val="nil"/>
              <w:left w:val="single" w:sz="4" w:space="0" w:color="FFBC44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FC5E0" w14:textId="77777777" w:rsidR="0006363D" w:rsidRPr="00F62FC9" w:rsidRDefault="0006363D" w:rsidP="00AD6FB1">
            <w:pPr>
              <w:pStyle w:val="TableContents"/>
              <w:pBdr>
                <w:left w:val="single" w:sz="2" w:space="0" w:color="auto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8118" w:type="dxa"/>
            <w:gridSpan w:val="7"/>
            <w:tcBorders>
              <w:top w:val="nil"/>
              <w:left w:val="nil"/>
              <w:bottom w:val="nil"/>
              <w:right w:val="single" w:sz="4" w:space="0" w:color="FFBC44"/>
            </w:tcBorders>
            <w:shd w:val="clear" w:color="auto" w:fill="auto"/>
            <w:vAlign w:val="center"/>
          </w:tcPr>
          <w:p w14:paraId="7F37C52A" w14:textId="2E3CC99A" w:rsidR="0006363D" w:rsidRPr="00F62FC9" w:rsidRDefault="0006363D" w:rsidP="00303BB4">
            <w:pPr>
              <w:pStyle w:val="Standarduser"/>
              <w:pBdr>
                <w:bottom w:val="single" w:sz="2" w:space="1" w:color="auto"/>
                <w:right w:val="single" w:sz="2" w:space="0" w:color="auto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E454B" w:rsidRPr="000B15EF" w14:paraId="7623035A" w14:textId="77777777" w:rsidTr="006348FA">
        <w:trPr>
          <w:trHeight w:hRule="exact" w:val="295"/>
        </w:trPr>
        <w:tc>
          <w:tcPr>
            <w:tcW w:w="818" w:type="dxa"/>
            <w:tcBorders>
              <w:top w:val="nil"/>
              <w:left w:val="single" w:sz="4" w:space="0" w:color="FFBC44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1814E" w14:textId="77777777" w:rsidR="000E454B" w:rsidRPr="00F62FC9" w:rsidRDefault="000E454B" w:rsidP="000E454B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9105" w:type="dxa"/>
            <w:gridSpan w:val="9"/>
            <w:tcBorders>
              <w:top w:val="nil"/>
              <w:bottom w:val="nil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A74E2" w14:textId="77777777" w:rsidR="000E454B" w:rsidRPr="00F62FC9" w:rsidRDefault="000E454B" w:rsidP="000E454B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48FA" w:rsidRPr="000B15EF" w14:paraId="5F7174C7" w14:textId="77777777" w:rsidTr="006348FA">
        <w:trPr>
          <w:trHeight w:hRule="exact" w:val="295"/>
        </w:trPr>
        <w:tc>
          <w:tcPr>
            <w:tcW w:w="1811" w:type="dxa"/>
            <w:gridSpan w:val="4"/>
            <w:tcBorders>
              <w:top w:val="nil"/>
              <w:left w:val="single" w:sz="4" w:space="0" w:color="FFBC44"/>
              <w:bottom w:val="single" w:sz="4" w:space="0" w:color="FFBC44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6CB65" w14:textId="5EBA9EB2" w:rsidR="006348FA" w:rsidRPr="00F62FC9" w:rsidRDefault="006348FA" w:rsidP="006348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 qualidade de: </w:t>
            </w:r>
          </w:p>
        </w:tc>
        <w:tc>
          <w:tcPr>
            <w:tcW w:w="8112" w:type="dxa"/>
            <w:gridSpan w:val="6"/>
            <w:tcBorders>
              <w:top w:val="nil"/>
              <w:left w:val="nil"/>
              <w:bottom w:val="single" w:sz="4" w:space="0" w:color="FFBC44"/>
              <w:right w:val="single" w:sz="4" w:space="0" w:color="FFBC44"/>
            </w:tcBorders>
            <w:shd w:val="clear" w:color="auto" w:fill="auto"/>
            <w:vAlign w:val="center"/>
          </w:tcPr>
          <w:p w14:paraId="6AC9EC0C" w14:textId="0DE70927" w:rsidR="006348FA" w:rsidRPr="00F62FC9" w:rsidRDefault="006348FA" w:rsidP="006348FA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</w:tbl>
    <w:p w14:paraId="38447A46" w14:textId="77777777" w:rsidR="006B0E10" w:rsidRPr="00143B2C" w:rsidRDefault="006B7337">
      <w:pPr>
        <w:pStyle w:val="Textbody"/>
        <w:spacing w:after="0"/>
        <w:rPr>
          <w:color w:val="000000"/>
          <w:sz w:val="18"/>
          <w:szCs w:val="18"/>
        </w:rPr>
      </w:pPr>
      <w:r w:rsidRPr="00143B2C">
        <w:rPr>
          <w:color w:val="000000"/>
          <w:sz w:val="18"/>
          <w:szCs w:val="18"/>
        </w:rPr>
        <w:t xml:space="preserve">    </w:t>
      </w:r>
      <w:r w:rsidRPr="00143B2C">
        <w:rPr>
          <w:color w:val="000000"/>
          <w:sz w:val="14"/>
          <w:szCs w:val="14"/>
        </w:rPr>
        <w:t>(Os campos assinalados com * são de preenchimento obrigatório)</w:t>
      </w:r>
    </w:p>
    <w:p w14:paraId="06B319D1" w14:textId="61C53694" w:rsidR="006B0E10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956AC" w:rsidRPr="00E22695" w14:paraId="67455E9B" w14:textId="77777777" w:rsidTr="007C7036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5E52" w14:textId="77777777" w:rsidR="001956AC" w:rsidRPr="00E22695" w:rsidRDefault="001956AC" w:rsidP="007C7036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REPRESENTANTE </w:t>
            </w:r>
          </w:p>
        </w:tc>
      </w:tr>
    </w:tbl>
    <w:p w14:paraId="65CBC1C7" w14:textId="6B4B52F2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25"/>
        <w:gridCol w:w="425"/>
        <w:gridCol w:w="426"/>
        <w:gridCol w:w="567"/>
        <w:gridCol w:w="708"/>
        <w:gridCol w:w="1134"/>
        <w:gridCol w:w="49"/>
        <w:gridCol w:w="114"/>
        <w:gridCol w:w="861"/>
        <w:gridCol w:w="57"/>
        <w:gridCol w:w="53"/>
        <w:gridCol w:w="426"/>
        <w:gridCol w:w="425"/>
        <w:gridCol w:w="740"/>
        <w:gridCol w:w="252"/>
        <w:gridCol w:w="1134"/>
        <w:gridCol w:w="1590"/>
      </w:tblGrid>
      <w:tr w:rsidR="001956AC" w:rsidRPr="000B15EF" w14:paraId="36A64652" w14:textId="77777777" w:rsidTr="007C7036">
        <w:trPr>
          <w:trHeight w:hRule="exact" w:val="295"/>
        </w:trPr>
        <w:tc>
          <w:tcPr>
            <w:tcW w:w="1813" w:type="dxa"/>
            <w:gridSpan w:val="4"/>
            <w:tcBorders>
              <w:top w:val="single" w:sz="4" w:space="0" w:color="FFBC44"/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A93605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Nome/Denominação:</w:t>
            </w:r>
          </w:p>
        </w:tc>
        <w:tc>
          <w:tcPr>
            <w:tcW w:w="8110" w:type="dxa"/>
            <w:gridSpan w:val="14"/>
            <w:tcBorders>
              <w:top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D8A1DCD" w14:textId="77777777" w:rsidR="001956AC" w:rsidRPr="00F62FC9" w:rsidRDefault="001956AC" w:rsidP="007C7036">
            <w:pPr>
              <w:pStyle w:val="TableContents"/>
              <w:pBdr>
                <w:bottom w:val="single" w:sz="2" w:space="0" w:color="auto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43148271" w14:textId="77777777" w:rsidTr="007C7036">
        <w:trPr>
          <w:trHeight w:hRule="exact" w:val="295"/>
        </w:trPr>
        <w:tc>
          <w:tcPr>
            <w:tcW w:w="1387" w:type="dxa"/>
            <w:gridSpan w:val="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E49394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Domicílio/Sede:</w:t>
            </w:r>
          </w:p>
        </w:tc>
        <w:tc>
          <w:tcPr>
            <w:tcW w:w="8536" w:type="dxa"/>
            <w:gridSpan w:val="15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FE5BCD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7512896B" w14:textId="77777777" w:rsidTr="007C7036">
        <w:trPr>
          <w:trHeight w:hRule="exact" w:val="295"/>
        </w:trPr>
        <w:tc>
          <w:tcPr>
            <w:tcW w:w="5782" w:type="dxa"/>
            <w:gridSpan w:val="1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DD0105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7CD9BC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B9CEA0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3894FC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0" w:type="dxa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B85E9E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04643534" w14:textId="77777777" w:rsidTr="007C7036">
        <w:trPr>
          <w:trHeight w:hRule="exact" w:val="295"/>
        </w:trPr>
        <w:tc>
          <w:tcPr>
            <w:tcW w:w="1387" w:type="dxa"/>
            <w:gridSpan w:val="3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2ECCA6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88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56DE309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AB84DF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Localidade:</w:t>
            </w:r>
          </w:p>
        </w:tc>
        <w:tc>
          <w:tcPr>
            <w:tcW w:w="4677" w:type="dxa"/>
            <w:gridSpan w:val="8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15261E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70B51C6C" w14:textId="77777777" w:rsidTr="007C7036">
        <w:trPr>
          <w:trHeight w:hRule="exact" w:val="295"/>
        </w:trPr>
        <w:tc>
          <w:tcPr>
            <w:tcW w:w="962" w:type="dxa"/>
            <w:gridSpan w:val="2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59B960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NIF/NIPC:</w:t>
            </w:r>
          </w:p>
        </w:tc>
        <w:tc>
          <w:tcPr>
            <w:tcW w:w="8961" w:type="dxa"/>
            <w:gridSpan w:val="16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7429552A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956AC" w:rsidRPr="000B15EF" w14:paraId="6E338859" w14:textId="77777777" w:rsidTr="007C7036">
        <w:trPr>
          <w:trHeight w:hRule="exact" w:val="295"/>
        </w:trPr>
        <w:tc>
          <w:tcPr>
            <w:tcW w:w="3088" w:type="dxa"/>
            <w:gridSpan w:val="6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10584A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Tipo de Documento de Identificação:</w:t>
            </w:r>
          </w:p>
        </w:tc>
        <w:tc>
          <w:tcPr>
            <w:tcW w:w="6835" w:type="dxa"/>
            <w:gridSpan w:val="12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17EEDD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D67E1F6" w14:textId="77777777" w:rsidTr="007C7036">
        <w:trPr>
          <w:trHeight w:hRule="exact" w:val="295"/>
        </w:trPr>
        <w:tc>
          <w:tcPr>
            <w:tcW w:w="537" w:type="dxa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02A608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3848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A869BB" w14:textId="77777777" w:rsidR="001956AC" w:rsidRPr="00F62FC9" w:rsidRDefault="001956AC" w:rsidP="007C7036">
            <w:pPr>
              <w:pStyle w:val="TableContents"/>
              <w:pBdr>
                <w:bottom w:val="single" w:sz="2" w:space="0" w:color="auto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ED0931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Válido até:</w:t>
            </w:r>
          </w:p>
        </w:tc>
        <w:tc>
          <w:tcPr>
            <w:tcW w:w="4620" w:type="dxa"/>
            <w:gridSpan w:val="7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8689F9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CBC83FF" w14:textId="77777777" w:rsidTr="007C7036">
        <w:trPr>
          <w:trHeight w:hRule="exact" w:val="295"/>
        </w:trPr>
        <w:tc>
          <w:tcPr>
            <w:tcW w:w="2380" w:type="dxa"/>
            <w:gridSpan w:val="5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545F4D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Procuração Online (Código):</w:t>
            </w:r>
          </w:p>
        </w:tc>
        <w:tc>
          <w:tcPr>
            <w:tcW w:w="7543" w:type="dxa"/>
            <w:gridSpan w:val="13"/>
            <w:tcBorders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D8EB03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4D66B24B" w14:textId="77777777" w:rsidTr="007C7036">
        <w:trPr>
          <w:trHeight w:hRule="exact" w:val="295"/>
        </w:trPr>
        <w:tc>
          <w:tcPr>
            <w:tcW w:w="1813" w:type="dxa"/>
            <w:gridSpan w:val="4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208012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3543" w:type="dxa"/>
            <w:gridSpan w:val="8"/>
            <w:shd w:val="clear" w:color="auto" w:fill="auto"/>
            <w:vAlign w:val="center"/>
          </w:tcPr>
          <w:p w14:paraId="04DDD486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2EC752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Fax:</w:t>
            </w:r>
          </w:p>
        </w:tc>
        <w:tc>
          <w:tcPr>
            <w:tcW w:w="4141" w:type="dxa"/>
            <w:gridSpan w:val="5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16A1848C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1B62529F" w14:textId="77777777" w:rsidTr="007C7036">
        <w:trPr>
          <w:trHeight w:hRule="exact" w:val="295"/>
        </w:trPr>
        <w:tc>
          <w:tcPr>
            <w:tcW w:w="962" w:type="dxa"/>
            <w:gridSpan w:val="2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D2D35D" w14:textId="0AD6208C" w:rsidR="001956AC" w:rsidRPr="00F62FC9" w:rsidRDefault="00D8432B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E-mail: *</w:t>
            </w:r>
          </w:p>
        </w:tc>
        <w:tc>
          <w:tcPr>
            <w:tcW w:w="8961" w:type="dxa"/>
            <w:gridSpan w:val="16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6E039B1B" w14:textId="77777777" w:rsidR="001956AC" w:rsidRPr="00F62FC9" w:rsidRDefault="001956AC" w:rsidP="007C7036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1956AC" w:rsidRPr="000B15EF" w14:paraId="6B2DFCA1" w14:textId="77777777" w:rsidTr="007C7036">
        <w:trPr>
          <w:trHeight w:hRule="exact" w:val="295"/>
        </w:trPr>
        <w:tc>
          <w:tcPr>
            <w:tcW w:w="1387" w:type="dxa"/>
            <w:gridSpan w:val="3"/>
            <w:vMerge w:val="restart"/>
            <w:tcBorders>
              <w:lef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086253" w14:textId="77777777" w:rsidR="001956AC" w:rsidRPr="00F62FC9" w:rsidRDefault="001956AC" w:rsidP="007C7036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Qualidade de: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B0C559" w14:textId="77777777" w:rsidR="001956AC" w:rsidRPr="00F62FC9" w:rsidRDefault="00201EDA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2725" w:type="dxa"/>
            <w:gridSpan w:val="8"/>
            <w:shd w:val="clear" w:color="auto" w:fill="auto"/>
            <w:vAlign w:val="center"/>
          </w:tcPr>
          <w:p w14:paraId="5A8FADD7" w14:textId="77777777" w:rsidR="001956AC" w:rsidRPr="00F62FC9" w:rsidRDefault="00201EDA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2286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Gestor de Negócios</w:t>
            </w:r>
          </w:p>
        </w:tc>
        <w:tc>
          <w:tcPr>
            <w:tcW w:w="2976" w:type="dxa"/>
            <w:gridSpan w:val="3"/>
            <w:tcBorders>
              <w:right w:val="single" w:sz="4" w:space="0" w:color="FFBC44"/>
            </w:tcBorders>
            <w:shd w:val="clear" w:color="auto" w:fill="auto"/>
            <w:vAlign w:val="center"/>
          </w:tcPr>
          <w:p w14:paraId="550CE805" w14:textId="2723F443" w:rsidR="001956AC" w:rsidRPr="00F62FC9" w:rsidRDefault="00201EDA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146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956AC">
              <w:rPr>
                <w:rFonts w:ascii="Arial" w:eastAsia="Arial" w:hAnsi="Arial" w:cs="Arial"/>
                <w:color w:val="000000"/>
                <w:sz w:val="18"/>
                <w:szCs w:val="18"/>
              </w:rPr>
              <w:t>Mandatário</w:t>
            </w:r>
          </w:p>
        </w:tc>
      </w:tr>
      <w:tr w:rsidR="001956AC" w:rsidRPr="000B15EF" w14:paraId="0E4FD17A" w14:textId="77777777" w:rsidTr="007C7036">
        <w:trPr>
          <w:trHeight w:hRule="exact" w:val="295"/>
        </w:trPr>
        <w:tc>
          <w:tcPr>
            <w:tcW w:w="1387" w:type="dxa"/>
            <w:gridSpan w:val="3"/>
            <w:vMerge/>
            <w:tcBorders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418D25" w14:textId="77777777" w:rsidR="001956AC" w:rsidRPr="00F62FC9" w:rsidRDefault="001956AC" w:rsidP="007C703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D0AA92" w14:textId="77777777" w:rsidR="001956AC" w:rsidRPr="00F62FC9" w:rsidRDefault="00201EDA" w:rsidP="007C7036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AC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6AC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Outra:</w:t>
            </w:r>
          </w:p>
        </w:tc>
        <w:tc>
          <w:tcPr>
            <w:tcW w:w="7543" w:type="dxa"/>
            <w:gridSpan w:val="13"/>
            <w:tcBorders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2C6C9E" w14:textId="77777777" w:rsidR="001956AC" w:rsidRPr="00F62FC9" w:rsidRDefault="001956AC" w:rsidP="007C7036">
            <w:pPr>
              <w:pStyle w:val="Standarduser"/>
              <w:pBdr>
                <w:bottom w:val="single" w:sz="2" w:space="0" w:color="000000" w:themeColor="text1"/>
              </w:pBdr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3BA0AAB" w14:textId="77777777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p w14:paraId="290D8977" w14:textId="77777777" w:rsidR="001956AC" w:rsidRDefault="001956AC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0B15EF" w14:paraId="23E64A5F" w14:textId="77777777" w:rsidTr="0044485C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0CEB" w14:textId="77777777" w:rsidR="006B0E10" w:rsidRPr="000B15EF" w:rsidRDefault="006B7337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NOTIFICAÇÕES</w:t>
            </w:r>
          </w:p>
        </w:tc>
      </w:tr>
    </w:tbl>
    <w:p w14:paraId="54BFDE6D" w14:textId="77777777" w:rsidR="006B0E10" w:rsidRDefault="006B0E10">
      <w:pPr>
        <w:pStyle w:val="Standard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141"/>
        <w:gridCol w:w="2550"/>
        <w:gridCol w:w="994"/>
        <w:gridCol w:w="821"/>
        <w:gridCol w:w="28"/>
        <w:gridCol w:w="425"/>
        <w:gridCol w:w="992"/>
        <w:gridCol w:w="1136"/>
        <w:gridCol w:w="1590"/>
      </w:tblGrid>
      <w:tr w:rsidR="003458EB" w:rsidRPr="000B15EF" w14:paraId="51149376" w14:textId="77777777" w:rsidTr="00E22695">
        <w:trPr>
          <w:trHeight w:val="120"/>
        </w:trPr>
        <w:tc>
          <w:tcPr>
            <w:tcW w:w="5752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C4D31D" w14:textId="77777777" w:rsidR="003458EB" w:rsidRPr="00F62FC9" w:rsidRDefault="00E963A7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bookmarkStart w:id="0" w:name="_Hlk37077571"/>
            <w:r w:rsidRPr="00F62FC9">
              <w:rPr>
                <w:color w:val="000000"/>
                <w:sz w:val="18"/>
                <w:szCs w:val="18"/>
              </w:rPr>
              <w:t xml:space="preserve"> </w:t>
            </w:r>
            <w:r w:rsidR="003458EB" w:rsidRPr="00F62FC9">
              <w:rPr>
                <w:b/>
                <w:bCs/>
                <w:color w:val="000000"/>
                <w:sz w:val="18"/>
                <w:szCs w:val="18"/>
              </w:rPr>
              <w:t>Consinto</w:t>
            </w:r>
            <w:r w:rsidR="003458EB" w:rsidRPr="00F62FC9">
              <w:rPr>
                <w:color w:val="000000"/>
                <w:sz w:val="18"/>
                <w:szCs w:val="18"/>
              </w:rPr>
              <w:t xml:space="preserve"> que as notificações/comunicações sejam feitas via:</w:t>
            </w:r>
          </w:p>
          <w:p w14:paraId="1CE3DF5F" w14:textId="11D41D91" w:rsidR="003458EB" w:rsidRPr="00F62FC9" w:rsidRDefault="003458EB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CFCFF33" w14:textId="77777777" w:rsidR="009162E8" w:rsidRPr="00F62FC9" w:rsidRDefault="00201EDA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E8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162E8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E-mail</w:t>
            </w:r>
          </w:p>
          <w:p w14:paraId="1A6C8AC6" w14:textId="375A38E3" w:rsidR="00536965" w:rsidRPr="00F62FC9" w:rsidRDefault="00201EDA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Telefone</w:t>
            </w:r>
          </w:p>
        </w:tc>
      </w:tr>
      <w:tr w:rsidR="003458EB" w:rsidRPr="000B15EF" w14:paraId="143C8380" w14:textId="77777777" w:rsidTr="001956AC">
        <w:tc>
          <w:tcPr>
            <w:tcW w:w="5752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6A054A" w14:textId="77777777" w:rsidR="003458EB" w:rsidRPr="00F62FC9" w:rsidRDefault="003458EB" w:rsidP="00442F1E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 As notificações/comunicações feitas por </w:t>
            </w:r>
            <w:r w:rsidRPr="00F62FC9">
              <w:rPr>
                <w:b/>
                <w:bCs/>
                <w:color w:val="000000"/>
                <w:sz w:val="18"/>
                <w:szCs w:val="18"/>
              </w:rPr>
              <w:t>via postal</w:t>
            </w:r>
            <w:r w:rsidRPr="00F62FC9">
              <w:rPr>
                <w:color w:val="000000"/>
                <w:sz w:val="18"/>
                <w:szCs w:val="18"/>
              </w:rPr>
              <w:t xml:space="preserve"> deverão ser enviadas preferencialmente para a seguinte morada:</w:t>
            </w:r>
          </w:p>
        </w:tc>
        <w:tc>
          <w:tcPr>
            <w:tcW w:w="4171" w:type="dxa"/>
            <w:gridSpan w:val="5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5F6357" w14:textId="77777777" w:rsidR="007B2694" w:rsidRDefault="00201EDA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Requerente</w:t>
            </w:r>
          </w:p>
          <w:p w14:paraId="07599F2F" w14:textId="2609F1D3" w:rsidR="003458EB" w:rsidRPr="00F62FC9" w:rsidRDefault="00201EDA" w:rsidP="00442F1E">
            <w:pPr>
              <w:pStyle w:val="Standarduser"/>
              <w:spacing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EB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58EB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Outra morada (por favor, indique):</w:t>
            </w:r>
          </w:p>
        </w:tc>
      </w:tr>
      <w:tr w:rsidR="00113A04" w:rsidRPr="000B15EF" w14:paraId="398910B4" w14:textId="77777777" w:rsidTr="001956AC">
        <w:trPr>
          <w:trHeight w:hRule="exact" w:val="283"/>
        </w:trPr>
        <w:tc>
          <w:tcPr>
            <w:tcW w:w="1387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8D8C88" w14:textId="77777777" w:rsidR="00113A04" w:rsidRPr="000B15EF" w:rsidRDefault="00113A04" w:rsidP="00442F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16BB0">
              <w:rPr>
                <w:color w:val="000000"/>
                <w:sz w:val="18"/>
                <w:szCs w:val="18"/>
              </w:rPr>
              <w:t>Domicílio/Sede:</w:t>
            </w:r>
          </w:p>
        </w:tc>
        <w:tc>
          <w:tcPr>
            <w:tcW w:w="8536" w:type="dxa"/>
            <w:gridSpan w:val="8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551EBE" w14:textId="77777777" w:rsidR="00113A04" w:rsidRPr="000B15EF" w:rsidRDefault="00113A04" w:rsidP="00442F1E">
            <w:pPr>
              <w:pStyle w:val="TableContents"/>
              <w:pBdr>
                <w:bottom w:val="single" w:sz="2" w:space="0" w:color="000000" w:themeColor="text1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A04" w:rsidRPr="00F62FC9" w14:paraId="31EC8A7F" w14:textId="77777777" w:rsidTr="001956AC">
        <w:trPr>
          <w:trHeight w:hRule="exact" w:val="283"/>
        </w:trPr>
        <w:tc>
          <w:tcPr>
            <w:tcW w:w="5780" w:type="dxa"/>
            <w:gridSpan w:val="6"/>
            <w:tcBorders>
              <w:top w:val="nil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528D47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C02B177" w14:textId="77777777" w:rsidR="00113A04" w:rsidRPr="00F62FC9" w:rsidRDefault="00113A04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N.º: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5EDF72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AF019E" w14:textId="77777777" w:rsidR="00113A04" w:rsidRPr="00F62FC9" w:rsidRDefault="00113A04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Lote/Andar: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DDBEC7" w14:textId="77777777" w:rsidR="00113A04" w:rsidRPr="00F62FC9" w:rsidRDefault="00113A04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</w:tc>
      </w:tr>
      <w:tr w:rsidR="00D959DD" w:rsidRPr="00F62FC9" w14:paraId="376C9603" w14:textId="77777777" w:rsidTr="001956AC">
        <w:trPr>
          <w:trHeight w:hRule="exact" w:val="283"/>
        </w:trPr>
        <w:tc>
          <w:tcPr>
            <w:tcW w:w="1246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89F86F" w14:textId="77777777" w:rsidR="00D959DD" w:rsidRPr="00F62FC9" w:rsidRDefault="00D959DD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Código Postal:</w:t>
            </w:r>
          </w:p>
          <w:p w14:paraId="7A0CB368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544B8B00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bottom w:val="single" w:sz="4" w:space="0" w:color="FFBC44"/>
            </w:tcBorders>
            <w:shd w:val="clear" w:color="auto" w:fill="auto"/>
            <w:vAlign w:val="center"/>
          </w:tcPr>
          <w:p w14:paraId="71206054" w14:textId="77777777" w:rsidR="00D959DD" w:rsidRPr="00F62FC9" w:rsidRDefault="00D959DD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  <w:p w14:paraId="021C74D9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18BB65E7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FFBC44"/>
            </w:tcBorders>
            <w:shd w:val="clear" w:color="auto" w:fill="auto"/>
            <w:vAlign w:val="center"/>
          </w:tcPr>
          <w:p w14:paraId="684103D1" w14:textId="77777777" w:rsidR="00D959DD" w:rsidRPr="00F62FC9" w:rsidRDefault="00D959DD" w:rsidP="00113A04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Localidade:</w:t>
            </w:r>
          </w:p>
        </w:tc>
        <w:tc>
          <w:tcPr>
            <w:tcW w:w="4992" w:type="dxa"/>
            <w:gridSpan w:val="6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vAlign w:val="center"/>
          </w:tcPr>
          <w:p w14:paraId="213C62E9" w14:textId="77777777" w:rsidR="00D959DD" w:rsidRPr="00F62FC9" w:rsidRDefault="00D959DD" w:rsidP="00113A04">
            <w:pPr>
              <w:pStyle w:val="TableContents"/>
              <w:pBdr>
                <w:bottom w:val="single" w:sz="2" w:space="0" w:color="000000" w:themeColor="text1"/>
              </w:pBdr>
              <w:rPr>
                <w:color w:val="000000"/>
                <w:sz w:val="18"/>
                <w:szCs w:val="18"/>
              </w:rPr>
            </w:pPr>
          </w:p>
          <w:p w14:paraId="24AB5365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5BAB1FDC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14:paraId="4EF2106A" w14:textId="77777777" w:rsidR="00D959DD" w:rsidRPr="00F62FC9" w:rsidRDefault="00D959DD" w:rsidP="00F62FC9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78C5FF0B" w14:textId="4456468D" w:rsidR="007E07C6" w:rsidRDefault="007E07C6" w:rsidP="00F62FC9">
      <w:pPr>
        <w:pStyle w:val="TableContents"/>
        <w:rPr>
          <w:color w:val="000000"/>
          <w:sz w:val="18"/>
          <w:szCs w:val="18"/>
        </w:rPr>
      </w:pPr>
    </w:p>
    <w:p w14:paraId="3CDD5BCD" w14:textId="11015507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7B279C72" w14:textId="39A9B661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3EC66F8B" w14:textId="5DB20C33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128ADF2A" w14:textId="77777777" w:rsidR="001956AC" w:rsidRDefault="001956AC" w:rsidP="00F62FC9">
      <w:pPr>
        <w:pStyle w:val="TableContents"/>
        <w:rPr>
          <w:color w:val="000000"/>
          <w:sz w:val="18"/>
          <w:szCs w:val="18"/>
        </w:rPr>
      </w:pPr>
    </w:p>
    <w:p w14:paraId="5D39017B" w14:textId="77777777" w:rsidR="007E07C6" w:rsidRPr="00F62FC9" w:rsidRDefault="007E07C6" w:rsidP="00F62FC9">
      <w:pPr>
        <w:pStyle w:val="TableContents"/>
        <w:rPr>
          <w:color w:val="000000"/>
          <w:sz w:val="18"/>
          <w:szCs w:val="18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A745E" w:rsidRPr="000B15EF" w14:paraId="3BC0EB7F" w14:textId="77777777" w:rsidTr="00541869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CFA7" w14:textId="77777777" w:rsidR="00BA745E" w:rsidRPr="000B15EF" w:rsidRDefault="00BA745E" w:rsidP="00541869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PEDIDO</w:t>
            </w:r>
          </w:p>
        </w:tc>
      </w:tr>
    </w:tbl>
    <w:p w14:paraId="731738F5" w14:textId="77777777" w:rsidR="00BA745E" w:rsidRDefault="00BA745E">
      <w:pPr>
        <w:pStyle w:val="Standard"/>
        <w:rPr>
          <w:rFonts w:asciiTheme="minorHAnsi" w:hAnsiTheme="minorHAnsi" w:cstheme="minorHAnsi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4" w:space="0" w:color="FFBC44"/>
          <w:left w:val="single" w:sz="4" w:space="0" w:color="FFBC44"/>
          <w:bottom w:val="single" w:sz="4" w:space="0" w:color="FFBC44"/>
          <w:right w:val="single" w:sz="4" w:space="0" w:color="FFBC4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1420"/>
        <w:gridCol w:w="281"/>
        <w:gridCol w:w="851"/>
        <w:gridCol w:w="143"/>
        <w:gridCol w:w="1133"/>
        <w:gridCol w:w="2835"/>
        <w:gridCol w:w="1704"/>
      </w:tblGrid>
      <w:tr w:rsidR="00BA745E" w:rsidRPr="00BA745E" w14:paraId="640406F6" w14:textId="77777777" w:rsidTr="00E22166">
        <w:trPr>
          <w:trHeight w:hRule="exact" w:val="1471"/>
        </w:trPr>
        <w:tc>
          <w:tcPr>
            <w:tcW w:w="9923" w:type="dxa"/>
            <w:gridSpan w:val="8"/>
            <w:tcBorders>
              <w:top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DD00EE" w14:textId="12B6B203" w:rsidR="0044404E" w:rsidRPr="002D05E5" w:rsidRDefault="0071223C" w:rsidP="0044404E">
            <w:pPr>
              <w:tabs>
                <w:tab w:val="left" w:leader="underscore" w:pos="4111"/>
                <w:tab w:val="left" w:leader="underscore" w:pos="77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A9A">
              <w:rPr>
                <w:rFonts w:ascii="Arial" w:hAnsi="Arial" w:cs="Arial"/>
                <w:sz w:val="18"/>
                <w:szCs w:val="20"/>
              </w:rPr>
              <w:t>Vem requerer</w:t>
            </w:r>
            <w:r w:rsidR="006348FA">
              <w:rPr>
                <w:rFonts w:ascii="Arial" w:hAnsi="Arial" w:cs="Arial"/>
                <w:sz w:val="18"/>
                <w:szCs w:val="20"/>
              </w:rPr>
              <w:t xml:space="preserve">, a 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>emissão de</w:t>
            </w:r>
            <w:r w:rsidR="0044404E" w:rsidRPr="002D05E5">
              <w:rPr>
                <w:rFonts w:asciiTheme="minorHAnsi" w:hAnsiTheme="minorHAnsi" w:cstheme="minorHAnsi"/>
                <w:sz w:val="20"/>
                <w:szCs w:val="20"/>
              </w:rPr>
              <w:t xml:space="preserve"> licença para instalação e funcionamento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404E" w:rsidRPr="002D05E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404E" w:rsidRPr="002D05E5">
              <w:rPr>
                <w:rFonts w:asciiTheme="minorHAnsi" w:hAnsiTheme="minorHAnsi" w:cstheme="minorHAnsi"/>
                <w:sz w:val="20"/>
                <w:szCs w:val="20"/>
              </w:rPr>
              <w:t>divertimento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 xml:space="preserve"> abaixo identificado,</w:t>
            </w:r>
            <w:r w:rsidR="0044404E" w:rsidRPr="002D05E5">
              <w:rPr>
                <w:rFonts w:asciiTheme="minorHAnsi" w:hAnsiTheme="minorHAnsi" w:cstheme="minorHAnsi"/>
                <w:sz w:val="20"/>
                <w:szCs w:val="20"/>
              </w:rPr>
              <w:t xml:space="preserve"> para participar na Feira de S. João 20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71D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>, que terá lugar</w:t>
            </w:r>
            <w:r w:rsidR="0044404E" w:rsidRPr="002D05E5">
              <w:rPr>
                <w:rFonts w:asciiTheme="minorHAnsi" w:hAnsiTheme="minorHAnsi" w:cstheme="minorHAnsi"/>
                <w:sz w:val="20"/>
                <w:szCs w:val="20"/>
              </w:rPr>
              <w:t xml:space="preserve"> no Rossio de S. Brás no período compreendido entre o dia </w:t>
            </w:r>
            <w:r w:rsidR="00D92E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71D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4404E" w:rsidRPr="002D0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junho e o dia </w:t>
            </w:r>
            <w:r w:rsidR="00D92E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71D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4440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ju</w:t>
            </w:r>
            <w:r w:rsidR="00071D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4440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</w:t>
            </w:r>
            <w:r w:rsidR="0044404E" w:rsidRPr="002D0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44404E">
              <w:rPr>
                <w:rFonts w:asciiTheme="minorHAnsi" w:hAnsiTheme="minorHAnsi" w:cstheme="minorHAnsi"/>
                <w:sz w:val="20"/>
                <w:szCs w:val="20"/>
              </w:rPr>
              <w:t xml:space="preserve"> inclusive.</w:t>
            </w:r>
          </w:p>
          <w:p w14:paraId="4779A010" w14:textId="77777777" w:rsidR="0044404E" w:rsidRPr="002D05E5" w:rsidRDefault="0044404E" w:rsidP="004440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D05E5">
              <w:rPr>
                <w:rFonts w:asciiTheme="minorHAnsi" w:hAnsiTheme="minorHAnsi" w:cstheme="minorHAnsi"/>
                <w:sz w:val="20"/>
                <w:szCs w:val="20"/>
              </w:rPr>
              <w:t>os termos do Art.º 5º ao Art.ª 13º do Decreto-Lei 268/2009 de 29 de setembro informo e anexo:</w:t>
            </w:r>
          </w:p>
          <w:p w14:paraId="03867A76" w14:textId="20BFF4DD" w:rsidR="006348FA" w:rsidRPr="0006363D" w:rsidRDefault="006348FA" w:rsidP="006348FA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6995950" w14:textId="73DBCCFF" w:rsidR="0006363D" w:rsidRPr="0006363D" w:rsidRDefault="0006363D" w:rsidP="001956AC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404E" w:rsidRPr="00BA745E" w14:paraId="30D775B1" w14:textId="77777777" w:rsidTr="00072BFE">
        <w:trPr>
          <w:trHeight w:hRule="exact" w:val="419"/>
        </w:trPr>
        <w:tc>
          <w:tcPr>
            <w:tcW w:w="325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B19C84" w14:textId="77777777" w:rsidR="0044404E" w:rsidRPr="00516BB0" w:rsidRDefault="0044404E" w:rsidP="001956A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DENOMINAÇÃO DO DIVERTIMENTO </w:t>
            </w:r>
          </w:p>
        </w:tc>
        <w:tc>
          <w:tcPr>
            <w:tcW w:w="66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AA70D" w14:textId="48947DF9" w:rsidR="0044404E" w:rsidRPr="00516BB0" w:rsidRDefault="0044404E" w:rsidP="001956A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520049EE" w14:textId="77777777" w:rsidTr="00072BFE">
        <w:trPr>
          <w:trHeight w:hRule="exact" w:val="166"/>
        </w:trPr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851EEE" w14:textId="77777777" w:rsidR="001956AC" w:rsidRPr="00516BB0" w:rsidRDefault="001956AC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956AC" w:rsidRPr="00BA745E" w14:paraId="457F9DDC" w14:textId="77777777" w:rsidTr="00072BFE">
        <w:trPr>
          <w:trHeight w:hRule="exact" w:val="419"/>
        </w:trPr>
        <w:tc>
          <w:tcPr>
            <w:tcW w:w="9923" w:type="dxa"/>
            <w:gridSpan w:val="8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7152BA" w14:textId="77777777" w:rsidR="001956AC" w:rsidRPr="00516BB0" w:rsidRDefault="001956AC" w:rsidP="00516BB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4404E" w:rsidRPr="00BA745E" w14:paraId="2E6B72B2" w14:textId="77777777" w:rsidTr="00072BFE">
        <w:trPr>
          <w:trHeight w:hRule="exact" w:val="345"/>
        </w:trPr>
        <w:tc>
          <w:tcPr>
            <w:tcW w:w="9923" w:type="dxa"/>
            <w:gridSpan w:val="8"/>
            <w:tcBorders>
              <w:top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9B70C9B" w14:textId="20031758" w:rsidR="0044404E" w:rsidRPr="00516BB0" w:rsidRDefault="0044404E" w:rsidP="0044404E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Administrador:</w:t>
            </w:r>
          </w:p>
        </w:tc>
      </w:tr>
      <w:tr w:rsidR="00B321B0" w:rsidRPr="00BA745E" w14:paraId="07895B77" w14:textId="77777777" w:rsidTr="00E22166">
        <w:trPr>
          <w:trHeight w:hRule="exact" w:val="345"/>
        </w:trPr>
        <w:tc>
          <w:tcPr>
            <w:tcW w:w="155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345377" w14:textId="65F22FBA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36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20C744" w14:textId="2B033C7D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1B0" w:rsidRPr="00BA745E" w14:paraId="3CC4CA70" w14:textId="77777777" w:rsidTr="00E22166">
        <w:trPr>
          <w:trHeight w:hRule="exact" w:val="345"/>
        </w:trPr>
        <w:tc>
          <w:tcPr>
            <w:tcW w:w="155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3A924D" w14:textId="6CFBCB56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Morada: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494FF" w14:textId="1CB49165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1B0" w:rsidRPr="00BA745E" w14:paraId="6A3EC609" w14:textId="77777777" w:rsidTr="00072BFE">
        <w:trPr>
          <w:trHeight w:hRule="exact" w:val="345"/>
        </w:trPr>
        <w:tc>
          <w:tcPr>
            <w:tcW w:w="15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00C25A" w14:textId="2B35E7F1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NIF: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9F87B1" w14:textId="77777777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6685FE" w14:textId="4171C998" w:rsidR="00B321B0" w:rsidRPr="00B321B0" w:rsidRDefault="00B321B0" w:rsidP="00B321B0">
            <w:pPr>
              <w:pStyle w:val="Defaul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Telefone: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1FB834" w14:textId="77777777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2C9AE3" w14:textId="7D6A327C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1B0" w:rsidRPr="00BA745E" w14:paraId="3FC02EFF" w14:textId="77777777" w:rsidTr="00072BFE">
        <w:trPr>
          <w:trHeight w:hRule="exact" w:val="345"/>
        </w:trPr>
        <w:tc>
          <w:tcPr>
            <w:tcW w:w="9923" w:type="dxa"/>
            <w:gridSpan w:val="8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BCCAE3" w14:textId="77777777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1B0" w:rsidRPr="00BA745E" w14:paraId="637A4CE0" w14:textId="77777777" w:rsidTr="00072BFE">
        <w:trPr>
          <w:trHeight w:hRule="exact" w:val="345"/>
        </w:trPr>
        <w:tc>
          <w:tcPr>
            <w:tcW w:w="1556" w:type="dxa"/>
            <w:tcBorders>
              <w:top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063F8D" w14:textId="3C45D01E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Local/ Terrado:</w:t>
            </w:r>
          </w:p>
        </w:tc>
        <w:tc>
          <w:tcPr>
            <w:tcW w:w="2552" w:type="dxa"/>
            <w:gridSpan w:val="3"/>
            <w:tcBorders>
              <w:top w:val="single" w:sz="4" w:space="0" w:color="FFBC44"/>
              <w:bottom w:val="single" w:sz="4" w:space="0" w:color="auto"/>
            </w:tcBorders>
            <w:shd w:val="clear" w:color="auto" w:fill="auto"/>
            <w:vAlign w:val="center"/>
          </w:tcPr>
          <w:p w14:paraId="5A238F27" w14:textId="77777777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FFBC44"/>
            </w:tcBorders>
            <w:shd w:val="clear" w:color="auto" w:fill="auto"/>
            <w:vAlign w:val="center"/>
          </w:tcPr>
          <w:p w14:paraId="691B9D9C" w14:textId="10DF1B36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21B0" w:rsidRPr="00BA745E" w14:paraId="4115AF46" w14:textId="77777777" w:rsidTr="00E22166">
        <w:trPr>
          <w:trHeight w:hRule="exact" w:val="345"/>
        </w:trPr>
        <w:tc>
          <w:tcPr>
            <w:tcW w:w="1556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B2EBFD" w14:textId="0BB2A5B1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Área do recinto: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413EA" w14:textId="77777777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14:paraId="744CCB07" w14:textId="776DF78D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>m</w:t>
            </w:r>
            <w:r w:rsidRPr="00B321B0">
              <w:rPr>
                <w:rFonts w:ascii="Sylfaen" w:hAnsi="Sylfaen" w:cs="Arial"/>
                <w:sz w:val="18"/>
                <w:szCs w:val="20"/>
              </w:rPr>
              <w:t>²</w:t>
            </w:r>
          </w:p>
        </w:tc>
      </w:tr>
      <w:tr w:rsidR="00B321B0" w:rsidRPr="00BA745E" w14:paraId="2440E3BF" w14:textId="77777777" w:rsidTr="00E22166">
        <w:trPr>
          <w:trHeight w:hRule="exact" w:val="345"/>
        </w:trPr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678690" w14:textId="446C66CC" w:rsidR="00B321B0" w:rsidRPr="00B321B0" w:rsidRDefault="00B321B0" w:rsidP="0044404E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321B0">
              <w:rPr>
                <w:rFonts w:ascii="Arial" w:hAnsi="Arial" w:cs="Arial"/>
                <w:sz w:val="18"/>
                <w:szCs w:val="20"/>
              </w:rPr>
              <w:t xml:space="preserve">Período de funcionamento: </w:t>
            </w:r>
          </w:p>
        </w:tc>
        <w:tc>
          <w:tcPr>
            <w:tcW w:w="694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54D3D" w14:textId="55D9037C" w:rsidR="00B321B0" w:rsidRDefault="00B321B0" w:rsidP="0044404E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321B0" w:rsidRPr="00BA745E" w14:paraId="5843A426" w14:textId="77777777" w:rsidTr="00072BFE">
        <w:trPr>
          <w:trHeight w:hRule="exact" w:val="293"/>
        </w:trPr>
        <w:tc>
          <w:tcPr>
            <w:tcW w:w="2976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8BEE5A" w14:textId="6349F5EA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Período de duração da instalação:</w:t>
            </w:r>
          </w:p>
          <w:p w14:paraId="20B0893D" w14:textId="77777777" w:rsidR="00B321B0" w:rsidRPr="00B321B0" w:rsidRDefault="00B321B0" w:rsidP="001956AC"/>
        </w:tc>
        <w:tc>
          <w:tcPr>
            <w:tcW w:w="694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7472B5" w14:textId="77777777" w:rsidR="00B321B0" w:rsidRPr="00B321B0" w:rsidRDefault="00B321B0" w:rsidP="001956AC"/>
        </w:tc>
      </w:tr>
      <w:tr w:rsidR="00B321B0" w:rsidRPr="00BA745E" w14:paraId="552B7822" w14:textId="77777777" w:rsidTr="00072BFE">
        <w:trPr>
          <w:trHeight w:hRule="exact" w:val="293"/>
        </w:trPr>
        <w:tc>
          <w:tcPr>
            <w:tcW w:w="9923" w:type="dxa"/>
            <w:gridSpan w:val="8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AAFFFD" w14:textId="77777777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tr w:rsidR="00B321B0" w:rsidRPr="00BA745E" w14:paraId="7552E87B" w14:textId="77777777" w:rsidTr="00072BFE">
        <w:trPr>
          <w:trHeight w:hRule="exact" w:val="293"/>
        </w:trPr>
        <w:tc>
          <w:tcPr>
            <w:tcW w:w="2976" w:type="dxa"/>
            <w:gridSpan w:val="2"/>
            <w:tcBorders>
              <w:top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3851B7" w14:textId="77777777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B321B0">
              <w:rPr>
                <w:color w:val="000000"/>
                <w:sz w:val="18"/>
                <w:szCs w:val="18"/>
              </w:rPr>
              <w:t>Características do recinto a instalar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947" w:type="dxa"/>
            <w:gridSpan w:val="6"/>
            <w:tcBorders>
              <w:top w:val="single" w:sz="4" w:space="0" w:color="FFBC44"/>
              <w:bottom w:val="single" w:sz="4" w:space="0" w:color="auto"/>
            </w:tcBorders>
            <w:shd w:val="clear" w:color="auto" w:fill="auto"/>
            <w:vAlign w:val="center"/>
          </w:tcPr>
          <w:p w14:paraId="1082646A" w14:textId="2597EBA8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tr w:rsidR="00B321B0" w:rsidRPr="00BA745E" w14:paraId="0C310A13" w14:textId="77777777" w:rsidTr="00E22166">
        <w:trPr>
          <w:trHeight w:hRule="exact" w:val="293"/>
        </w:trPr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910603" w14:textId="0F4BDDFF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Lotação admissível: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06461" w14:textId="77777777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ADBCCF" w14:textId="0FED906E" w:rsidR="00B321B0" w:rsidRP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lugares</w:t>
            </w:r>
          </w:p>
        </w:tc>
      </w:tr>
      <w:tr w:rsidR="00B321B0" w:rsidRPr="00BA745E" w14:paraId="42D70994" w14:textId="77777777" w:rsidTr="00E22166">
        <w:trPr>
          <w:trHeight w:hRule="exact" w:val="293"/>
        </w:trPr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5E8339" w14:textId="76B6F838" w:rsid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Zona de segurança:</w:t>
            </w:r>
          </w:p>
        </w:tc>
        <w:tc>
          <w:tcPr>
            <w:tcW w:w="694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A5B9D5" w14:textId="63D56A5E" w:rsidR="00B321B0" w:rsidRDefault="00B321B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tr w:rsidR="00C53250" w:rsidRPr="00BA745E" w14:paraId="1D85266E" w14:textId="77777777" w:rsidTr="00E22166">
        <w:trPr>
          <w:trHeight w:hRule="exact" w:val="246"/>
        </w:trPr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20EE48" w14:textId="07477650" w:rsidR="00C53250" w:rsidRDefault="00C5325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Instalações sanitárias: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74D81" w14:textId="40F585F5" w:rsidR="00C53250" w:rsidRDefault="00C53250" w:rsidP="001956AC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</w:tr>
      <w:tr w:rsidR="00C53250" w:rsidRPr="00BA745E" w14:paraId="7596675E" w14:textId="77777777" w:rsidTr="00E22166">
        <w:trPr>
          <w:trHeight w:hRule="exact" w:val="150"/>
        </w:trPr>
        <w:tc>
          <w:tcPr>
            <w:tcW w:w="9923" w:type="dxa"/>
            <w:gridSpan w:val="8"/>
            <w:tcBorders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E75435" w14:textId="77777777" w:rsidR="00C53250" w:rsidRPr="00516BB0" w:rsidRDefault="00C53250" w:rsidP="001956AC">
            <w:pPr>
              <w:pStyle w:val="TableContents"/>
              <w:jc w:val="both"/>
              <w:rPr>
                <w:b/>
                <w:color w:val="000000"/>
                <w:sz w:val="24"/>
                <w:szCs w:val="18"/>
              </w:rPr>
            </w:pPr>
          </w:p>
        </w:tc>
      </w:tr>
    </w:tbl>
    <w:p w14:paraId="7ED829B9" w14:textId="146D6E54" w:rsidR="00A74D68" w:rsidRDefault="00A74D68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452E446A" w14:textId="1B035D51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6"/>
      </w:tblGrid>
      <w:tr w:rsidR="0067647B" w:rsidRPr="00C70FC4" w14:paraId="1B77209C" w14:textId="77777777" w:rsidTr="001B29AF">
        <w:tc>
          <w:tcPr>
            <w:tcW w:w="98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F9E8" w14:textId="65F42605" w:rsidR="0067647B" w:rsidRPr="00C70FC4" w:rsidRDefault="0067647B" w:rsidP="001B29AF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DECLARAÇÃO </w:t>
            </w:r>
            <w:r w:rsidRPr="003A34BA">
              <w:rPr>
                <w:bCs/>
                <w:color w:val="767171" w:themeColor="background2" w:themeShade="80"/>
                <w:sz w:val="20"/>
                <w:szCs w:val="20"/>
              </w:rPr>
              <w:t>(Para efeitos do Regulamento Geral de Proteção de Dados</w:t>
            </w:r>
            <w:r w:rsidR="003A34BA" w:rsidRPr="003A34BA">
              <w:rPr>
                <w:bCs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6B1FB8DA" w14:textId="489B3B5E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4" w:space="0" w:color="FFBC44"/>
          <w:left w:val="single" w:sz="4" w:space="0" w:color="FFBC44"/>
          <w:bottom w:val="single" w:sz="4" w:space="0" w:color="FFBC44"/>
          <w:right w:val="single" w:sz="4" w:space="0" w:color="FFBC44"/>
          <w:insideV w:val="single" w:sz="4" w:space="0" w:color="FFBC4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5953"/>
        <w:gridCol w:w="709"/>
        <w:gridCol w:w="2128"/>
      </w:tblGrid>
      <w:tr w:rsidR="0067647B" w:rsidRPr="00C70FC4" w14:paraId="6AB9FCC2" w14:textId="77777777" w:rsidTr="003A34BA">
        <w:trPr>
          <w:trHeight w:val="390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191B0" w14:textId="2AC7B93B" w:rsidR="0067647B" w:rsidRPr="003A34BA" w:rsidRDefault="0067647B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A34BA">
              <w:rPr>
                <w:color w:val="000000"/>
                <w:sz w:val="18"/>
                <w:szCs w:val="18"/>
              </w:rPr>
              <w:t>Eu, ________________</w:t>
            </w:r>
            <w:r w:rsidR="003A34BA" w:rsidRPr="003A34BA">
              <w:rPr>
                <w:color w:val="000000"/>
                <w:sz w:val="18"/>
                <w:szCs w:val="18"/>
              </w:rPr>
              <w:t>___________________________________________</w:t>
            </w:r>
            <w:r w:rsidRPr="003A34BA">
              <w:rPr>
                <w:color w:val="000000"/>
                <w:sz w:val="18"/>
                <w:szCs w:val="18"/>
              </w:rPr>
              <w:t>___________________________________, declaro consentir que a Câmara Municipal de Évora processe os meus dados pessoais, acima indicados</w:t>
            </w:r>
            <w:r w:rsidR="003A34BA" w:rsidRPr="003A34BA">
              <w:rPr>
                <w:color w:val="000000"/>
                <w:sz w:val="18"/>
                <w:szCs w:val="18"/>
              </w:rPr>
              <w:t>, exclusivamente para efeitos de inscrição no evento supramencionado e pela duração do mesmo. Autorizo ainda a Câmara Municipal de Évora a conservá-los sem limite temporal, desde que anonimizados ou cifrados de forma a deixarem de revestir a natureza dos dados pessoais nos termos do RGPD (Para efeitos do Regulamento Geral de Proteção de Dados).</w:t>
            </w:r>
          </w:p>
          <w:p w14:paraId="742DBADB" w14:textId="77777777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A34BA">
              <w:rPr>
                <w:color w:val="000000"/>
                <w:sz w:val="18"/>
                <w:szCs w:val="18"/>
              </w:rPr>
              <w:t>Tomei conhecimento que a falta de consentimento para a recolha e tratamento dos meus dados pessoais, impossibilita a minha inscrição no evento acima referido.</w:t>
            </w:r>
          </w:p>
          <w:p w14:paraId="03DDB01D" w14:textId="56427102" w:rsidR="003A34BA" w:rsidRPr="00C70FC4" w:rsidRDefault="003A34BA" w:rsidP="003A34BA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BA">
              <w:rPr>
                <w:color w:val="000000"/>
                <w:sz w:val="18"/>
                <w:szCs w:val="18"/>
              </w:rPr>
              <w:t>Tomei conhecimento que o responsável pelo tratamento dos meus dados pessoais é o Município de Évora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4BA" w:rsidRPr="00C70FC4" w14:paraId="7D23B4AA" w14:textId="77777777" w:rsidTr="003A34BA">
        <w:trPr>
          <w:trHeight w:val="390"/>
        </w:trPr>
        <w:tc>
          <w:tcPr>
            <w:tcW w:w="1133" w:type="dxa"/>
            <w:tcBorders>
              <w:top w:val="nil"/>
              <w:bottom w:val="single" w:sz="4" w:space="0" w:color="FFBC44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1BE4" w14:textId="0A549880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Assinatura: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FFBC44"/>
              <w:right w:val="nil"/>
            </w:tcBorders>
            <w:shd w:val="clear" w:color="auto" w:fill="auto"/>
          </w:tcPr>
          <w:p w14:paraId="7FF5B83D" w14:textId="77777777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BC44"/>
              <w:right w:val="nil"/>
            </w:tcBorders>
            <w:shd w:val="clear" w:color="auto" w:fill="auto"/>
          </w:tcPr>
          <w:p w14:paraId="10AA0822" w14:textId="6E0838D1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Data: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BC44"/>
            </w:tcBorders>
            <w:shd w:val="clear" w:color="auto" w:fill="auto"/>
          </w:tcPr>
          <w:p w14:paraId="30711447" w14:textId="30888F88" w:rsidR="003A34BA" w:rsidRPr="003A34BA" w:rsidRDefault="003A34BA" w:rsidP="001B29AF">
            <w:pPr>
              <w:pStyle w:val="Standard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6415241" w14:textId="77777777" w:rsidR="0067647B" w:rsidRDefault="0067647B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45C5A5AD" w14:textId="77777777" w:rsidR="0027769C" w:rsidRDefault="0027769C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900F8" w:rsidRPr="00C70FC4" w14:paraId="09F691B7" w14:textId="77777777" w:rsidTr="0044485C">
        <w:tc>
          <w:tcPr>
            <w:tcW w:w="93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C745" w14:textId="77777777" w:rsidR="006B0E10" w:rsidRPr="00C70FC4" w:rsidRDefault="006B7337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2695">
              <w:rPr>
                <w:b/>
                <w:bCs/>
                <w:color w:val="767171" w:themeColor="background2" w:themeShade="80"/>
                <w:sz w:val="20"/>
                <w:szCs w:val="20"/>
              </w:rPr>
              <w:t>OUTRAS DECLARAÇÕES</w:t>
            </w:r>
          </w:p>
        </w:tc>
      </w:tr>
    </w:tbl>
    <w:p w14:paraId="5340BF52" w14:textId="77777777" w:rsidR="006B0E10" w:rsidRPr="0075310A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E10" w:rsidRPr="00C70FC4" w14:paraId="58C21223" w14:textId="77777777" w:rsidTr="00C65EE4">
        <w:trPr>
          <w:trHeight w:val="646"/>
        </w:trPr>
        <w:tc>
          <w:tcPr>
            <w:tcW w:w="9923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7C36" w14:textId="16473C00" w:rsidR="001956AC" w:rsidRPr="00BC5194" w:rsidRDefault="00763CC9" w:rsidP="00C65EE4">
            <w:pPr>
              <w:pStyle w:val="TableContents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*</w:t>
            </w:r>
            <w:r w:rsidR="00953A61" w:rsidRPr="00F62FC9">
              <w:rPr>
                <w:color w:val="000000"/>
                <w:sz w:val="18"/>
                <w:szCs w:val="18"/>
              </w:rPr>
              <w:t xml:space="preserve"> </w:t>
            </w:r>
            <w:r w:rsidR="00953A61" w:rsidRPr="00BD07CA">
              <w:rPr>
                <w:rFonts w:ascii="Segoe UI Symbol" w:hAnsi="Segoe UI Symbol" w:cs="Segoe UI Symbol"/>
                <w:color w:val="000000"/>
                <w:sz w:val="22"/>
                <w:szCs w:val="18"/>
              </w:rPr>
              <w:t>☐</w:t>
            </w:r>
            <w:r w:rsidR="00953A61" w:rsidRPr="00BD07CA">
              <w:rPr>
                <w:color w:val="000000"/>
                <w:sz w:val="22"/>
                <w:szCs w:val="18"/>
              </w:rPr>
              <w:t xml:space="preserve"> </w:t>
            </w:r>
            <w:r w:rsidR="006B7337" w:rsidRPr="00F62FC9">
              <w:rPr>
                <w:color w:val="000000"/>
                <w:sz w:val="18"/>
                <w:szCs w:val="18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  <w:r w:rsidR="00DA456A" w:rsidRPr="00F62F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5194" w:rsidRPr="00112BDC" w14:paraId="0C90D578" w14:textId="77777777" w:rsidTr="000919FC">
        <w:tblPrEx>
          <w:tblBorders>
            <w:top w:val="single" w:sz="4" w:space="0" w:color="FFBC44"/>
            <w:left w:val="single" w:sz="4" w:space="0" w:color="FFBC44"/>
            <w:bottom w:val="single" w:sz="4" w:space="0" w:color="FFBC44"/>
            <w:right w:val="single" w:sz="4" w:space="0" w:color="FFBC44"/>
            <w:insideH w:val="none" w:sz="0" w:space="0" w:color="auto"/>
            <w:insideV w:val="none" w:sz="0" w:space="0" w:color="auto"/>
          </w:tblBorders>
        </w:tblPrEx>
        <w:trPr>
          <w:trHeight w:hRule="exact" w:val="438"/>
        </w:trPr>
        <w:tc>
          <w:tcPr>
            <w:tcW w:w="9923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AB1D53" w14:textId="26E10800" w:rsidR="00BC5194" w:rsidRPr="00112BDC" w:rsidRDefault="00E22166" w:rsidP="001956AC">
            <w:pPr>
              <w:pStyle w:val="TableContents"/>
              <w:jc w:val="both"/>
              <w:rPr>
                <w:color w:val="000000"/>
                <w:sz w:val="16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lastRenderedPageBreak/>
              <w:t xml:space="preserve">* </w:t>
            </w:r>
            <w:r w:rsidRPr="00BD07CA">
              <w:rPr>
                <w:rFonts w:ascii="Segoe UI Symbol" w:hAnsi="Segoe UI Symbol" w:cs="Segoe UI Symbol"/>
                <w:color w:val="000000"/>
                <w:sz w:val="22"/>
                <w:szCs w:val="18"/>
              </w:rPr>
              <w:t>☐</w:t>
            </w:r>
            <w:r w:rsidRPr="00BD07CA">
              <w:rPr>
                <w:color w:val="000000"/>
                <w:sz w:val="22"/>
                <w:szCs w:val="18"/>
              </w:rPr>
              <w:t xml:space="preserve"> </w:t>
            </w:r>
            <w:r w:rsidRPr="00E22166">
              <w:rPr>
                <w:color w:val="000000"/>
                <w:sz w:val="18"/>
                <w:szCs w:val="18"/>
              </w:rPr>
              <w:t>Mais declara que após a montagem do divertimento, apresentará termo de responsabilidade.</w:t>
            </w:r>
          </w:p>
        </w:tc>
      </w:tr>
    </w:tbl>
    <w:p w14:paraId="283E9F8F" w14:textId="6992D141" w:rsidR="006B0E10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02F67B63" w14:textId="77777777" w:rsidR="002C211F" w:rsidRPr="0075310A" w:rsidRDefault="002C211F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749" w:type="dxa"/>
        <w:tblInd w:w="-2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2B495A" w:rsidRPr="00C70FC4" w14:paraId="45CA5021" w14:textId="77777777" w:rsidTr="002B495A">
        <w:trPr>
          <w:trHeight w:val="390"/>
        </w:trPr>
        <w:tc>
          <w:tcPr>
            <w:tcW w:w="9749" w:type="dxa"/>
            <w:vMerge w:val="restart"/>
            <w:tcBorders>
              <w:top w:val="single" w:sz="4" w:space="0" w:color="FFBC44"/>
              <w:left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BF86F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83DA1">
              <w:rPr>
                <w:color w:val="000000"/>
                <w:sz w:val="18"/>
                <w:szCs w:val="18"/>
              </w:rPr>
              <w:t>Pede deferimento,</w:t>
            </w:r>
          </w:p>
          <w:p w14:paraId="7FF678BC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14:paraId="2D82D044" w14:textId="6E7892A5" w:rsidR="002B495A" w:rsidRPr="00F83DA1" w:rsidRDefault="000B05F5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</w:t>
            </w:r>
            <w:r w:rsidR="002B495A" w:rsidRPr="00F83DA1">
              <w:rPr>
                <w:color w:val="000000"/>
                <w:sz w:val="18"/>
                <w:szCs w:val="18"/>
              </w:rPr>
              <w:t>, ____/____/_____</w:t>
            </w:r>
          </w:p>
          <w:p w14:paraId="0E7C7FDF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83DA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B495A" w:rsidRPr="00C70FC4" w14:paraId="37806178" w14:textId="77777777" w:rsidTr="002B495A">
        <w:trPr>
          <w:trHeight w:val="390"/>
        </w:trPr>
        <w:tc>
          <w:tcPr>
            <w:tcW w:w="9749" w:type="dxa"/>
            <w:vMerge/>
            <w:tcBorders>
              <w:top w:val="single" w:sz="4" w:space="0" w:color="FFBC44"/>
              <w:left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0E7D0" w14:textId="77777777" w:rsidR="002B495A" w:rsidRPr="00F83DA1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B495A" w:rsidRPr="00C70FC4" w14:paraId="1CD3479F" w14:textId="77777777" w:rsidTr="002B495A">
        <w:trPr>
          <w:trHeight w:val="390"/>
        </w:trPr>
        <w:tc>
          <w:tcPr>
            <w:tcW w:w="9749" w:type="dxa"/>
            <w:tcBorders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80399" w14:textId="1ACEE961" w:rsidR="002B495A" w:rsidRPr="00F62FC9" w:rsidRDefault="002B495A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62FC9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62FC9">
              <w:rPr>
                <w:color w:val="000000"/>
                <w:sz w:val="18"/>
                <w:szCs w:val="18"/>
              </w:rPr>
              <w:t xml:space="preserve"> O(A) Requerente </w:t>
            </w:r>
          </w:p>
        </w:tc>
      </w:tr>
      <w:tr w:rsidR="002B495A" w:rsidRPr="00C70FC4" w14:paraId="7E7AB00A" w14:textId="77777777" w:rsidTr="00072BFE">
        <w:trPr>
          <w:trHeight w:val="1201"/>
        </w:trPr>
        <w:tc>
          <w:tcPr>
            <w:tcW w:w="9749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7141" w14:textId="77777777" w:rsidR="002B495A" w:rsidRPr="00E22695" w:rsidRDefault="002B495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57017" w14:textId="77777777" w:rsidR="002B495A" w:rsidRPr="00E22695" w:rsidRDefault="002B495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95A" w:rsidRPr="00F62FC9" w14:paraId="5BED70CB" w14:textId="77777777" w:rsidTr="002B495A">
        <w:trPr>
          <w:trHeight w:val="390"/>
        </w:trPr>
        <w:tc>
          <w:tcPr>
            <w:tcW w:w="9749" w:type="dxa"/>
            <w:tcBorders>
              <w:top w:val="single" w:sz="4" w:space="0" w:color="FFBC44"/>
              <w:left w:val="single" w:sz="4" w:space="0" w:color="FFBC44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7A07" w14:textId="77777777" w:rsidR="002B495A" w:rsidRPr="00F62FC9" w:rsidRDefault="002B495A" w:rsidP="00F62FC9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>(Assinatura do(a) requerente ou de outrem a seu rogo, se o(a) mesmo(a) não souber ou não puder assinar conforme Documento de Identificação)</w:t>
            </w:r>
          </w:p>
        </w:tc>
      </w:tr>
    </w:tbl>
    <w:p w14:paraId="57A501A8" w14:textId="77777777" w:rsidR="006B0E10" w:rsidRDefault="006B0E10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p w14:paraId="703D6B83" w14:textId="77777777" w:rsidR="00B837CA" w:rsidRPr="0075310A" w:rsidRDefault="00B837CA">
      <w:pPr>
        <w:pStyle w:val="Standard"/>
        <w:rPr>
          <w:rFonts w:asciiTheme="minorHAnsi" w:eastAsia="Times New Roman" w:hAnsiTheme="minorHAnsi" w:cstheme="minorHAnsi"/>
          <w:color w:val="000000"/>
          <w:sz w:val="14"/>
          <w:szCs w:val="14"/>
        </w:rPr>
      </w:pPr>
    </w:p>
    <w:tbl>
      <w:tblPr>
        <w:tblW w:w="9923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601"/>
        <w:gridCol w:w="2438"/>
        <w:gridCol w:w="751"/>
        <w:gridCol w:w="4210"/>
      </w:tblGrid>
      <w:tr w:rsidR="006B0E10" w:rsidRPr="00C70FC4" w14:paraId="129B5BB7" w14:textId="77777777" w:rsidTr="002B495A">
        <w:trPr>
          <w:trHeight w:hRule="exact" w:val="283"/>
        </w:trPr>
        <w:tc>
          <w:tcPr>
            <w:tcW w:w="2524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F52667D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Gestor(a) do Procedimento:</w:t>
            </w:r>
          </w:p>
        </w:tc>
        <w:tc>
          <w:tcPr>
            <w:tcW w:w="7399" w:type="dxa"/>
            <w:gridSpan w:val="3"/>
            <w:tcBorders>
              <w:top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32CAD0" w14:textId="1AF4A729" w:rsidR="006B0E10" w:rsidRPr="00F62FC9" w:rsidRDefault="00C65EE4" w:rsidP="00286C3A">
            <w:pPr>
              <w:pStyle w:val="TableContents"/>
              <w:pBdr>
                <w:bottom w:val="single" w:sz="2" w:space="0" w:color="000000" w:themeColor="text1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DDE – Divisão de Desenvolvimento Económico</w:t>
            </w:r>
          </w:p>
        </w:tc>
      </w:tr>
      <w:tr w:rsidR="006B0E10" w:rsidRPr="00C70FC4" w14:paraId="7621F7D8" w14:textId="77777777" w:rsidTr="002B495A">
        <w:trPr>
          <w:trHeight w:hRule="exact" w:val="312"/>
        </w:trPr>
        <w:tc>
          <w:tcPr>
            <w:tcW w:w="1923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D1A4043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Contacto Telefónico:</w:t>
            </w:r>
          </w:p>
        </w:tc>
        <w:tc>
          <w:tcPr>
            <w:tcW w:w="3039" w:type="dxa"/>
            <w:gridSpan w:val="2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2040CE" w14:textId="20D594A2" w:rsidR="006B0E10" w:rsidRPr="00F62FC9" w:rsidRDefault="008A664C" w:rsidP="00286C3A">
            <w:pPr>
              <w:pStyle w:val="TableContents"/>
              <w:pBdr>
                <w:bottom w:val="single" w:sz="2" w:space="0" w:color="000000" w:themeColor="text1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 w:rsidRPr="00F62FC9">
              <w:rPr>
                <w:color w:val="000000"/>
                <w:sz w:val="18"/>
                <w:szCs w:val="18"/>
              </w:rPr>
              <w:t xml:space="preserve">(+351) 266 777 </w:t>
            </w:r>
            <w:r w:rsidR="00C65EE4">
              <w:rPr>
                <w:color w:val="000000"/>
                <w:sz w:val="18"/>
                <w:szCs w:val="18"/>
              </w:rPr>
              <w:t>1</w:t>
            </w:r>
            <w:r w:rsidRPr="00F62FC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51" w:type="dxa"/>
            <w:tcBorders>
              <w:top w:val="nil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762D90F" w14:textId="77777777" w:rsidR="006B0E10" w:rsidRPr="00F62FC9" w:rsidRDefault="006B7337">
            <w:pPr>
              <w:pStyle w:val="TableContents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62FC9">
              <w:rPr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210" w:type="dxa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2DCD19" w14:textId="13BC9C4F" w:rsidR="006B0E10" w:rsidRPr="00F62FC9" w:rsidRDefault="00201EDA" w:rsidP="00286C3A">
            <w:pPr>
              <w:pStyle w:val="TableContents"/>
              <w:pBdr>
                <w:bottom w:val="single" w:sz="2" w:space="0" w:color="auto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hyperlink r:id="rId10" w:history="1">
              <w:r w:rsidRPr="001D60CC">
                <w:rPr>
                  <w:rStyle w:val="Hiperligao"/>
                  <w:rFonts w:ascii="Calibri" w:hAnsi="Calibri"/>
                  <w:sz w:val="20"/>
                  <w:szCs w:val="20"/>
                </w:rPr>
                <w:t>dde.pagamentos@cm-evora.pt</w:t>
              </w:r>
            </w:hyperlink>
          </w:p>
        </w:tc>
      </w:tr>
    </w:tbl>
    <w:p w14:paraId="1643560B" w14:textId="6877C265" w:rsidR="002B495A" w:rsidRDefault="002B495A">
      <w:pPr>
        <w:rPr>
          <w:rFonts w:asciiTheme="minorHAnsi" w:eastAsia="Arial" w:hAnsiTheme="minorHAnsi" w:cstheme="minorHAnsi"/>
          <w:sz w:val="21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C65EE4" w:rsidRPr="00E22695" w14:paraId="5AADE059" w14:textId="77777777" w:rsidTr="007C7036">
        <w:trPr>
          <w:trHeight w:val="120"/>
        </w:trPr>
        <w:tc>
          <w:tcPr>
            <w:tcW w:w="9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3548" w14:textId="2D417282" w:rsidR="00C65EE4" w:rsidRPr="00E22695" w:rsidRDefault="00C65EE4" w:rsidP="007C7036">
            <w:pPr>
              <w:pStyle w:val="TableContents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  <w:sz w:val="20"/>
                <w:szCs w:val="20"/>
              </w:rPr>
              <w:t>DOCUMENTOS A APRESENTAR</w:t>
            </w:r>
          </w:p>
        </w:tc>
      </w:tr>
    </w:tbl>
    <w:p w14:paraId="19B45497" w14:textId="62287889" w:rsidR="00B53666" w:rsidRDefault="00B53666" w:rsidP="00420DA0">
      <w:pPr>
        <w:pStyle w:val="Standard"/>
        <w:rPr>
          <w:rFonts w:asciiTheme="minorHAnsi" w:hAnsiTheme="minorHAnsi" w:cstheme="minorHAnsi"/>
        </w:rPr>
      </w:pPr>
    </w:p>
    <w:tbl>
      <w:tblPr>
        <w:tblW w:w="989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788"/>
      </w:tblGrid>
      <w:tr w:rsidR="00C65EE4" w:rsidRPr="00F62FC9" w14:paraId="39BD6266" w14:textId="77777777" w:rsidTr="00E22166">
        <w:trPr>
          <w:trHeight w:hRule="exact" w:val="3167"/>
        </w:trPr>
        <w:tc>
          <w:tcPr>
            <w:tcW w:w="9892" w:type="dxa"/>
            <w:gridSpan w:val="2"/>
            <w:tcBorders>
              <w:top w:val="single" w:sz="4" w:space="0" w:color="FFBC44"/>
              <w:left w:val="single" w:sz="4" w:space="0" w:color="FFBC44"/>
              <w:bottom w:val="nil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1E555E" w14:textId="77777777" w:rsidR="00C65EE4" w:rsidRDefault="00201EDA" w:rsidP="00C65EE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2288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E4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65EE4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equerente </w:t>
            </w:r>
            <w:r w:rsidR="00C65E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Documento de identificação </w:t>
            </w:r>
          </w:p>
          <w:p w14:paraId="0C3B8B44" w14:textId="17B697F8" w:rsidR="00C65EE4" w:rsidRDefault="00201EDA" w:rsidP="00C65EE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7672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E4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65EE4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Representante - Documento(s) comprovativo(s) da qualidade de representante </w:t>
            </w:r>
          </w:p>
          <w:p w14:paraId="52F0C143" w14:textId="77777777" w:rsidR="00DF5D73" w:rsidRDefault="00DF5D73" w:rsidP="00C65EE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53D71B9" w14:textId="65B740E5" w:rsidR="00E22166" w:rsidRPr="00E22166" w:rsidRDefault="00201EDA" w:rsidP="00E22166">
            <w:pPr>
              <w:pStyle w:val="Corpodetexto"/>
              <w:tabs>
                <w:tab w:val="right" w:leader="underscore" w:pos="9072"/>
              </w:tabs>
              <w:spacing w:before="20" w:after="20"/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21124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50" w:rsidRPr="00F62FC9">
                  <w:rPr>
                    <w:rFonts w:ascii="Segoe UI Symbol" w:eastAsia="Aria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53250" w:rsidRPr="00F62F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Planta com disposição dos equipamentos</w:t>
            </w:r>
            <w:r w:rsid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14:paraId="6D01B03B" w14:textId="4241845B" w:rsidR="00C53250" w:rsidRPr="00E22166" w:rsidRDefault="00201EDA" w:rsidP="00E22166">
            <w:pPr>
              <w:pStyle w:val="Corpodetexto"/>
              <w:tabs>
                <w:tab w:val="right" w:leader="underscore" w:pos="9072"/>
              </w:tabs>
              <w:spacing w:before="20" w:after="20"/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sdt>
              <w:sdtPr>
                <w:rPr>
                  <w:rFonts w:ascii="Arial" w:eastAsia="Arial" w:hAnsi="Arial" w:cs="Arial"/>
                  <w:color w:val="000000"/>
                  <w:kern w:val="3"/>
                  <w:sz w:val="18"/>
                  <w:szCs w:val="18"/>
                  <w:lang w:eastAsia="zh-CN" w:bidi="hi-IN"/>
                </w:rPr>
                <w:id w:val="-15686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66" w:rsidRPr="00E22166">
                  <w:rPr>
                    <w:rFonts w:ascii="Segoe UI Symbol" w:eastAsia="Arial" w:hAnsi="Segoe UI Symbol" w:cs="Segoe UI Symbol"/>
                    <w:color w:val="000000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sdtContent>
            </w:sdt>
            <w:r w:rsidR="00E22166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Último certificado de inspeção do equipamento</w:t>
            </w:r>
            <w:r w:rsid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14:paraId="7682E9C5" w14:textId="667F77DD" w:rsidR="00C53250" w:rsidRPr="00E22166" w:rsidRDefault="00201EDA" w:rsidP="00E22166">
            <w:pPr>
              <w:pStyle w:val="Corpodetexto"/>
              <w:tabs>
                <w:tab w:val="right" w:leader="underscore" w:pos="9072"/>
              </w:tabs>
              <w:spacing w:before="20" w:after="20"/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sdt>
              <w:sdtPr>
                <w:rPr>
                  <w:rFonts w:ascii="Arial" w:eastAsia="Arial" w:hAnsi="Arial" w:cs="Arial"/>
                  <w:color w:val="000000"/>
                  <w:kern w:val="3"/>
                  <w:sz w:val="18"/>
                  <w:szCs w:val="18"/>
                  <w:lang w:eastAsia="zh-CN" w:bidi="hi-IN"/>
                </w:rPr>
                <w:id w:val="13997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66" w:rsidRPr="00E22166">
                  <w:rPr>
                    <w:rFonts w:ascii="Segoe UI Symbol" w:eastAsia="Arial" w:hAnsi="Segoe UI Symbol" w:cs="Segoe UI Symbol"/>
                    <w:color w:val="000000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sdtContent>
            </w:sdt>
            <w:r w:rsidR="00E22166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Plano de evacuação em situações de emergência</w:t>
            </w:r>
            <w:r w:rsid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14:paraId="51E8F080" w14:textId="43264D33" w:rsidR="00C53250" w:rsidRPr="00E22166" w:rsidRDefault="00201EDA" w:rsidP="00C53250">
            <w:pPr>
              <w:pStyle w:val="Corpodetexto"/>
              <w:tabs>
                <w:tab w:val="right" w:leader="underscore" w:pos="9072"/>
              </w:tabs>
              <w:spacing w:before="20" w:after="20"/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sdt>
              <w:sdtPr>
                <w:rPr>
                  <w:rFonts w:ascii="Arial" w:eastAsia="Arial" w:hAnsi="Arial" w:cs="Arial"/>
                  <w:color w:val="000000"/>
                  <w:kern w:val="3"/>
                  <w:sz w:val="18"/>
                  <w:szCs w:val="18"/>
                  <w:lang w:eastAsia="zh-CN" w:bidi="hi-IN"/>
                </w:rPr>
                <w:id w:val="-301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66" w:rsidRPr="00E22166">
                  <w:rPr>
                    <w:rFonts w:ascii="Segoe UI Symbol" w:eastAsia="Arial" w:hAnsi="Segoe UI Symbol" w:cs="Segoe UI Symbol"/>
                    <w:color w:val="000000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sdtContent>
            </w:sdt>
            <w:r w:rsidR="00E22166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Cópia do seguro de responsabilidade civil</w:t>
            </w:r>
            <w:r w:rsid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14:paraId="705F3F61" w14:textId="2F6C774B" w:rsidR="00C53250" w:rsidRPr="00E22166" w:rsidRDefault="00201EDA" w:rsidP="00C53250">
            <w:pPr>
              <w:pStyle w:val="Corpodetexto"/>
              <w:tabs>
                <w:tab w:val="right" w:leader="underscore" w:pos="9072"/>
              </w:tabs>
              <w:spacing w:before="20" w:after="20"/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sdt>
              <w:sdtPr>
                <w:rPr>
                  <w:rFonts w:ascii="Arial" w:eastAsia="Arial" w:hAnsi="Arial" w:cs="Arial"/>
                  <w:color w:val="000000"/>
                  <w:kern w:val="3"/>
                  <w:sz w:val="18"/>
                  <w:szCs w:val="18"/>
                  <w:lang w:eastAsia="zh-CN" w:bidi="hi-IN"/>
                </w:rPr>
                <w:id w:val="-849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50" w:rsidRPr="00E22166">
                  <w:rPr>
                    <w:rFonts w:ascii="Segoe UI Symbol" w:eastAsia="Arial" w:hAnsi="Segoe UI Symbol" w:cs="Segoe UI Symbol"/>
                    <w:color w:val="000000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sdtContent>
            </w:sdt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Cópia do seguro de acidentes pessoais</w:t>
            </w:r>
            <w:r w:rsid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14:paraId="110F6720" w14:textId="0900A47C" w:rsidR="00C53250" w:rsidRPr="00171B1F" w:rsidRDefault="00201EDA" w:rsidP="00E22166">
            <w:pPr>
              <w:pStyle w:val="Corpodetexto"/>
              <w:tabs>
                <w:tab w:val="right" w:leader="underscore" w:pos="9384"/>
              </w:tabs>
              <w:spacing w:before="20" w:after="20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="Arial" w:eastAsia="Arial" w:hAnsi="Arial" w:cs="Arial"/>
                  <w:color w:val="000000"/>
                  <w:kern w:val="3"/>
                  <w:sz w:val="18"/>
                  <w:szCs w:val="18"/>
                  <w:lang w:eastAsia="zh-CN" w:bidi="hi-IN"/>
                </w:rPr>
                <w:id w:val="14941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66" w:rsidRPr="00E22166">
                  <w:rPr>
                    <w:rFonts w:ascii="Segoe UI Symbol" w:eastAsia="Arial" w:hAnsi="Segoe UI Symbol" w:cs="Segoe UI Symbol"/>
                    <w:color w:val="000000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sdtContent>
            </w:sdt>
            <w:r w:rsidR="00E22166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C53250" w:rsidRPr="00E22166">
              <w:rPr>
                <w:rFonts w:ascii="Arial" w:eastAsia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Declaração de responsabilidade atestando o cumprimento dos requisitos legais exigidos para o exercício da atividade</w:t>
            </w:r>
            <w:r w:rsidR="00E22166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54B3A195" w14:textId="03A23C01" w:rsidR="00DF5D73" w:rsidRPr="00DF5D73" w:rsidRDefault="00DF5D73" w:rsidP="00C5325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6C9E614" w14:textId="6F2942F2" w:rsidR="00C65EE4" w:rsidRPr="00E22166" w:rsidRDefault="00DF5D73" w:rsidP="00E22166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….</w:t>
            </w:r>
          </w:p>
        </w:tc>
      </w:tr>
      <w:tr w:rsidR="00C65EE4" w:rsidRPr="00F62FC9" w14:paraId="00F898C1" w14:textId="77777777" w:rsidTr="007C7036">
        <w:trPr>
          <w:trHeight w:hRule="exact" w:val="340"/>
        </w:trPr>
        <w:tc>
          <w:tcPr>
            <w:tcW w:w="1104" w:type="dxa"/>
            <w:tcBorders>
              <w:top w:val="nil"/>
              <w:left w:val="single" w:sz="4" w:space="0" w:color="FFBC44"/>
              <w:bottom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74B6AD" w14:textId="77777777" w:rsidR="00C65EE4" w:rsidRPr="00F62FC9" w:rsidRDefault="00C65EE4" w:rsidP="007C7036">
            <w:pPr>
              <w:pStyle w:val="TableContents"/>
              <w:spacing w:line="276" w:lineRule="auto"/>
              <w:rPr>
                <w:color w:val="000000"/>
                <w:sz w:val="18"/>
                <w:szCs w:val="18"/>
              </w:rPr>
            </w:pPr>
            <w:r w:rsidRPr="00F62FC9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F62FC9">
              <w:rPr>
                <w:color w:val="000000"/>
                <w:sz w:val="18"/>
                <w:szCs w:val="18"/>
              </w:rPr>
              <w:t xml:space="preserve"> Outro(s):</w:t>
            </w:r>
          </w:p>
        </w:tc>
        <w:tc>
          <w:tcPr>
            <w:tcW w:w="8788" w:type="dxa"/>
            <w:tcBorders>
              <w:top w:val="nil"/>
              <w:bottom w:val="single" w:sz="4" w:space="0" w:color="FFBC44"/>
              <w:right w:val="single" w:sz="4" w:space="0" w:color="FFBC44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90D998" w14:textId="77777777" w:rsidR="00C65EE4" w:rsidRPr="00F62FC9" w:rsidRDefault="00C65EE4" w:rsidP="007C7036">
            <w:pPr>
              <w:pStyle w:val="TableContents"/>
              <w:pBdr>
                <w:bottom w:val="single" w:sz="2" w:space="0" w:color="auto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45A51170" w14:textId="66E8395B" w:rsidR="00C65EE4" w:rsidRDefault="00C65EE4" w:rsidP="00420DA0">
      <w:pPr>
        <w:pStyle w:val="Standard"/>
        <w:rPr>
          <w:rFonts w:asciiTheme="minorHAnsi" w:hAnsiTheme="minorHAnsi" w:cstheme="minorHAnsi"/>
        </w:rPr>
      </w:pPr>
    </w:p>
    <w:p w14:paraId="75ED3724" w14:textId="28694D2D" w:rsidR="00891AC0" w:rsidRDefault="00891AC0" w:rsidP="00420DA0">
      <w:pPr>
        <w:pStyle w:val="Standard"/>
        <w:rPr>
          <w:rFonts w:asciiTheme="minorHAnsi" w:hAnsiTheme="minorHAnsi" w:cstheme="minorHAnsi"/>
        </w:rPr>
      </w:pPr>
    </w:p>
    <w:p w14:paraId="3E07A3CF" w14:textId="2F4BA56D" w:rsidR="00C65EE4" w:rsidRDefault="00C65EE4" w:rsidP="00420DA0">
      <w:pPr>
        <w:pStyle w:val="Standard"/>
        <w:rPr>
          <w:rFonts w:asciiTheme="minorHAnsi" w:hAnsiTheme="minorHAnsi" w:cstheme="minorHAnsi"/>
        </w:rPr>
      </w:pPr>
    </w:p>
    <w:sectPr w:rsidR="00C65EE4" w:rsidSect="009E730D">
      <w:headerReference w:type="default" r:id="rId11"/>
      <w:footerReference w:type="default" r:id="rId12"/>
      <w:footerReference w:type="first" r:id="rId13"/>
      <w:pgSz w:w="11906" w:h="16838"/>
      <w:pgMar w:top="2835" w:right="1134" w:bottom="1134" w:left="1701" w:header="426" w:footer="22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0285" w14:textId="77777777" w:rsidR="003174E9" w:rsidRDefault="003174E9">
      <w:r>
        <w:separator/>
      </w:r>
    </w:p>
  </w:endnote>
  <w:endnote w:type="continuationSeparator" w:id="0">
    <w:p w14:paraId="33B70A34" w14:textId="77777777" w:rsidR="003174E9" w:rsidRDefault="003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Cambria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44D" w14:textId="77777777" w:rsidR="006E6852" w:rsidRDefault="00387C87" w:rsidP="00B837CA">
    <w:pPr>
      <w:pStyle w:val="Standard"/>
      <w:ind w:left="-567" w:hanging="426"/>
      <w:jc w:val="center"/>
    </w:pPr>
    <w:r>
      <w:rPr>
        <w:noProof/>
        <w:lang w:eastAsia="pt-PT" w:bidi="ar-SA"/>
      </w:rPr>
      <w:drawing>
        <wp:inline distT="0" distB="0" distL="0" distR="0" wp14:anchorId="101400FC" wp14:editId="6A766FE7">
          <wp:extent cx="5939790" cy="224621"/>
          <wp:effectExtent l="0" t="0" r="0" b="4445"/>
          <wp:docPr id="346" name="Imagem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2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A32BF" w14:textId="2DD02875" w:rsidR="00B837CA" w:rsidRDefault="00BF77CF" w:rsidP="00B837CA">
    <w:pPr>
      <w:ind w:right="424"/>
      <w:jc w:val="right"/>
      <w:rPr>
        <w:rFonts w:ascii="Arial" w:hAnsi="Arial" w:cs="Arial"/>
        <w:sz w:val="10"/>
        <w:szCs w:val="10"/>
      </w:rPr>
    </w:pPr>
    <w:r w:rsidRPr="00BF77CF">
      <w:rPr>
        <w:rFonts w:ascii="Arial" w:hAnsi="Arial" w:cs="Arial"/>
        <w:b/>
        <w:sz w:val="12"/>
        <w:szCs w:val="12"/>
      </w:rPr>
      <w:t>RE.DE.0</w:t>
    </w:r>
    <w:r w:rsidR="0023052B">
      <w:rPr>
        <w:rFonts w:ascii="Arial" w:hAnsi="Arial" w:cs="Arial"/>
        <w:b/>
        <w:sz w:val="12"/>
        <w:szCs w:val="12"/>
      </w:rPr>
      <w:t>16</w:t>
    </w:r>
    <w:r w:rsidRPr="00BF77CF">
      <w:rPr>
        <w:rFonts w:ascii="Arial" w:hAnsi="Arial" w:cs="Arial"/>
        <w:b/>
        <w:sz w:val="12"/>
        <w:szCs w:val="12"/>
      </w:rPr>
      <w:t>V0</w:t>
    </w:r>
    <w:r w:rsidR="00E22166">
      <w:rPr>
        <w:rFonts w:ascii="Arial" w:hAnsi="Arial" w:cs="Arial"/>
        <w:b/>
        <w:sz w:val="12"/>
        <w:szCs w:val="12"/>
      </w:rPr>
      <w:t>1</w:t>
    </w:r>
  </w:p>
  <w:p w14:paraId="10E9CD1D" w14:textId="77777777" w:rsidR="00B837CA" w:rsidRPr="00B837CA" w:rsidRDefault="00B837CA" w:rsidP="00B837CA">
    <w:pPr>
      <w:ind w:right="424"/>
      <w:jc w:val="right"/>
      <w:rPr>
        <w:rFonts w:ascii="Arial" w:hAnsi="Arial" w:cs="Arial"/>
        <w:sz w:val="10"/>
        <w:szCs w:val="10"/>
      </w:rPr>
    </w:pPr>
    <w:r w:rsidRPr="00B837CA">
      <w:rPr>
        <w:rFonts w:ascii="Arial" w:hAnsi="Arial" w:cs="Arial"/>
        <w:sz w:val="10"/>
        <w:szCs w:val="10"/>
      </w:rPr>
      <w:t xml:space="preserve">Página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PAGE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 w:rsidR="00686C16">
      <w:rPr>
        <w:rFonts w:ascii="Arial" w:hAnsi="Arial" w:cs="Arial"/>
        <w:b/>
        <w:bCs/>
        <w:noProof/>
        <w:sz w:val="10"/>
        <w:szCs w:val="10"/>
      </w:rPr>
      <w:t>2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  <w:r w:rsidRPr="00B837CA">
      <w:rPr>
        <w:rFonts w:ascii="Arial" w:hAnsi="Arial" w:cs="Arial"/>
        <w:sz w:val="10"/>
        <w:szCs w:val="10"/>
      </w:rPr>
      <w:t xml:space="preserve"> de </w:t>
    </w:r>
    <w:r w:rsidRPr="00B837CA">
      <w:rPr>
        <w:rFonts w:ascii="Arial" w:hAnsi="Arial" w:cs="Arial"/>
        <w:b/>
        <w:bCs/>
        <w:sz w:val="10"/>
        <w:szCs w:val="10"/>
      </w:rPr>
      <w:fldChar w:fldCharType="begin"/>
    </w:r>
    <w:r w:rsidRPr="00B837CA">
      <w:rPr>
        <w:rFonts w:ascii="Arial" w:hAnsi="Arial" w:cs="Arial"/>
        <w:b/>
        <w:bCs/>
        <w:sz w:val="10"/>
        <w:szCs w:val="10"/>
      </w:rPr>
      <w:instrText>NUMPAGES  \* Arabic  \* MERGEFORMAT</w:instrText>
    </w:r>
    <w:r w:rsidRPr="00B837CA">
      <w:rPr>
        <w:rFonts w:ascii="Arial" w:hAnsi="Arial" w:cs="Arial"/>
        <w:b/>
        <w:bCs/>
        <w:sz w:val="10"/>
        <w:szCs w:val="10"/>
      </w:rPr>
      <w:fldChar w:fldCharType="separate"/>
    </w:r>
    <w:r w:rsidR="00686C16">
      <w:rPr>
        <w:rFonts w:ascii="Arial" w:hAnsi="Arial" w:cs="Arial"/>
        <w:b/>
        <w:bCs/>
        <w:noProof/>
        <w:sz w:val="10"/>
        <w:szCs w:val="10"/>
      </w:rPr>
      <w:t>3</w:t>
    </w:r>
    <w:r w:rsidRPr="00B837CA">
      <w:rPr>
        <w:rFonts w:ascii="Arial" w:hAnsi="Arial" w:cs="Arial"/>
        <w:b/>
        <w:bCs/>
        <w:sz w:val="10"/>
        <w:szCs w:val="10"/>
      </w:rPr>
      <w:fldChar w:fldCharType="end"/>
    </w:r>
  </w:p>
  <w:p w14:paraId="746E9199" w14:textId="77777777" w:rsidR="00B837CA" w:rsidRDefault="00B837CA" w:rsidP="00C34709">
    <w:pPr>
      <w:pStyle w:val="Standard"/>
      <w:ind w:left="-567" w:hanging="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04" w14:textId="77777777" w:rsidR="00EF684E" w:rsidRDefault="00AF4E52">
    <w:pPr>
      <w:pStyle w:val="Rodap"/>
    </w:pPr>
    <w:r>
      <w:rPr>
        <w:noProof/>
        <w:lang w:eastAsia="pt-PT" w:bidi="ar-SA"/>
      </w:rPr>
      <w:drawing>
        <wp:anchor distT="0" distB="0" distL="114300" distR="114300" simplePos="0" relativeHeight="251664896" behindDoc="1" locked="0" layoutInCell="1" allowOverlap="1" wp14:anchorId="5CAFDF23" wp14:editId="621022F8">
          <wp:simplePos x="0" y="0"/>
          <wp:positionH relativeFrom="margin">
            <wp:posOffset>-233045</wp:posOffset>
          </wp:positionH>
          <wp:positionV relativeFrom="paragraph">
            <wp:posOffset>233680</wp:posOffset>
          </wp:positionV>
          <wp:extent cx="5511107" cy="392430"/>
          <wp:effectExtent l="0" t="0" r="0" b="7620"/>
          <wp:wrapNone/>
          <wp:docPr id="347" name="Imagem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107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A7B75" wp14:editId="32FEF88B">
              <wp:simplePos x="0" y="0"/>
              <wp:positionH relativeFrom="column">
                <wp:posOffset>4558030</wp:posOffset>
              </wp:positionH>
              <wp:positionV relativeFrom="paragraph">
                <wp:posOffset>194945</wp:posOffset>
              </wp:positionV>
              <wp:extent cx="866775" cy="342900"/>
              <wp:effectExtent l="0" t="0" r="28575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5E537F" w14:textId="77777777" w:rsidR="00EF684E" w:rsidRPr="00C34709" w:rsidRDefault="00EF684E" w:rsidP="00EF684E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3470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C3470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6C16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3470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B62B98" w14:textId="77777777" w:rsidR="00EF684E" w:rsidRPr="00C34709" w:rsidRDefault="00EF684E" w:rsidP="00EF684E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34709">
                            <w:rPr>
                              <w:rFonts w:asciiTheme="minorHAnsi" w:hAnsiTheme="minorHAnsi" w:cstheme="minorHAnsi" w:hint="eastAsia"/>
                              <w:sz w:val="16"/>
                              <w:szCs w:val="16"/>
                            </w:rPr>
                            <w:t>RE.AMB.003V01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A7B7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358.9pt;margin-top:15.35pt;width:68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" fillcolor="white [3201]" strokecolor="white [3212]" strokeweight=".5pt">
              <v:textbox>
                <w:txbxContent>
                  <w:p w14:paraId="775E537F" w14:textId="77777777" w:rsidR="00EF684E" w:rsidRPr="00C34709" w:rsidRDefault="00EF684E" w:rsidP="00EF684E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C3470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Página 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C3470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de 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C16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C3470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8B62B98" w14:textId="77777777" w:rsidR="00EF684E" w:rsidRPr="00C34709" w:rsidRDefault="00EF684E" w:rsidP="00EF684E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34709">
                      <w:rPr>
                        <w:rFonts w:asciiTheme="minorHAnsi" w:hAnsiTheme="minorHAnsi" w:cstheme="minorHAnsi" w:hint="eastAsia"/>
                        <w:sz w:val="16"/>
                        <w:szCs w:val="16"/>
                      </w:rPr>
                      <w:t>RE.AMB.003V01</w:t>
                    </w:r>
                  </w:p>
                </w:txbxContent>
              </v:textbox>
            </v:shape>
          </w:pict>
        </mc:Fallback>
      </mc:AlternateContent>
    </w:r>
    <w:r w:rsidRPr="00E046F3">
      <w:rPr>
        <w:noProof/>
        <w:sz w:val="18"/>
        <w:szCs w:val="18"/>
        <w:lang w:eastAsia="pt-PT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91B972" wp14:editId="43843928">
              <wp:simplePos x="0" y="0"/>
              <wp:positionH relativeFrom="page">
                <wp:posOffset>732155</wp:posOffset>
              </wp:positionH>
              <wp:positionV relativeFrom="paragraph">
                <wp:posOffset>56515</wp:posOffset>
              </wp:positionV>
              <wp:extent cx="5597237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237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DBD06" w14:textId="77777777" w:rsidR="00EF684E" w:rsidRPr="00E046F3" w:rsidRDefault="00EF684E" w:rsidP="00EF68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Praça do Sertório | 7004-506 Évora | Portugal | T: 266 777 000 | F: 266 702 950 | E: cmevora@cm-evora.pt | www.cm-evora.pt 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NIPC:</w:t>
                          </w:r>
                          <w:r w:rsidRPr="0093659F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504 828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 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576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659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1B972" id="Caixa de Texto 2" o:spid="_x0000_s1028" type="#_x0000_t202" style="position:absolute;margin-left:57.65pt;margin-top:4.45pt;width:440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" filled="f" stroked="f">
              <v:textbox>
                <w:txbxContent>
                  <w:p w14:paraId="1C6DBD06" w14:textId="77777777" w:rsidR="00EF684E" w:rsidRPr="00E046F3" w:rsidRDefault="00EF684E" w:rsidP="00EF684E">
                    <w:pPr>
                      <w:rPr>
                        <w:sz w:val="16"/>
                        <w:szCs w:val="16"/>
                      </w:rPr>
                    </w:pP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Praça do Sertório | 7004-506 Évora | Portugal | T: 266 777 000 | F: 266 702 950 | E: cmevora@cm-evora.pt | www.cm-evora.pt 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NIPC:</w:t>
                    </w:r>
                    <w:r w:rsidRPr="0093659F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504 828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 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576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93659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8CB7" w14:textId="77777777" w:rsidR="003174E9" w:rsidRDefault="003174E9">
      <w:r>
        <w:rPr>
          <w:color w:val="000000"/>
        </w:rPr>
        <w:separator/>
      </w:r>
    </w:p>
  </w:footnote>
  <w:footnote w:type="continuationSeparator" w:id="0">
    <w:p w14:paraId="53D042A7" w14:textId="77777777" w:rsidR="003174E9" w:rsidRDefault="003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7"/>
    </w:tblGrid>
    <w:tr w:rsidR="009E730D" w14:paraId="4F896AF4" w14:textId="77777777" w:rsidTr="009E730D">
      <w:tc>
        <w:tcPr>
          <w:tcW w:w="4605" w:type="dxa"/>
        </w:tcPr>
        <w:p w14:paraId="23DA83D4" w14:textId="77777777" w:rsidR="009E730D" w:rsidRDefault="009E730D" w:rsidP="00CD0871">
          <w:pPr>
            <w:pStyle w:val="Cabealho"/>
            <w:tabs>
              <w:tab w:val="clear" w:pos="4819"/>
              <w:tab w:val="clear" w:pos="9638"/>
              <w:tab w:val="left" w:pos="2496"/>
            </w:tabs>
          </w:pPr>
        </w:p>
      </w:tc>
      <w:tc>
        <w:tcPr>
          <w:tcW w:w="4606" w:type="dxa"/>
        </w:tcPr>
        <w:p w14:paraId="110031F6" w14:textId="77777777" w:rsidR="009E730D" w:rsidRDefault="009E730D" w:rsidP="009E730D">
          <w:pPr>
            <w:pStyle w:val="Cabealho"/>
            <w:tabs>
              <w:tab w:val="clear" w:pos="4819"/>
              <w:tab w:val="clear" w:pos="9638"/>
              <w:tab w:val="left" w:pos="2496"/>
            </w:tabs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5680" behindDoc="1" locked="0" layoutInCell="1" allowOverlap="1" wp14:anchorId="0619EC7A" wp14:editId="2B91B686">
                <wp:simplePos x="0" y="0"/>
                <wp:positionH relativeFrom="margin">
                  <wp:posOffset>1106170</wp:posOffset>
                </wp:positionH>
                <wp:positionV relativeFrom="paragraph">
                  <wp:posOffset>-38100</wp:posOffset>
                </wp:positionV>
                <wp:extent cx="1713492" cy="716400"/>
                <wp:effectExtent l="0" t="0" r="1270" b="7620"/>
                <wp:wrapTight wrapText="bothSides">
                  <wp:wrapPolygon edited="0">
                    <wp:start x="0" y="0"/>
                    <wp:lineTo x="0" y="21255"/>
                    <wp:lineTo x="21376" y="21255"/>
                    <wp:lineTo x="21376" y="0"/>
                    <wp:lineTo x="0" y="0"/>
                  </wp:wrapPolygon>
                </wp:wrapTight>
                <wp:docPr id="344" name="Imagem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492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D90282" w14:textId="77777777" w:rsidR="00CD0871" w:rsidRDefault="00CD0871" w:rsidP="00CD0871">
    <w:pPr>
      <w:pStyle w:val="Cabealho"/>
      <w:tabs>
        <w:tab w:val="clear" w:pos="4819"/>
        <w:tab w:val="clear" w:pos="9638"/>
        <w:tab w:val="left" w:pos="2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09"/>
    <w:multiLevelType w:val="hybridMultilevel"/>
    <w:tmpl w:val="46127AC6"/>
    <w:lvl w:ilvl="0" w:tplc="717E5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213"/>
    <w:multiLevelType w:val="hybridMultilevel"/>
    <w:tmpl w:val="B3DA5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D2D"/>
    <w:multiLevelType w:val="hybridMultilevel"/>
    <w:tmpl w:val="B066AEEA"/>
    <w:lvl w:ilvl="0" w:tplc="50C87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8F6"/>
    <w:multiLevelType w:val="hybridMultilevel"/>
    <w:tmpl w:val="2F1A7E1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8664B"/>
    <w:multiLevelType w:val="hybridMultilevel"/>
    <w:tmpl w:val="914C84A0"/>
    <w:lvl w:ilvl="0" w:tplc="A99674A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634BB"/>
    <w:multiLevelType w:val="hybridMultilevel"/>
    <w:tmpl w:val="82EC2FB4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1799E"/>
    <w:multiLevelType w:val="multilevel"/>
    <w:tmpl w:val="05CCD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2AB2FDF"/>
    <w:multiLevelType w:val="hybridMultilevel"/>
    <w:tmpl w:val="A0B4AED4"/>
    <w:lvl w:ilvl="0" w:tplc="A99674A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3218"/>
    <w:multiLevelType w:val="hybridMultilevel"/>
    <w:tmpl w:val="221AC5B4"/>
    <w:lvl w:ilvl="0" w:tplc="064AC64E">
      <w:numFmt w:val="bullet"/>
      <w:lvlText w:val=""/>
      <w:lvlJc w:val="left"/>
      <w:pPr>
        <w:ind w:left="720" w:hanging="360"/>
      </w:pPr>
      <w:rPr>
        <w:rFonts w:ascii="Symbol" w:eastAsia="Arial" w:hAnsi="Symbol" w:cs="Segoe UI 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1C0"/>
    <w:multiLevelType w:val="hybridMultilevel"/>
    <w:tmpl w:val="BE7AC09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55394"/>
    <w:multiLevelType w:val="hybridMultilevel"/>
    <w:tmpl w:val="9D1830CA"/>
    <w:lvl w:ilvl="0" w:tplc="5874F5B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3C84B3F"/>
    <w:multiLevelType w:val="hybridMultilevel"/>
    <w:tmpl w:val="4EAEBFE8"/>
    <w:lvl w:ilvl="0" w:tplc="1888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05"/>
    <w:multiLevelType w:val="hybridMultilevel"/>
    <w:tmpl w:val="5678A370"/>
    <w:lvl w:ilvl="0" w:tplc="0FF20BF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2F72"/>
    <w:multiLevelType w:val="hybridMultilevel"/>
    <w:tmpl w:val="EBF00652"/>
    <w:lvl w:ilvl="0" w:tplc="2434308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B3CAD"/>
    <w:multiLevelType w:val="hybridMultilevel"/>
    <w:tmpl w:val="70DC33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C6F7E"/>
    <w:multiLevelType w:val="hybridMultilevel"/>
    <w:tmpl w:val="0450B3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42A2"/>
    <w:multiLevelType w:val="hybridMultilevel"/>
    <w:tmpl w:val="FD36AC3C"/>
    <w:lvl w:ilvl="0" w:tplc="DB54BC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A"/>
    <w:rsid w:val="00010E32"/>
    <w:rsid w:val="0005488B"/>
    <w:rsid w:val="0006363D"/>
    <w:rsid w:val="00071245"/>
    <w:rsid w:val="00071D18"/>
    <w:rsid w:val="00072BFE"/>
    <w:rsid w:val="0008423B"/>
    <w:rsid w:val="000919FC"/>
    <w:rsid w:val="00091F07"/>
    <w:rsid w:val="00096244"/>
    <w:rsid w:val="000A23ED"/>
    <w:rsid w:val="000B05F5"/>
    <w:rsid w:val="000B15EF"/>
    <w:rsid w:val="000B337D"/>
    <w:rsid w:val="000C0433"/>
    <w:rsid w:val="000D0AB7"/>
    <w:rsid w:val="000D2861"/>
    <w:rsid w:val="000D6F75"/>
    <w:rsid w:val="000E454B"/>
    <w:rsid w:val="000F7435"/>
    <w:rsid w:val="001009B6"/>
    <w:rsid w:val="00101C31"/>
    <w:rsid w:val="00103943"/>
    <w:rsid w:val="00103F0D"/>
    <w:rsid w:val="00112BDC"/>
    <w:rsid w:val="00113A04"/>
    <w:rsid w:val="00124983"/>
    <w:rsid w:val="00143B2C"/>
    <w:rsid w:val="001556FB"/>
    <w:rsid w:val="001561E0"/>
    <w:rsid w:val="00170410"/>
    <w:rsid w:val="00171070"/>
    <w:rsid w:val="001773EC"/>
    <w:rsid w:val="00194765"/>
    <w:rsid w:val="001956AC"/>
    <w:rsid w:val="00197B33"/>
    <w:rsid w:val="001A6EAD"/>
    <w:rsid w:val="001B73D9"/>
    <w:rsid w:val="001B7D67"/>
    <w:rsid w:val="001C1E52"/>
    <w:rsid w:val="001D6EB1"/>
    <w:rsid w:val="001D791E"/>
    <w:rsid w:val="001F159F"/>
    <w:rsid w:val="001F5974"/>
    <w:rsid w:val="001F60EF"/>
    <w:rsid w:val="001F79C5"/>
    <w:rsid w:val="0020185F"/>
    <w:rsid w:val="00201EDA"/>
    <w:rsid w:val="0020568D"/>
    <w:rsid w:val="00221E34"/>
    <w:rsid w:val="00222676"/>
    <w:rsid w:val="00222E58"/>
    <w:rsid w:val="0023052B"/>
    <w:rsid w:val="00231542"/>
    <w:rsid w:val="00233E74"/>
    <w:rsid w:val="00237EDF"/>
    <w:rsid w:val="0027769C"/>
    <w:rsid w:val="00280AEA"/>
    <w:rsid w:val="0028203C"/>
    <w:rsid w:val="00284601"/>
    <w:rsid w:val="00286C3A"/>
    <w:rsid w:val="002953AC"/>
    <w:rsid w:val="002A2624"/>
    <w:rsid w:val="002A64AA"/>
    <w:rsid w:val="002B27E5"/>
    <w:rsid w:val="002B2F8C"/>
    <w:rsid w:val="002B495A"/>
    <w:rsid w:val="002B73AC"/>
    <w:rsid w:val="002C211F"/>
    <w:rsid w:val="00303BB4"/>
    <w:rsid w:val="00315B23"/>
    <w:rsid w:val="003174E9"/>
    <w:rsid w:val="003239F0"/>
    <w:rsid w:val="00334399"/>
    <w:rsid w:val="00340298"/>
    <w:rsid w:val="0034245C"/>
    <w:rsid w:val="003458EB"/>
    <w:rsid w:val="003548D6"/>
    <w:rsid w:val="003701AD"/>
    <w:rsid w:val="00380A39"/>
    <w:rsid w:val="00385566"/>
    <w:rsid w:val="0038650B"/>
    <w:rsid w:val="00387C87"/>
    <w:rsid w:val="00391B39"/>
    <w:rsid w:val="003946AA"/>
    <w:rsid w:val="003A34BA"/>
    <w:rsid w:val="003B746C"/>
    <w:rsid w:val="003C03DE"/>
    <w:rsid w:val="003D0D01"/>
    <w:rsid w:val="003D1F82"/>
    <w:rsid w:val="003D427D"/>
    <w:rsid w:val="003E1C0A"/>
    <w:rsid w:val="003E78B6"/>
    <w:rsid w:val="003F3316"/>
    <w:rsid w:val="00401B10"/>
    <w:rsid w:val="004148EA"/>
    <w:rsid w:val="00420747"/>
    <w:rsid w:val="00420DA0"/>
    <w:rsid w:val="004241BB"/>
    <w:rsid w:val="004344A4"/>
    <w:rsid w:val="00437A6B"/>
    <w:rsid w:val="0044404E"/>
    <w:rsid w:val="0044485C"/>
    <w:rsid w:val="0046463B"/>
    <w:rsid w:val="0046740E"/>
    <w:rsid w:val="00471AA2"/>
    <w:rsid w:val="00472C9B"/>
    <w:rsid w:val="004759F5"/>
    <w:rsid w:val="00475D3D"/>
    <w:rsid w:val="00486A0E"/>
    <w:rsid w:val="00497A42"/>
    <w:rsid w:val="004A0C45"/>
    <w:rsid w:val="004A229E"/>
    <w:rsid w:val="004C263B"/>
    <w:rsid w:val="00504651"/>
    <w:rsid w:val="00516BB0"/>
    <w:rsid w:val="005229AA"/>
    <w:rsid w:val="005268D0"/>
    <w:rsid w:val="00536965"/>
    <w:rsid w:val="00536988"/>
    <w:rsid w:val="00541522"/>
    <w:rsid w:val="00561D10"/>
    <w:rsid w:val="00564501"/>
    <w:rsid w:val="00566015"/>
    <w:rsid w:val="005724D6"/>
    <w:rsid w:val="00585DC3"/>
    <w:rsid w:val="0059684E"/>
    <w:rsid w:val="005A2AB6"/>
    <w:rsid w:val="005F2710"/>
    <w:rsid w:val="005F2EF8"/>
    <w:rsid w:val="005F6C2D"/>
    <w:rsid w:val="00603D22"/>
    <w:rsid w:val="00616DF1"/>
    <w:rsid w:val="006348FA"/>
    <w:rsid w:val="00634C12"/>
    <w:rsid w:val="00635554"/>
    <w:rsid w:val="00637366"/>
    <w:rsid w:val="006453C0"/>
    <w:rsid w:val="0067647B"/>
    <w:rsid w:val="00686C16"/>
    <w:rsid w:val="006918E6"/>
    <w:rsid w:val="006A1085"/>
    <w:rsid w:val="006B0E10"/>
    <w:rsid w:val="006B7337"/>
    <w:rsid w:val="006C6F20"/>
    <w:rsid w:val="006D7077"/>
    <w:rsid w:val="0071223C"/>
    <w:rsid w:val="0073700A"/>
    <w:rsid w:val="00742DB9"/>
    <w:rsid w:val="00743E07"/>
    <w:rsid w:val="00745526"/>
    <w:rsid w:val="0075310A"/>
    <w:rsid w:val="00757C68"/>
    <w:rsid w:val="00763CC9"/>
    <w:rsid w:val="0077627B"/>
    <w:rsid w:val="0077634E"/>
    <w:rsid w:val="007821E2"/>
    <w:rsid w:val="007828C4"/>
    <w:rsid w:val="007B0B9B"/>
    <w:rsid w:val="007B2694"/>
    <w:rsid w:val="007C1D72"/>
    <w:rsid w:val="007C56B7"/>
    <w:rsid w:val="007E07C6"/>
    <w:rsid w:val="007E5637"/>
    <w:rsid w:val="00804402"/>
    <w:rsid w:val="008251D9"/>
    <w:rsid w:val="008300B2"/>
    <w:rsid w:val="00843DA3"/>
    <w:rsid w:val="008520B6"/>
    <w:rsid w:val="00852157"/>
    <w:rsid w:val="008703EF"/>
    <w:rsid w:val="00880894"/>
    <w:rsid w:val="00884C88"/>
    <w:rsid w:val="00886186"/>
    <w:rsid w:val="008900F8"/>
    <w:rsid w:val="00891AC0"/>
    <w:rsid w:val="00891D46"/>
    <w:rsid w:val="008A13C0"/>
    <w:rsid w:val="008A19E9"/>
    <w:rsid w:val="008A3CE6"/>
    <w:rsid w:val="008A664C"/>
    <w:rsid w:val="008A6B39"/>
    <w:rsid w:val="008B7CA9"/>
    <w:rsid w:val="008C4ADF"/>
    <w:rsid w:val="008D0C2A"/>
    <w:rsid w:val="008D312F"/>
    <w:rsid w:val="008E18F0"/>
    <w:rsid w:val="008E20DE"/>
    <w:rsid w:val="00900854"/>
    <w:rsid w:val="009066A7"/>
    <w:rsid w:val="0090739F"/>
    <w:rsid w:val="009112BD"/>
    <w:rsid w:val="009146D5"/>
    <w:rsid w:val="009162E8"/>
    <w:rsid w:val="009167C7"/>
    <w:rsid w:val="00923F85"/>
    <w:rsid w:val="0092484A"/>
    <w:rsid w:val="0093659F"/>
    <w:rsid w:val="00951738"/>
    <w:rsid w:val="00953A61"/>
    <w:rsid w:val="00953EA4"/>
    <w:rsid w:val="009572F9"/>
    <w:rsid w:val="0096515F"/>
    <w:rsid w:val="0096581A"/>
    <w:rsid w:val="00973A37"/>
    <w:rsid w:val="009771BC"/>
    <w:rsid w:val="00995015"/>
    <w:rsid w:val="00997210"/>
    <w:rsid w:val="009B3A2A"/>
    <w:rsid w:val="009D1736"/>
    <w:rsid w:val="009D2340"/>
    <w:rsid w:val="009D4787"/>
    <w:rsid w:val="009D72AE"/>
    <w:rsid w:val="009E730D"/>
    <w:rsid w:val="009F099A"/>
    <w:rsid w:val="00A01267"/>
    <w:rsid w:val="00A24AF4"/>
    <w:rsid w:val="00A2555A"/>
    <w:rsid w:val="00A35F7E"/>
    <w:rsid w:val="00A45101"/>
    <w:rsid w:val="00A47769"/>
    <w:rsid w:val="00A66077"/>
    <w:rsid w:val="00A74D68"/>
    <w:rsid w:val="00A8758E"/>
    <w:rsid w:val="00A9261A"/>
    <w:rsid w:val="00A92B81"/>
    <w:rsid w:val="00AA6F4B"/>
    <w:rsid w:val="00AB1C27"/>
    <w:rsid w:val="00AC2195"/>
    <w:rsid w:val="00AD306A"/>
    <w:rsid w:val="00AD6FB1"/>
    <w:rsid w:val="00AE0448"/>
    <w:rsid w:val="00AE4E9B"/>
    <w:rsid w:val="00AF17A5"/>
    <w:rsid w:val="00AF254D"/>
    <w:rsid w:val="00AF4E52"/>
    <w:rsid w:val="00AF78FB"/>
    <w:rsid w:val="00B03620"/>
    <w:rsid w:val="00B10930"/>
    <w:rsid w:val="00B20365"/>
    <w:rsid w:val="00B25B16"/>
    <w:rsid w:val="00B321B0"/>
    <w:rsid w:val="00B32B2D"/>
    <w:rsid w:val="00B36883"/>
    <w:rsid w:val="00B40C0F"/>
    <w:rsid w:val="00B43F22"/>
    <w:rsid w:val="00B469B4"/>
    <w:rsid w:val="00B53666"/>
    <w:rsid w:val="00B56451"/>
    <w:rsid w:val="00B63286"/>
    <w:rsid w:val="00B75F68"/>
    <w:rsid w:val="00B837CA"/>
    <w:rsid w:val="00B85089"/>
    <w:rsid w:val="00B928E5"/>
    <w:rsid w:val="00B95A3B"/>
    <w:rsid w:val="00BA745E"/>
    <w:rsid w:val="00BB7622"/>
    <w:rsid w:val="00BC5194"/>
    <w:rsid w:val="00BD07CA"/>
    <w:rsid w:val="00BD3F54"/>
    <w:rsid w:val="00BD4F60"/>
    <w:rsid w:val="00BE0B76"/>
    <w:rsid w:val="00BE59B8"/>
    <w:rsid w:val="00BF77CF"/>
    <w:rsid w:val="00BF7824"/>
    <w:rsid w:val="00C07563"/>
    <w:rsid w:val="00C07C71"/>
    <w:rsid w:val="00C07FD4"/>
    <w:rsid w:val="00C121A0"/>
    <w:rsid w:val="00C237D0"/>
    <w:rsid w:val="00C23C91"/>
    <w:rsid w:val="00C248EA"/>
    <w:rsid w:val="00C33DE1"/>
    <w:rsid w:val="00C34709"/>
    <w:rsid w:val="00C360FD"/>
    <w:rsid w:val="00C45CB6"/>
    <w:rsid w:val="00C53250"/>
    <w:rsid w:val="00C65EE4"/>
    <w:rsid w:val="00C70FC4"/>
    <w:rsid w:val="00C82F28"/>
    <w:rsid w:val="00C84D33"/>
    <w:rsid w:val="00C96963"/>
    <w:rsid w:val="00CA0DE9"/>
    <w:rsid w:val="00CA3C17"/>
    <w:rsid w:val="00CA6B87"/>
    <w:rsid w:val="00CB4B5D"/>
    <w:rsid w:val="00CC4B05"/>
    <w:rsid w:val="00CD0871"/>
    <w:rsid w:val="00CD7D7C"/>
    <w:rsid w:val="00CF353C"/>
    <w:rsid w:val="00D17CE5"/>
    <w:rsid w:val="00D27204"/>
    <w:rsid w:val="00D34108"/>
    <w:rsid w:val="00D617F3"/>
    <w:rsid w:val="00D66A06"/>
    <w:rsid w:val="00D70D65"/>
    <w:rsid w:val="00D77FE7"/>
    <w:rsid w:val="00D8294C"/>
    <w:rsid w:val="00D8331B"/>
    <w:rsid w:val="00D83440"/>
    <w:rsid w:val="00D8432B"/>
    <w:rsid w:val="00D846B0"/>
    <w:rsid w:val="00D84716"/>
    <w:rsid w:val="00D857A0"/>
    <w:rsid w:val="00D92E24"/>
    <w:rsid w:val="00D959DD"/>
    <w:rsid w:val="00DA456A"/>
    <w:rsid w:val="00DB3F8F"/>
    <w:rsid w:val="00DB77CB"/>
    <w:rsid w:val="00DD033E"/>
    <w:rsid w:val="00DD61DB"/>
    <w:rsid w:val="00DD6D6E"/>
    <w:rsid w:val="00DE6626"/>
    <w:rsid w:val="00DE7A9A"/>
    <w:rsid w:val="00DF3240"/>
    <w:rsid w:val="00DF544A"/>
    <w:rsid w:val="00DF5D73"/>
    <w:rsid w:val="00E01E97"/>
    <w:rsid w:val="00E04C9E"/>
    <w:rsid w:val="00E06947"/>
    <w:rsid w:val="00E22166"/>
    <w:rsid w:val="00E22695"/>
    <w:rsid w:val="00E24348"/>
    <w:rsid w:val="00E25E11"/>
    <w:rsid w:val="00E346A9"/>
    <w:rsid w:val="00E45AC1"/>
    <w:rsid w:val="00E45D81"/>
    <w:rsid w:val="00E70151"/>
    <w:rsid w:val="00E72E09"/>
    <w:rsid w:val="00E7641E"/>
    <w:rsid w:val="00E838A6"/>
    <w:rsid w:val="00E922F8"/>
    <w:rsid w:val="00E963A7"/>
    <w:rsid w:val="00EA0AFA"/>
    <w:rsid w:val="00EB008E"/>
    <w:rsid w:val="00EB0E33"/>
    <w:rsid w:val="00EB4793"/>
    <w:rsid w:val="00EB6035"/>
    <w:rsid w:val="00EB71FF"/>
    <w:rsid w:val="00ED4B48"/>
    <w:rsid w:val="00EE1343"/>
    <w:rsid w:val="00EE4C0E"/>
    <w:rsid w:val="00EE7DB5"/>
    <w:rsid w:val="00EF684E"/>
    <w:rsid w:val="00F019F8"/>
    <w:rsid w:val="00F03234"/>
    <w:rsid w:val="00F10BEE"/>
    <w:rsid w:val="00F21529"/>
    <w:rsid w:val="00F33A4E"/>
    <w:rsid w:val="00F51CAE"/>
    <w:rsid w:val="00F51DBC"/>
    <w:rsid w:val="00F54FC5"/>
    <w:rsid w:val="00F55528"/>
    <w:rsid w:val="00F62FC9"/>
    <w:rsid w:val="00F63611"/>
    <w:rsid w:val="00F65321"/>
    <w:rsid w:val="00F74F84"/>
    <w:rsid w:val="00F8021E"/>
    <w:rsid w:val="00F83DA1"/>
    <w:rsid w:val="00F84659"/>
    <w:rsid w:val="00F86D3C"/>
    <w:rsid w:val="00F91113"/>
    <w:rsid w:val="00F961F0"/>
    <w:rsid w:val="00FA2574"/>
    <w:rsid w:val="00FC6126"/>
    <w:rsid w:val="00FE09F7"/>
    <w:rsid w:val="00FF0ED2"/>
    <w:rsid w:val="00FF4FDD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D7AC15"/>
  <w15:docId w15:val="{E1A8C6BB-C48B-4E60-AD11-C1845ED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73"/>
  </w:style>
  <w:style w:type="paragraph" w:styleId="Ttulo1">
    <w:name w:val="heading 1"/>
    <w:basedOn w:val="Normal"/>
    <w:next w:val="Normal"/>
    <w:link w:val="Ttulo1Carter"/>
    <w:qFormat/>
    <w:rsid w:val="00891AC0"/>
    <w:pPr>
      <w:keepNext/>
      <w:suppressAutoHyphens w:val="0"/>
      <w:autoSpaceDN/>
      <w:textAlignment w:val="auto"/>
      <w:outlineLvl w:val="0"/>
    </w:pPr>
    <w:rPr>
      <w:rFonts w:ascii="Tahoma" w:eastAsia="Times New Roman" w:hAnsi="Tahoma" w:cs="Tahoma"/>
      <w:b/>
      <w:kern w:val="0"/>
      <w:sz w:val="18"/>
      <w:szCs w:val="20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link w:val="RodapCar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link w:val="CabealhoCar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3316"/>
    <w:rPr>
      <w:rFonts w:ascii="Arial" w:eastAsia="Arial" w:hAnsi="Arial" w:cs="Arial"/>
      <w:sz w:val="21"/>
    </w:rPr>
  </w:style>
  <w:style w:type="table" w:styleId="TabelacomGrelha">
    <w:name w:val="Table Grid"/>
    <w:basedOn w:val="Tabelanormal"/>
    <w:uiPriority w:val="59"/>
    <w:rsid w:val="003F3316"/>
    <w:pPr>
      <w:suppressAutoHyphens w:val="0"/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3F3316"/>
    <w:rPr>
      <w:rFonts w:ascii="Arial" w:eastAsia="Arial" w:hAnsi="Arial" w:cs="Arial"/>
      <w:sz w:val="21"/>
    </w:rPr>
  </w:style>
  <w:style w:type="paragraph" w:customStyle="1" w:styleId="western">
    <w:name w:val="western"/>
    <w:basedOn w:val="Normal"/>
    <w:rsid w:val="003F3316"/>
    <w:pPr>
      <w:suppressAutoHyphens w:val="0"/>
      <w:autoSpaceDN/>
      <w:spacing w:before="100" w:beforeAutospacing="1" w:after="142" w:line="288" w:lineRule="auto"/>
      <w:textAlignment w:val="auto"/>
    </w:pPr>
    <w:rPr>
      <w:rFonts w:ascii="Arial" w:eastAsia="Times New Roman" w:hAnsi="Arial" w:cs="Arial"/>
      <w:kern w:val="0"/>
      <w:sz w:val="14"/>
      <w:szCs w:val="14"/>
      <w:lang w:eastAsia="pt-PT" w:bidi="ar-SA"/>
    </w:rPr>
  </w:style>
  <w:style w:type="character" w:styleId="Hiperligao">
    <w:name w:val="Hyperlink"/>
    <w:rsid w:val="00194765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6463B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463B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463B"/>
    <w:rPr>
      <w:rFonts w:ascii="Segoe UI" w:hAnsi="Segoe UI"/>
      <w:sz w:val="18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F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F75"/>
    <w:rPr>
      <w:b/>
      <w:b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891D46"/>
    <w:pPr>
      <w:ind w:left="720"/>
      <w:contextualSpacing/>
    </w:pPr>
    <w:rPr>
      <w:szCs w:val="21"/>
    </w:rPr>
  </w:style>
  <w:style w:type="paragraph" w:customStyle="1" w:styleId="Default">
    <w:name w:val="Default"/>
    <w:rsid w:val="0071223C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2B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F6C2D"/>
    <w:pPr>
      <w:suppressAutoHyphens w:val="0"/>
      <w:autoSpaceDN/>
      <w:textAlignment w:val="auto"/>
    </w:pPr>
    <w:rPr>
      <w:szCs w:val="21"/>
    </w:rPr>
  </w:style>
  <w:style w:type="character" w:customStyle="1" w:styleId="Ttulo1Carter">
    <w:name w:val="Título 1 Caráter"/>
    <w:basedOn w:val="Tipodeletrapredefinidodopargrafo"/>
    <w:link w:val="Ttulo1"/>
    <w:rsid w:val="00891AC0"/>
    <w:rPr>
      <w:rFonts w:ascii="Tahoma" w:eastAsia="Times New Roman" w:hAnsi="Tahoma" w:cs="Tahoma"/>
      <w:b/>
      <w:kern w:val="0"/>
      <w:sz w:val="18"/>
      <w:szCs w:val="20"/>
      <w:lang w:eastAsia="en-US" w:bidi="ar-SA"/>
    </w:rPr>
  </w:style>
  <w:style w:type="paragraph" w:styleId="Corpodetexto">
    <w:name w:val="Body Text"/>
    <w:basedOn w:val="Normal"/>
    <w:link w:val="CorpodetextoCarter"/>
    <w:rsid w:val="00C53250"/>
    <w:pPr>
      <w:suppressAutoHyphens w:val="0"/>
      <w:autoSpaceDN/>
      <w:spacing w:before="120"/>
      <w:jc w:val="both"/>
      <w:textAlignment w:val="auto"/>
    </w:pPr>
    <w:rPr>
      <w:rFonts w:ascii="Tahoma" w:eastAsia="Times New Roman" w:hAnsi="Tahoma" w:cs="Times New Roman"/>
      <w:kern w:val="0"/>
      <w:sz w:val="20"/>
      <w:szCs w:val="20"/>
      <w:lang w:eastAsia="en-US" w:bidi="ar-SA"/>
    </w:rPr>
  </w:style>
  <w:style w:type="character" w:customStyle="1" w:styleId="CorpodetextoCarter">
    <w:name w:val="Corpo de texto Caráter"/>
    <w:basedOn w:val="Tipodeletrapredefinidodopargrafo"/>
    <w:link w:val="Corpodetexto"/>
    <w:rsid w:val="00C53250"/>
    <w:rPr>
      <w:rFonts w:ascii="Tahoma" w:eastAsia="Times New Roman" w:hAnsi="Tahoma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de.pagamentos@cm-evora.pt" TargetMode="External"/><Relationship Id="rId4" Type="http://schemas.openxmlformats.org/officeDocument/2006/relationships/styles" Target="styles.xml"/><Relationship Id="rId9" Type="http://schemas.openxmlformats.org/officeDocument/2006/relationships/hyperlink" Target="mailto:dde.pagamentos@cm-evo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76\Desktop\RE.XXX.00x0V0x_Modelo%20de%20requerimento%20externo_1.docx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EWCARD:NUMBER#]]></TAG>
      <VALUE><![CDATA[#NOVOREGISTO:NUMERO#]]></VALUE>
      <XPATH><![CDATA[/CARD/cardKeyToString]]></XPATH>
    </FIELD>
    <FIELD label="Nº de Registo" backwardCompatibility="true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EWCARD:BARCODE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  <PLAIN_TEXT_VALUE>#NOVOREGISTO:CODIGOBARRAS#</PLAIN_TEXT_VALUE>
    </FIELD>
    <FIELD backwardCompatibility="true"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  <PLAIN_TEXT_VALUE>#NOVOREGISTO:CODIGOBARRAS#</PLAIN_TEXT_VALUE>
    </FIELD>
    <FIELD label="Assunto">
      <TAG><![CDATA[#NEWCARD:SUBJECT#]]></TAG>
      <VALUE><![CDATA[#NOVOREGISTO:ASSUNTO#]]></VALUE>
      <XPATH><![CDATA[/CARD/GENERAL_DATA/SUBJECT]]></XPATH>
    </FIELD>
    <FIELD backwardCompatibility="true" label="Assunto">
      <TAG><![CDATA[#NOVOREGISTO:ASSUNTO#]]></TAG>
      <VALUE><![CDATA[#NOVOREGISTO:ASSUNTO#]]></VALUE>
      <XPATH><![CDATA[/CARD/GENERAL_DATA/SUBJECT]]></XPATH>
    </FIELD>
    <FIELD label="Observações">
      <TAG><![CDATA[#NEWCARD:OBSERVATIONS#]]></TAG>
      <VALUE><![CDATA[#NOVOREGISTO:OBSERVACOES#]]></VALUE>
      <XPATH><![CDATA[/CARD/GENERAL_DATA/COMMENTS]]></XPATH>
    </FIELD>
    <FIELD backwardCompatibility="true" label="Observações">
      <TAG><![CDATA[#NOVOREGISTO:OBSERVACOES#]]></TAG>
      <VALUE><![CDATA[#NOVOREGISTO:OBSERVACOES#]]></VALUE>
      <XPATH><![CDATA[/CARD/GENERAL_DATA/COMMENTS]]></XPATH>
    </FIELD>
    <FIELD label="Data" dtype="D">
      <TAG><![CDATA[#NEWCARD:DATE#]]></TAG>
      <VALUE><![CDATA[#NOVOREGISTO:DATA#]]></VALUE>
      <XPATH><![CDATA[/CARD/GENERAL_DATA/CREATED_ON]]></XPATH>
    </FIELD>
    <FIELD backwardCompatibility="true"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EWCARD:CODE:BOOK#]]></TAG>
        <VALUE><![CDATA[#NOVOREGISTO:CODIGO:LIVRO#]]></VALUE>
        <XPATH><![CDATA[/CARD/GENERAL_DATA/CARD_KEY_COMPOSITE/BOOK_KEY/BookName]]></XPATH>
      </FIELD>
      <FIELD backwardCompatibility="true"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EWCARD:CODE:YEAR#]]></TAG>
        <VALUE><![CDATA[#NOVOREGISTO:CODIGO:ANO#]]></VALUE>
        <XPATH><![CDATA[/CARD/GENERAL_DATA/CARD_KEY_COMPOSITE/Year]]></XPATH>
      </FIELD>
      <FIELD backwardCompatibility="true" label="Ano">
        <TAG><![CDATA[#NOVOREGISTO:CODIGO:ANO#]]></TAG>
        <VALUE><![CDATA[#NOVOREGISTO:CODIGO:ANO#]]></VALUE>
        <XPATH><![CDATA[/CARD/GENERAL_DATA/CARD_KEY_COMPOSITE/Year]]></XPATH>
      </FIELD>
      <FIELD label="Número">
        <TAG><![CDATA[#NEWCARD:CODE:NUMBER#]]></TAG>
        <VALUE><![CDATA[#NOVOREGISTO:CODIGO:NUMERO#]]></VALUE>
        <XPATH><![CDATA[/CARD/GENERAL_DATA/CARD_KEY_COMPOSITE/Code]]></XPATH>
      </FIELD>
      <FIELD backwardCompatibility="true"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EWCARD:CLASSIFICATION:DESCRIPTION#]]></TAG>
        <VALUE><![CDATA[#NOVOREGISTO:CLASSIFICACAO:DESCRICAO#]]></VALUE>
        <XPATH><![CDATA[/CARD/CLASSIFICATIONS/CLASSIFICATION[1]/DESCRIPTION]]></XPATH>
      </FIELD>
      <FIELD backwardCompatibility="true"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EWCARD:CLASSIFICATION:CODE#]]></TAG>
        <VALUE><![CDATA[#NOVOREGISTO:CLASSIFICACAO:CODIGO#]]></VALUE>
        <XPATH><![CDATA[/CARD/CLASSIFICATIONS/CLASSIFICATION[1]/KEY]]></XPATH>
      </FIELD>
      <FIELD backwardCompatibility="true"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EWCARD:PROCESS:CODE#]]></TAG>
        <VALUE><![CDATA[#NOVOREGISTO:PROCESSO:CODIGO#]]></VALUE>
        <XPATH><![CDATA[/CARD/PROCESSES/PROCESS[1]/PROCESS_CODE]]></XPATH>
      </FIELD>
      <FIELD backwardCompatibility="true"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EWCARD:PROCESS:SUBJECT#]]></TAG>
        <VALUE><![CDATA[#NOVOREGISTO:PROCESSO:ASSUNTO#]]></VALUE>
        <XPATH><![CDATA[/CARD/PROCESSES/PROCESS[1]/SUBJECT]]></XPATH>
      </FIELD>
      <FIELD backwardCompatibility="true"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EWCARD:ENTITY:NAME#]]></TAG>
        <VALUE><![CDATA[#NOVOREGISTO:ENTIDADE:NOME#]]></VALUE>
        <XPATH><![CDATA[/CARD/ENTITIES/ENTITY[TYPE='P']/NAME]]></XPATH>
      </FIELD>
      <FIELD backwardCompatibility="true"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EWCARD:ENTITY:ORGANIZATION#]]></TAG>
        <VALUE><![CDATA[#NOVOREGISTO:ENTIDADE:ORGANIZAÇÃO#]]></VALUE>
        <XPATH><![CDATA[/CARD/ENTITIES/ENTITY[TYPE='P']/ORGANIZATION]]></XPATH>
      </FIELD>
      <FIELD backwardCompatibility="true" label="Organização">
        <TAG><![CDATA[#NOVOREGISTO:ENTIDADE:ORGANIZAÇÃO#]]></TAG>
        <VALUE><![CDATA[#NOVOREGISTO:ENTIDADE:ORGANIZAÇÃO#]]></VALUE>
        <XPATH><![CDATA[/CARD/ENTITIES/ENTITY[TYPE='P']/ORGANIZATION]]></XPATH>
      </FIELD>
      <FIELD backwardCompatibility="true" label="Email">
        <TAG><![CDATA[#NOVOREGISTO:ENTIDADE:EMAIL#]]></TAG>
        <VALUE><![CDATA[#NOVOREGISTO:ENTIDADE:EMAIL#]]></VALUE>
        <XPATH><![CDATA[/CARD/ENTITIES/ENTITY[TYPE='P']/EMAIL]]></XPATH>
      </FIELD>
      <FIELD backwardCompatibility="true" label="Localização">
        <TAG><![CDATA[#NOVOREGISTO:ENTIDADE:LOCATION#]]></TAG>
        <VALUE><![CDATA[#NOVOREGISTO:ENTIDADE:LOCATION#]]></VALUE>
        <XPATH><![CDATA[/CARD/ENTITIES/ENTITY[TYPE='P']/LOCATION]]></XPATH>
      </FIELD>
      <FIELD backwardCompatibility="true" label="Departamento">
        <TAG><![CDATA[#NOVOREGISTO:ENTIDADE:DEPARTAMENT#]]></TAG>
        <VALUE><![CDATA[#NOVOREGISTO:ENTIDADE:DEPARTAMENTO#]]></VALUE>
        <XPATH><![CDATA[/CARD/ENTITIES/ENTITY[TYPE='P']/DEPARTAMENT]]></XPATH>
      </FIELD>
      <FIELD label="Email">
        <TAG><![CDATA[#NEWCARD:ENTITY:EMAIL#]]></TAG>
        <VALUE><![CDATA[#NOVOREGISTO:ENTIDADE:EMAIL#]]></VALUE>
        <XPATH><![CDATA[/CARD/ENTITIES/ENTITY[TYPE='P']/EMAIL]]></XPATH>
      </FIELD>
      <FIELD label="Localização">
        <TAG><![CDATA[#NEWCARD:ENTITY:LOCATION#]]></TAG>
        <VALUE><![CDATA[#NOVOREGISTO:ENTIDADE:LOCATION#]]></VALUE>
        <XPATH><![CDATA[/CARD/ENTITIES/ENTITY[TYPE='P']/LOCATION]]></XPATH>
      </FIELD>
      <FIELD label="Departamento">
        <TAG><![CDATA[#NEWCARD:ENTITY:DEPARTAMENT#]]></TAG>
        <VALUE><![CDATA[#NOVOREGISTO:ENTIDADE:DEPARTAMENTO#]]></VALUE>
        <XPATH><![CDATA[/CARD/ENTITIES/ENTITY[TYPE='P']/DEPARTAMENT]]></XPATH>
      </FIELD>
      <FIELD backwardCompatibility="true"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  <FIELD type="EntityFields" label="Tratamento" source-type="EntityFields">
        <TAG><![CDATA[#NEWCARD:ENTITY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EWCARD:ENTITY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EWCARD:ENTITY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EWCARD:ENTITY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EWCARD:ENTITY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EWCARD:ENTITY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EWCARD:ENTITY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EWCARD:ENTITY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EWCARD:ENTITY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EWCARD:ENTITY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EWCARD:ENTITY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EWCARD:ENTITY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EWCARD:ENTITY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EWCARD:ENTITY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EWCARD:ENTITY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EWCARD:ENTITY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EWCARD:ENTITY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EWCARD:ENTITY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EWCARD:DISTRIBUTION:CODE#]]></TAG>
        <VALUE><![CDATA[#NOVOREGISTO:DISTRIBUICAO:CODIGO#]]></VALUE>
        <XPATH><![CDATA[/CARD/DISTRIBUTIONS/DISTRIBUTION[1]/KEY]]></XPATH>
      </FIELD>
      <FIELD backwardCompatibility="true"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EWCARD:DISTRIBUTION:SUBJECT#]]></TAG>
        <VALUE><![CDATA[#NOVOREGISTO:DISTRIBUICAO:ASSUNTO#]]></VALUE>
        <XPATH><![CDATA[/CARD/DISTRIBUTIONS/DISTRIBUTION[1]/SUBJECT]]></XPATH>
      </FIELD>
      <FIELD backwardCompatibility="true"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EWCARD:DISTRIBUTION[1]:TYPE#]]></TAG>
        <VALUE><![CDATA[#NOVOREGISTO:DISTRIBUICAO:TIPO#]]></VALUE>
        <XPATH><![CDATA[/CARD/DISTRIBUTIONS/DISTRIBUTION[1]/KIND]]></XPATH>
      </FIELD>
      <FIELD backwardCompatibility="true"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EWCARD:DISTRIBUTION[1]:ORIGINATOR#]]></TAG>
        <VALUE><![CDATA[#NOVOREGISTO:DISTRIBUICAO:ORIGINADOR#]]></VALUE>
        <XPATH><![CDATA[/CARD/DISTRIBUTIONS/DISTRIBUTION[1]/ORIGINATOR]]></XPATH>
      </FIELD>
      <FIELD backwardCompatibility="true"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EWCARD:DISTRIBUTION[1]:STAGE[1]:ORDER#]]></TAG>
            <VALUE><![CDATA[#NOVOREGISTO:DISTRIBUICAO[1]:ETAPA[1]:ORDEM#]]></VALUE>
            <XPATH><![CDATA[/CARD/DISTRIBUTIONS/DISTRIBUTION[1]/DISTRIBUTION_STAGES/DISTRIBUTION_STAGE[1]/@StageOrder]]></XPATH>
          </FIELD>
          <FIELD backwardCompatibility="true" label="Ordem">
            <TAG><![CDATA[#NOVOREGISTO:DISTRIBUICAO[1]:ETAPA[1]:ORDER#]]></TAG>
            <VALUE><![CDATA[#NOVOREGISTO:DISTRIBUICAO[1]:ETAPA[1]:ORDEM#]]></VALUE>
            <XPATH><![CDATA[/CARD/DISTRIBUTIONS/DISTRIBUTION[1]/DISTRIBUTION_STAGES/DISTRIBUTION_STAGE[1]/@StageOrder]]></XPATH>
          </FIELD>
          <FIELD label="Categoria de Credenciação">
            <TAG><![CDATA[#NEWCARD:DISTRIBUTION[1]:STAGE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backwardCompatibility="true" label="Categoria de Credenciação">
            <TAG><![CDATA[#NOVOREGISTO:DISTRIBUICAO[1]:ETAPA[1]:SECURITYCATEGORY#]]></TAG>
            <VALUE><![CDATA[#NOVOREGISTO:DISTRIBUICAO[1]:ETAPA[1]:CATEGORIACREDENCIACAO#]]></VALUE>
            <XPATH><![CDATA[/CARD/DISTRIBUTIONS/DISTRIBUTION[1]/DISTRIBUTION_STAGES/DISTRIBUTION_STAGE[1]/SecurityCategory]]></XPATH>
          </FIELD>
          <FIELD label="Nome">
            <TAG><![CDATA[#NEWCARD:DISTRIBUTION[1]:STAGE[1]:NAME#]]></TAG>
            <VALUE><![CDATA[#NOVOREGISTO:DISTRIBUICAO[1]:ETAPA[1]:NOME#]]></VALUE>
            <XPATH><![CDATA[/CARD/DISTRIBUTIONS/DISTRIBUTION[1]/DISTRIBUTION_STAGES/DISTRIBUTION_STAGE[1]/Name]]></XPATH>
          </FIELD>
          <FIELD backwardCompatibility="true" label="Nome">
            <TAG><![CDATA[#NOVOREGISTO:DISTRIBUICAO[1]:ETAPA[1]:NAME#]]></TAG>
            <VALUE><![CDATA[#NOVOREGISTO:DISTRIBUICAO[1]:ETAPA[1]:NOME#]]></VALUE>
            <XPATH><![CDATA[/CARD/DISTRIBUTIONS/DISTRIBUTION[1]/DISTRIBUTION_STAGES/DISTRIBUTION_STAGE[1]/Name]]></XPATH>
          </FIELD>
          <FIELD label="Fase">
            <TAG><![CDATA[#NEWCARD:DISTRIBUTION[1]:STAGE[1]:PHASE#]]></TAG>
            <VALUE><![CDATA[#NOVOREGISTO:DISTRIBUICAO[1]:ETAPA[1]:FASE#]]></VALUE>
            <XPATH><![CDATA[/CARD/DISTRIBUTIONS/DISTRIBUTION[1]/DISTRIBUTION_STAGES/DISTRIBUTION_STAGE[1]/Phase]]></XPATH>
          </FIELD>
          <FIELD backwardCompatibility="true" label="Fase">
            <TAG><![CDATA[#NOVOREGISTO:DISTRIBUICAO[1]:ETAPA[1]:PHASE#]]></TAG>
            <VALUE><![CDATA[#NOVOREGISTO:DISTRIBUICAO[1]:ETAPA[1]:FASE#]]></VALUE>
            <XPATH><![CDATA[/CARD/DISTRIBUTIONS/DISTRIBUTION[1]/DISTRIBUTION_STAGES/DISTRIBUTION_STAGE[1]/Phase]]></XPATH>
          </FIELD>
          <FIELD label="Descrição">
            <TAG><![CDATA[#NEWCARD:DISTRIBUTION[1]:STAGE[1]:DESCRIPTION#]]></TAG>
            <VALUE><![CDATA[#NOVOREGISTO:DISTRIBUICAO[1]:ETAPA[1]:DESCRICAO#]]></VALUE>
            <XPATH><![CDATA[/CARD/DISTRIBUTIONS/DISTRIBUTION[1]/DISTRIBUTION_STAGES/DISTRIBUTION_STAGE[1]/Description]]></XPATH>
          </FIELD>
          <FIELD backwardCompatibility="true" label="Descrição">
            <TAG><![CDATA[#NOVOREGISTO:DISTRIBUICAO[1]:ETAPA[1]:DESCRIPTION#]]></TAG>
            <VALUE><![CDATA[#NOVOREGISTO:DISTRIBUICAO[1]:ETAPA[1]:DESCRICAO#]]></VALUE>
            <XPATH><![CDATA[/CARD/DISTRIBUTIONS/DISTRIBUTION[1]/DISTRIBUTION_STAGES/DISTRIBUTION_STAGE[1]/Description]]></XPATH>
          </FIELD>
          <FIELD label="Percurso">
            <TAG><![CDATA[#NEWCARD:DISTRIBUTION[1]:STAGE[1]:DISTRIBUTIONTEMPLATE#]]></TAG>
            <VALUE><![CDATA[#NOVOREGISTO:DISTRIBUICAO[1]:ETAPA[1]:PERCURSO#]]></VALUE>
            <XPATH><![CDATA[/CARD/DISTRIBUTIONS/DISTRIBUTION[1]/DISTRIBUTION_STAGES/DISTRIBUTION_STAGE[1]/TemplateName]]></XPATH>
          </FIELD>
          <FIELD backwardCompatibility="true" label="Percurso">
            <TAG><![CDATA[#NOVOREGISTO:DISTRIBUICAO[1]:ETAPA[1]:DISTRIBUICAOTEMPLATE#]]></TAG>
            <VALUE><![CDATA[#NOVOREGISTO:DISTRIBUICAO[1]:ETAPA[1]:PERCURSO#]]></VALUE>
            <XPATH><![CDATA[/CARD/DISTRIBUTIONS/DISTRIBUTION[1]/DISTRIBUTION_STAGES/DISTRIBUTION_STAGE[1]/TemplateName]]></XPATH>
          </FIELD>
          <FIELD label="Empresa">
            <TAG><![CDATA[#NEWCARD:DISTRIBUTION[1]:STAGE[1]:COMPANY#]]></TAG>
            <VALUE><![CDATA[#NOVOREGISTO:DISTRIBUICAO[1]:ETAPA[1]:EMPRESA#]]></VALUE>
            <XPATH><![CDATA[/CARD/DISTRIBUTIONS/DISTRIBUTION[1]/DISTRIBUTION_STAGES/DISTRIBUTION_STAGE[1]/Company/Name]]></XPATH>
          </FIELD>
          <FIELD backwardCompatibility="true" label="Empresa">
            <TAG><![CDATA[#NOVOREGISTO:DISTRIBUICAO[1]:ETAPA[1]:COMPANY#]]></TAG>
            <VALUE><![CDATA[#NOVOREGISTO:DISTRIBUICAO[1]:ETAPA[1]:EMPRESA#]]></VALUE>
            <XPATH><![CDATA[/CARD/DISTRIBUTIONS/DISTRIBUTION[1]/DISTRIBUTION_STAGES/DISTRIBUTION_STAGE[1]/Company/Name]]></XPATH>
          </FIELD>
          <FIELD label="Estado">
            <TAG><![CDATA[#NEWCARD:DISTRIBUTION[1]:STAGE[1]:STATUS#]]></TAG>
            <VALUE><![CDATA[#NOVOREGISTO:DISTRIBUICAO[1]:ETAPA[1]:ESTADO#]]></VALUE>
            <XPATH><![CDATA[/CARD/DISTRIBUTIONS/DISTRIBUTION[1]/DISTRIBUTION_STAGES/DISTRIBUTION_STAGE[1]/Status]]></XPATH>
          </FIELD>
          <FIELD backwardCompatibility="true" label="Estado">
            <TAG><![CDATA[#NOVOREGISTO:DISTRIBUICAO[1]:ETAPA[1]:STATUS#]]></TAG>
            <VALUE><![CDATA[#NOVOREGISTO:DISTRIBUICAO[1]:ETAPA[1]:ESTADO#]]></VALUE>
            <XPATH><![CDATA[/CARD/DISTRIBUTIONS/DISTRIBUTION[1]/DISTRIBUTION_STAGES/DISTRIBUTION_STAGE[1]/Status]]></XPATH>
          </FIELD>
          <FIELD label="Data de Leitura">
            <TAG><![CDATA[#NEWCARD:DISTRIBUTION[1]:STAGE[1]:READDATE#]]></TAG>
            <VALUE><![CDATA[#NOVOREGISTO:DISTRIBUICAO[1]:ETAPA[1]:DATALEITURA#]]></VALUE>
            <XPATH><![CDATA[/CARD/DISTRIBUTIONS/DISTRIBUTION[1]/DISTRIBUTION_STAGES/DISTRIBUTION_STAGE[1]/ReadDate]]></XPATH>
          </FIELD>
          <FIELD backwardCompatibility="true" label="Data de Leitura">
            <TAG><![CDATA[#NOVOREGISTO:DISTRIBUICAO[1]:ETAPA[1]:READDATE#]]></TAG>
            <VALUE><![CDATA[#NOVOREGISTO:DISTRIBUICAO[1]:ETAPA[1]:DATALEITURA#]]></VALUE>
            <XPATH><![CDATA[/CARD/DISTRIBUTIONS/DISTRIBUTION[1]/DISTRIBUTION_STAGES/DISTRIBUTION_STAGE[1]/ReadDate]]></XPATH>
          </FIELD>
          <FIELD label="Data de Envio">
            <TAG><![CDATA[#NEWCARD:DISTRIBUTION[1]:STAGE[1]:SENDDATE#]]></TAG>
            <VALUE><![CDATA[#NOVOREGISTO:DISTRIBUICAO[1]:ETAPA[1]:DATAENVIO#]]></VALUE>
            <XPATH><![CDATA[/CARD/DISTRIBUTIONS/DISTRIBUTION[1]/DISTRIBUTION_STAGES/DISTRIBUTION_STAGE[1]/OutDate]]></XPATH>
          </FIELD>
          <FIELD backwardCompatibility="true" label="Data de Envio">
            <TAG><![CDATA[#NOVOREGISTO:DISTRIBUICAO[1]:ETAPA[1]:SENDDATE#]]></TAG>
            <VALUE><![CDATA[#NOVOREGISTO:DISTRIBUICAO[1]:ETAPA[1]:DATAENVIO#]]></VALUE>
            <XPATH><![CDATA[/CARD/DISTRIBUTIONS/DISTRIBUTION[1]/DISTRIBUTION_STAGES/DISTRIBUTION_STAGE[1]/OutDate]]></XPATH>
          </FIELD>
          <FIELD label="Interveniente">
            <TAG><![CDATA[#DISTRIBUTION[1]:STAGE[1]:INTERVENIENT#]]></TAG>
            <VALUE><![CDATA[#NOVOREGISTO:DISTRIBUICAO[1]:ETAPA[1]:INTERVINIENTE#]]></VALUE>
            <XPATH><![CDATA[/CARD/DISTRIBUTIONS/DISTRIBUTION[1]/DISTRIBUTION_STAGES/DISTRIBUTION_STAGE[1]/INTERVENIENT]]></XPATH>
          </FIELD>
          <FIELD backwardCompatibility="true" label="Interveniente">
            <TAG><![CDATA[#DISTRIBUICAO[1]:ETAPA[1]:INTERVINIENT#]]></TAG>
            <VALUE><![CDATA[#NOVOREGISTO:DISTRIBUICAO[1]:ETAPA[1]:INTERVINIENTE#]]></VALUE>
            <XPATH><![CDATA[/CARD/DISTRIBUTIONS/DISTRIBUTION[1]/DISTRIBUTION_STAGES/DISTRIBUTION_STAGE[1]/Intervinient]]></XPATH>
          </FIELD>
          <FIELD label="Executante">
            <TAG><![CDATA[#NEWCARD:DISTRIBUTION[1]:STAGE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backwardCompatibility="true" label="Executante">
            <TAG><![CDATA[#NOVOREGISTO:DISTRIBUICAO[1]:ETAPA[1]:EXECUTANT#]]></TAG>
            <VALUE><![CDATA[#NOVOREGISTO:DISTRIBUICAO[1]:ETAPA[1]:EXECUTANTE#]]></VALUE>
            <XPATH><![CDATA[/CARD/DISTRIBUTIONS/DISTRIBUTION[1]/DISTRIBUTION_STAGES/DISTRIBUTION_STAGE[1]/ExecutantUser]]></XPATH>
          </FIELD>
          <FIELD label="Despacho">
            <TAG><![CDATA[#NEWCARD:DISTRIBUTION[1]:STAGE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FIELD backwardCompatibility="true" label="Despacho">
            <TAG><![CDATA[#NOVOREGISTO:DISTRIBUICAO[1]:ETAPA[1]:DISPATCH#]]></TAG>
            <VALUE><![CDATA[#NOVOREGISTO:DISTRIBUICAO[1]:ETAPA[1]:DESPACHO#]]></VALUE>
            <XPATH><![CDATA[/CARD/DISTRIBUTIONS/DISTRIBUTION[1]/DISTRIBUTION_STAGES/DISTRIBUTION_STAGE[1]/DISTRIBUTION_STAGE_GENERALDATA/Text]]></XPATH>
          </FIELD>
          <NODE label="Campos Adicionais..." isWindowSelector="true">
            <FIELD backwardCompatibility="true" type="AdditionalFields" label="Aperfeicoar_pedido" description="O pedido foi aperfeiçoado? " source-type="AdditionalFields">
              <TAG><![CDATA[#NOVOREGISTO:DISTRIBUICAO[1]:ETAPA[1]:CA:Aperfeicoar_pedido#]]></TAG>
              <VALUE/>
              <XPATH><![CDATA[//CARD/DISTRIBUTIONS/DISTRIBUTION[1]/DISTRIBUTION_STAGES/DISTRIBUTION_STAGE[1]/FIELDS/FIELD[NAME='Aperfeicoar_pedido']/VALUE]]></XPATH>
            </FIELD>
            <FIELD backwardCompatibility="true" type="AdditionalFields" label="AtosAdmin" description="Atos Administrativos" source-type="AdditionalFields">
              <TAG><![CDATA[#NOVOREGISTO:DISTRIBUICAO[1]:ETAPA[1]:CA:AtosAdmin#]]></TAG>
              <VALUE/>
              <XPATH><![CDATA[//CARD/DISTRIBUTIONS/DISTRIBUTION[1]/DISTRIBUTION_STAGES/DISTRIBUTION_STAGE[1]/FIELDS/FIELD[NAME='AtosAdmin']/VALUE]]></XPATH>
            </FIELD>
            <FIELD backwardCompatibility="true" type="AdditionalFields" label="Canal_Entrada" description="Canal de 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backwardCompatibility="true" type="AdditionalFields" label="Canal_Saida" description="Canal de Saí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backwardCompatibility="true" type="AdditionalFields" label="CMAADP_Deliberacao" description="CMAADP - Deliberações" source-type="AdditionalFields">
              <TAG><![CDATA[#NOVOREGISTO:DISTRIBUICAO[1]:ETAPA[1]:CA:CMAADP_Deliberacao#]]></TAG>
              <VALUE/>
              <XPATH><![CDATA[//CARD/DISTRIBUTIONS/DISTRIBUTION[1]/DISTRIBUTION_STAGES/DISTRIBUTION_STAGE[1]/FIELDS/FIELD[NAME='CMAADP_Deliberacao']/VALUE]]></XPATH>
            </FIELD>
            <FIELD backwardCompatibility="true" type="AdditionalFields" label="CMAADP_Presentes" description="CMAADP - Presentes em reunião" source-type="AdditionalFields">
              <TAG><![CDATA[#NOVOREGISTO:DISTRIBUICAO[1]:ETAPA[1]:CA:CMAADP_Presentes#]]></TAG>
              <VALUE/>
              <XPATH><![CDATA[//CARD/DISTRIBUTIONS/DISTRIBUTION[1]/DISTRIBUTION_STAGES/DISTRIBUTION_STAGE[1]/FIELDS/FIELD[NAME='CMAADP_Presentes']/VALUE]]></XPATH>
            </FIELD>
            <FIELD backwardCompatibility="true" type="AdditionalFields" label="Custom_bool" description="Campo adicional booleano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backwardCompatibility="true" type="AdditionalFields" label="Custom_data" description="Campo adicional 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backwardCompatibility="true" type="AdditionalFields" label="Custom_list" description="Campo adicional lista de valores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backwardCompatibility="true" type="AdditionalFields" label="Custom_num" description="Campo adicional numérico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backwardCompatibility="true" type="AdditionalFields" label="Custom_string" description="Campo adicional alfanumérico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backwardCompatibility="true" type="AdditionalFields" label="Data_expedicao" description="Data de expediçã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backwardCompatibility="true" type="AdditionalFields" label="Decisor" description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backwardCompatibility="true" type="AdditionalFields" label="Diretor_Proced" description="Diretor do Procedimento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backwardCompatibility="true" type="AdditionalFields" label="Entrada_pedido_CP" description="Que técnico analisa este pedido?" source-type="AdditionalFields">
              <TAG><![CDATA[#NOVOREGISTO:DISTRIBUICAO[1]:ETAPA[1]:CA:Entrada_pedido_CP#]]></TAG>
              <VALUE/>
              <XPATH><![CDATA[//CARD/DISTRIBUTIONS/DISTRIBUTION[1]/DISTRIBUTION_STAGES/DISTRIBUTION_STAGE[1]/FIELDS/FIELD[NAME='Entrada_pedido_CP']/VALUE]]></XPATH>
            </FIELD>
            <FIELD backwardCompatibility="true" type="AdditionalFields" label="Forma_Documento" description="Forma do 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backwardCompatibility="true" type="AdditionalFields" label="Forma_Expedicao" description="Forma de Expediçã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backwardCompatibility="true" type="AdditionalFields" label="Gestor_Proced" description="Gestor do Procedimento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backwardCompatibility="true" type="AdditionalFields" label="Junção_Elementos" description="Junção_Elementos" source-type="AdditionalFields">
              <TAG><![CDATA[#NOVOREGISTO:DISTRIBUICAO[1]:ETAPA[1]:CA:Junção_Elementos#]]></TAG>
              <VALUE/>
              <XPATH><![CDATA[//CARD/DISTRIBUTIONS/DISTRIBUTION[1]/DISTRIBUTION_STAGES/DISTRIBUTION_STAGE[1]/FIELDS/FIELD[NAME='Junção_Elementos']/VALUE]]></XPATH>
            </FIELD>
            <FIELD backwardCompatibility="true" type="AdditionalFields" label="Local_Arquivo" description="Locais de 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backwardCompatibility="true" type="AdditionalFields" label="Pedido_Corretamente_instruído" description="O pedido encontra-se corretamente instruído? " source-type="AdditionalFields">
              <TAG><![CDATA[#NOVOREGISTO:DISTRIBUICAO[1]:ETAPA[1]:CA:Pedido_Corretamente_instruído#]]></TAG>
              <VALUE/>
              <XPATH><![CDATA[//CARD/DISTRIBUTIONS/DISTRIBUTION[1]/DISTRIBUTION_STAGES/DISTRIBUTION_STAGE[1]/FIELDS/FIELD[NAME='Pedido_Corretamente_instruído']/VALUE]]></XPATH>
            </FIELD>
            <FIELD backwardCompatibility="true" type="AdditionalFields" label="Proc_SAP" description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backwardCompatibility="true" type="AdditionalFields" label="Proc_SVA" description="Separadores para classes de processos de SVA (DGP).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  <FIELD backwardCompatibility="true" type="AdditionalFields" label="ProcPessoal" description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backwardCompatibility="true" type="AdditionalFields" label="Saneamento" description="Saneamento" source-type="AdditionalFields">
              <TAG><![CDATA[#NOVOREGISTO:DISTRIBUICAO[1]:ETAPA[1]:CA:Saneamento#]]></TAG>
              <VALUE/>
              <XPATH><![CDATA[//CARD/DISTRIBUTIONS/DISTRIBUTION[1]/DISTRIBUTION_STAGES/DISTRIBUTION_STAGE[1]/FIELDS/FIELD[NAME='Saneamento']/VALUE]]></XPATH>
            </FIELD>
            <FIELD backwardCompatibility="true" type="AdditionalFields" label="TrabDados" description="Dados do trabalhador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Aperfeicoar_pedido" description="O pedido foi aperfeiçoado? " source-type="AdditionalFields">
              <TAG><![CDATA[#NEWCARD:DISTRIBUTION[1]:STAGE[1]:AF:Aperfeicoar_pedido#]]></TAG>
              <VALUE/>
              <XPATH><![CDATA[//CARD/DISTRIBUTIONS/DISTRIBUTION[1]/DISTRIBUTION_STAGES/DISTRIBUTION_STAGE[1]/FIELDS/FIELD[NAME='Aperfeicoar_pedido']/VALUE]]></XPATH>
            </FIELD>
            <FIELD type="AdditionalFields" label="AtosAdmin" description="Atos Administrativos" source-type="AdditionalFields">
              <TAG><![CDATA[#NEWCARD:DISTRIBUTION[1]:STAGE[1]:AF:AtosAdmin#]]></TAG>
              <VALUE/>
              <XPATH><![CDATA[//CARD/DISTRIBUTIONS/DISTRIBUTION[1]/DISTRIBUTION_STAGES/DISTRIBUTION_STAGE[1]/FIELDS/FIELD[NAME='AtosAdmin']/VALUE]]></XPATH>
            </FIELD>
            <FIELD type="AdditionalFields" label="Canal_Entrada" description="Canal de Entrada" source-type="AdditionalFields">
              <TAG><![CDATA[#NEWCARD:DISTRIBUTION[1]:STAGE[1]:AF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Canal_Saida" description="Canal de Saída" source-type="AdditionalFields">
              <TAG><![CDATA[#NEWCARD:DISTRIBUTION[1]:STAGE[1]:AF:Canal_Saida#]]></TAG>
              <VALUE/>
              <XPATH><![CDATA[//CARD/DISTRIBUTIONS/DISTRIBUTION[1]/DISTRIBUTION_STAGES/DISTRIBUTION_STAGE[1]/FIELDS/FIELD[NAME='Canal_Saida']/VALUE]]></XPATH>
            </FIELD>
            <FIELD type="AdditionalFields" label="CMAADP_Deliberacao" description="CMAADP - Deliberações" source-type="AdditionalFields">
              <TAG><![CDATA[#NEWCARD:DISTRIBUTION[1]:STAGE[1]:AF:CMAADP_Deliberacao#]]></TAG>
              <VALUE/>
              <XPATH><![CDATA[//CARD/DISTRIBUTIONS/DISTRIBUTION[1]/DISTRIBUTION_STAGES/DISTRIBUTION_STAGE[1]/FIELDS/FIELD[NAME='CMAADP_Deliberacao']/VALUE]]></XPATH>
            </FIELD>
            <FIELD type="AdditionalFields" label="CMAADP_Presentes" description="CMAADP - Presentes em reunião" source-type="AdditionalFields">
              <TAG><![CDATA[#NEWCARD:DISTRIBUTION[1]:STAGE[1]:AF:CMAADP_Presentes#]]></TAG>
              <VALUE/>
              <XPATH><![CDATA[//CARD/DISTRIBUTIONS/DISTRIBUTION[1]/DISTRIBUTION_STAGES/DISTRIBUTION_STAGE[1]/FIELDS/FIELD[NAME='CMAADP_Presentes']/VALUE]]></XPATH>
            </FIELD>
            <FIELD type="AdditionalFields" label="Custom_bool" description="Campo adicional booleano" source-type="AdditionalFields">
              <TAG><![CDATA[#NEWCARD:DISTRIBUTION[1]:STAGE[1]:AF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data" description="Campo adicional data" source-type="AdditionalFields">
              <TAG><![CDATA[#NEWCARD:DISTRIBUTION[1]:STAGE[1]:AF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list" description="Campo adicional lista de valores" source-type="AdditionalFields">
              <TAG><![CDATA[#NEWCARD:DISTRIBUTION[1]:STAGE[1]:AF:Custom_list#]]></TAG>
              <VALUE/>
              <XPATH><![CDATA[//CARD/DISTRIBUTIONS/DISTRIBUTION[1]/DISTRIBUTION_STAGES/DISTRIBUTION_STAGE[1]/FIELDS/FIELD[NAME='Custom_list']/VALUE]]></XPATH>
            </FIELD>
            <FIELD type="AdditionalFields" label="Custom_num" description="Campo adicional numérico" source-type="AdditionalFields">
              <TAG><![CDATA[#NEWCARD:DISTRIBUTION[1]:STAGE[1]:AF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string" description="Campo adicional alfanumérico" source-type="AdditionalFields">
              <TAG><![CDATA[#NEWCARD:DISTRIBUTION[1]:STAGE[1]:AF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Data_expedicao" description="Data de expedição" source-type="AdditionalFields">
              <TAG><![CDATA[#NEWCARD:DISTRIBUTION[1]:STAGE[1]:AF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description="Decisor" source-type="AdditionalFields">
              <TAG><![CDATA[#NEWCARD:DISTRIBUTION[1]:STAGE[1]:AF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description="Diretor do Procedimento" source-type="AdditionalFields">
              <TAG><![CDATA[#NEWCARD:DISTRIBUTION[1]:STAGE[1]:AF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Entrada_pedido_CP" description="Que técnico analisa este pedido?" source-type="AdditionalFields">
              <TAG><![CDATA[#NEWCARD:DISTRIBUTION[1]:STAGE[1]:AF:Entrada_pedido_CP#]]></TAG>
              <VALUE/>
              <XPATH><![CDATA[//CARD/DISTRIBUTIONS/DISTRIBUTION[1]/DISTRIBUTION_STAGES/DISTRIBUTION_STAGE[1]/FIELDS/FIELD[NAME='Entrada_pedido_CP']/VALUE]]></XPATH>
            </FIELD>
            <FIELD type="AdditionalFields" label="Forma_Documento" description="Forma do Documento" source-type="AdditionalFields">
              <TAG><![CDATA[#NEWCARD:DISTRIBUTION[1]:STAGE[1]:AF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Forma_Expedicao" description="Forma de Expedição" source-type="AdditionalFields">
              <TAG><![CDATA[#NEWCARD:DISTRIBUTION[1]:STAGE[1]:AF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Gestor_Proced" description="Gestor do Procedimento" source-type="AdditionalFields">
              <TAG><![CDATA[#NEWCARD:DISTRIBUTION[1]:STAGE[1]:AF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Junção_Elementos" description="Junção_Elementos" source-type="AdditionalFields">
              <TAG><![CDATA[#NEWCARD:DISTRIBUTION[1]:STAGE[1]:AF:Junção_Elementos#]]></TAG>
              <VALUE/>
              <XPATH><![CDATA[//CARD/DISTRIBUTIONS/DISTRIBUTION[1]/DISTRIBUTION_STAGES/DISTRIBUTION_STAGE[1]/FIELDS/FIELD[NAME='Junção_Elementos']/VALUE]]></XPATH>
            </FIELD>
            <FIELD type="AdditionalFields" label="Local_Arquivo" description="Locais de Arquivo" source-type="AdditionalFields">
              <TAG><![CDATA[#NEWCARD:DISTRIBUTION[1]:STAGE[1]:AF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Pedido_Corretamente_instruído" description="O pedido encontra-se corretamente instruído? " source-type="AdditionalFields">
              <TAG><![CDATA[#NEWCARD:DISTRIBUTION[1]:STAGE[1]:AF:Pedido_Corretamente_instruído#]]></TAG>
              <VALUE/>
              <XPATH><![CDATA[//CARD/DISTRIBUTIONS/DISTRIBUTION[1]/DISTRIBUTION_STAGES/DISTRIBUTION_STAGE[1]/FIELDS/FIELD[NAME='Pedido_Corretamente_instruído']/VALUE]]></XPATH>
            </FIELD>
            <FIELD type="AdditionalFields" label="Proc_SAP" description="Proc_SAP" source-type="AdditionalFields">
              <TAG><![CDATA[#NEWCARD:DISTRIBUTION[1]:STAGE[1]:AF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description="Separadores para classes de processos de SVA (DGP)." source-type="AdditionalFields">
              <TAG><![CDATA[#NEWCARD:DISTRIBUTION[1]:STAGE[1]:AF:Proc_SVA#]]></TAG>
              <VALUE/>
              <XPATH><![CDATA[//CARD/DISTRIBUTIONS/DISTRIBUTION[1]/DISTRIBUTION_STAGES/DISTRIBUTION_STAGE[1]/FIELDS/FIELD[NAME='Proc_SVA']/VALUE]]></XPATH>
            </FIELD>
            <FIELD type="AdditionalFields" label="ProcPessoal" description="ProcPessoal" source-type="AdditionalFields">
              <TAG><![CDATA[#NEWCARD:DISTRIBUTION[1]:STAGE[1]:AF:ProcPessoal#]]></TAG>
              <VALUE/>
              <XPATH><![CDATA[//CARD/DISTRIBUTIONS/DISTRIBUTION[1]/DISTRIBUTION_STAGES/DISTRIBUTION_STAGE[1]/FIELDS/FIELD[NAME='ProcPessoal']/VALUE]]></XPATH>
            </FIELD>
            <FIELD type="AdditionalFields" label="Saneamento" description="Saneamento" source-type="AdditionalFields">
              <TAG><![CDATA[#NEWCARD:DISTRIBUTION[1]:STAGE[1]:AF:Saneamento#]]></TAG>
              <VALUE/>
              <XPATH><![CDATA[//CARD/DISTRIBUTIONS/DISTRIBUTION[1]/DISTRIBUTION_STAGES/DISTRIBUTION_STAGE[1]/FIELDS/FIELD[NAME='Saneamento']/VALUE]]></XPATH>
            </FIELD>
            <FIELD type="AdditionalFields" label="TrabDados" description="Dados do trabalhador" source-type="AdditionalFields">
              <TAG><![CDATA[#NEWCARD:DISTRIBUTION[1]:STAGE[1]:AF:TrabDados#]]></TAG>
              <VALUE/>
              <XPATH><![CDATA[//CARD/DISTRIBUTIONS/DISTRIBUTION[1]/DISTRIBUTION_STAGES/DISTRIBUTION_STAGE[1]/FIELDS/FIELD[NAME='TrabDados']/VALUE]]></XPATH>
            </FIELD>
          </NODE>
        </NODE>
      </NODE>
      <NODE label="Campos Adicionais..." isWindowSelector="true">
        <FIELD backwardCompatibility="true" type="AdditionalFields" label="Aperfeicoar_pedido" description="O pedido foi aperfeiçoado? " source-type="AdditionalFields">
          <TAG><![CDATA[#NOVOREGISTO:DISTRIBUICAO[1]:CA:Aperfeicoar_pedido#]]></TAG>
          <VALUE/>
          <XPATH><![CDATA[//CARD/DISTRIBUTIONS/DISTRIBUTION[1]/FIELDS/FIELD[NAME='Aperfeicoar_pedido']/VALUE]]></XPATH>
        </FIELD>
        <FIELD backwardCompatibility="true" type="AdditionalFields" label="AtosAdmin" description="Atos Administrativos" source-type="AdditionalFields">
          <TAG><![CDATA[#NOVOREGISTO:DISTRIBUICAO[1]:CA:AtosAdmin#]]></TAG>
          <VALUE/>
          <XPATH><![CDATA[//CARD/DISTRIBUTIONS/DISTRIBUTION[1]/FIELDS/FIELD[NAME='AtosAdmin']/VALUE]]></XPATH>
        </FIELD>
        <FIELD backwardCompatibility="true" type="AdditionalFields" label="Canal_Entrada" description="Canal de 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backwardCompatibility="true" type="AdditionalFields" label="Canal_Saida" description="Canal de Saída" source-type="AdditionalFields">
          <TAG><![CDATA[#NOVOREGISTO:DISTRIBUICAO[1]:CA:Canal_Saida#]]></TAG>
          <VALUE/>
          <XPATH><![CDATA[//CARD/DISTRIBUTIONS/DISTRIBUTION[1]/FIELDS/FIELD[NAME='Canal_Saida']/VALUE]]></XPATH>
        </FIELD>
        <FIELD backwardCompatibility="true" type="AdditionalFields" label="CMAADP_Deliberacao" description="CMAADP - Deliberações" source-type="AdditionalFields">
          <TAG><![CDATA[#NOVOREGISTO:DISTRIBUICAO[1]:CA:CMAADP_Deliberacao#]]></TAG>
          <VALUE/>
          <XPATH><![CDATA[//CARD/DISTRIBUTIONS/DISTRIBUTION[1]/FIELDS/FIELD[NAME='CMAADP_Deliberacao']/VALUE]]></XPATH>
        </FIELD>
        <FIELD backwardCompatibility="true" type="AdditionalFields" label="CMAADP_Presentes" description="CMAADP - Presentes em reunião" source-type="AdditionalFields">
          <TAG><![CDATA[#NOVOREGISTO:DISTRIBUICAO[1]:CA:CMAADP_Presentes#]]></TAG>
          <VALUE/>
          <XPATH><![CDATA[//CARD/DISTRIBUTIONS/DISTRIBUTION[1]/FIELDS/FIELD[NAME='CMAADP_Presentes']/VALUE]]></XPATH>
        </FIELD>
        <FIELD backwardCompatibility="true" type="AdditionalFields" label="Custom_bool" description="Campo adicional booleano" source-type="AdditionalFields">
          <TAG><![CDATA[#NOVOREGISTO:DISTRIBUICAO[1]:CA:Custom_bool#]]></TAG>
          <VALUE/>
          <XPATH><![CDATA[//CARD/DISTRIBUTIONS/DISTRIBUTION[1]/FIELDS/FIELD[NAME='Custom_bool']/VALUE]]></XPATH>
        </FIELD>
        <FIELD backwardCompatibility="true" type="AdditionalFields" label="Custom_data" description="Campo adicional 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backwardCompatibility="true" type="AdditionalFields" label="Custom_list" description="Campo adicional lista de valores" source-type="AdditionalFields">
          <TAG><![CDATA[#NOVOREGISTO:DISTRIBUICAO[1]:CA:Custom_list#]]></TAG>
          <VALUE/>
          <XPATH><![CDATA[//CARD/DISTRIBUTIONS/DISTRIBUTION[1]/FIELDS/FIELD[NAME='Custom_list']/VALUE]]></XPATH>
        </FIELD>
        <FIELD backwardCompatibility="true" type="AdditionalFields" label="Custom_num" description="Campo adicional numérico" source-type="AdditionalFields">
          <TAG><![CDATA[#NOVOREGISTO:DISTRIBUICAO[1]:CA:Custom_num#]]></TAG>
          <VALUE/>
          <XPATH><![CDATA[//CARD/DISTRIBUTIONS/DISTRIBUTION[1]/FIELDS/FIELD[NAME='Custom_num']/VALUE]]></XPATH>
        </FIELD>
        <FIELD backwardCompatibility="true" type="AdditionalFields" label="Custom_string" description="Campo adicional alfanumérico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backwardCompatibility="true" type="AdditionalFields" label="Data_expedicao" description="Data de expediçã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backwardCompatibility="true" type="AdditionalFields" label="Decisor" description="Decisor" source-type="AdditionalFields">
          <TAG><![CDATA[#NOVOREGISTO:DISTRIBUICAO[1]:CA:Decisor#]]></TAG>
          <VALUE/>
          <XPATH><![CDATA[//CARD/DISTRIBUTIONS/DISTRIBUTION[1]/FIELDS/FIELD[NAME='Decisor']/VALUE]]></XPATH>
        </FIELD>
        <FIELD backwardCompatibility="true" type="AdditionalFields" label="Diretor_Proced" description="Diretor do Procedimento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backwardCompatibility="true" type="AdditionalFields" label="Entrada_pedido_CP" description="Que técnico analisa este pedido?" source-type="AdditionalFields">
          <TAG><![CDATA[#NOVOREGISTO:DISTRIBUICAO[1]:CA:Entrada_pedido_CP#]]></TAG>
          <VALUE/>
          <XPATH><![CDATA[//CARD/DISTRIBUTIONS/DISTRIBUTION[1]/FIELDS/FIELD[NAME='Entrada_pedido_CP']/VALUE]]></XPATH>
        </FIELD>
        <FIELD backwardCompatibility="true" type="AdditionalFields" label="Forma_Documento" description="Forma do 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backwardCompatibility="true" type="AdditionalFields" label="Forma_Expedicao" description="Forma de Expediçã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backwardCompatibility="true" type="AdditionalFields" label="Gestor_Proced" description="Gestor do Procedimento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backwardCompatibility="true" type="AdditionalFields" label="Junção_Elementos" description="Junção_Elementos" source-type="AdditionalFields">
          <TAG><![CDATA[#NOVOREGISTO:DISTRIBUICAO[1]:CA:Junção_Elementos#]]></TAG>
          <VALUE/>
          <XPATH><![CDATA[//CARD/DISTRIBUTIONS/DISTRIBUTION[1]/FIELDS/FIELD[NAME='Junção_Elementos']/VALUE]]></XPATH>
        </FIELD>
        <FIELD backwardCompatibility="true" type="AdditionalFields" label="Local_Arquivo" description="Locais de 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backwardCompatibility="true" type="AdditionalFields" label="Pedido_Corretamente_instruído" description="O pedido encontra-se corretamente instruído? " source-type="AdditionalFields">
          <TAG><![CDATA[#NOVOREGISTO:DISTRIBUICAO[1]:CA:Pedido_Corretamente_instruído#]]></TAG>
          <VALUE/>
          <XPATH><![CDATA[//CARD/DISTRIBUTIONS/DISTRIBUTION[1]/FIELDS/FIELD[NAME='Pedido_Corretamente_instruído']/VALUE]]></XPATH>
        </FIELD>
        <FIELD backwardCompatibility="true" type="AdditionalFields" label="Proc_SAP" description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backwardCompatibility="true" type="AdditionalFields" label="Proc_SVA" description="Separadores para classes de processos de SVA (DGP)." source-type="AdditionalFields">
          <TAG><![CDATA[#NOVOREGISTO:DISTRIBUICAO[1]:CA:Proc_SVA#]]></TAG>
          <VALUE/>
          <XPATH><![CDATA[//CARD/DISTRIBUTIONS/DISTRIBUTION[1]/FIELDS/FIELD[NAME='Proc_SVA']/VALUE]]></XPATH>
        </FIELD>
        <FIELD backwardCompatibility="true" type="AdditionalFields" label="ProcPessoal" description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backwardCompatibility="true" type="AdditionalFields" label="Saneamento" description="Saneamento" source-type="AdditionalFields">
          <TAG><![CDATA[#NOVOREGISTO:DISTRIBUICAO[1]:CA:Saneamento#]]></TAG>
          <VALUE/>
          <XPATH><![CDATA[//CARD/DISTRIBUTIONS/DISTRIBUTION[1]/FIELDS/FIELD[NAME='Saneamento']/VALUE]]></XPATH>
        </FIELD>
        <FIELD backwardCompatibility="true" type="AdditionalFields" label="TrabDados" description="Dados do trabalhador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Aperfeicoar_pedido" description="O pedido foi aperfeiçoado? " source-type="AdditionalFields">
          <TAG><![CDATA[#NEWCARD:DISTRIBUTION[1]:AF:Aperfeicoar_pedido#]]></TAG>
          <VALUE/>
          <XPATH><![CDATA[//CARD/DISTRIBUTIONS/DISTRIBUTION[1]/FIELDS/FIELD[NAME='Aperfeicoar_pedido']/VALUE]]></XPATH>
        </FIELD>
        <FIELD type="AdditionalFields" label="AtosAdmin" description="Atos Administrativos" source-type="AdditionalFields">
          <TAG><![CDATA[#NEWCARD:DISTRIBUTION[1]:AF:AtosAdmin#]]></TAG>
          <VALUE/>
          <XPATH><![CDATA[//CARD/DISTRIBUTIONS/DISTRIBUTION[1]/FIELDS/FIELD[NAME='AtosAdmin']/VALUE]]></XPATH>
        </FIELD>
        <FIELD type="AdditionalFields" label="Canal_Entrada" description="Canal de Entrada" source-type="AdditionalFields">
          <TAG><![CDATA[#NEWCARD:DISTRIBUTION[1]:AF:Canal_Entrada#]]></TAG>
          <VALUE/>
          <XPATH><![CDATA[//CARD/DISTRIBUTIONS/DISTRIBUTION[1]/FIELDS/FIELD[NAME='Canal_Entrada']/VALUE]]></XPATH>
        </FIELD>
        <FIELD type="AdditionalFields" label="Canal_Saida" description="Canal de Saída" source-type="AdditionalFields">
          <TAG><![CDATA[#NEWCARD:DISTRIBUTION[1]:AF:Canal_Saida#]]></TAG>
          <VALUE/>
          <XPATH><![CDATA[//CARD/DISTRIBUTIONS/DISTRIBUTION[1]/FIELDS/FIELD[NAME='Canal_Saida']/VALUE]]></XPATH>
        </FIELD>
        <FIELD type="AdditionalFields" label="CMAADP_Deliberacao" description="CMAADP - Deliberações" source-type="AdditionalFields">
          <TAG><![CDATA[#NEWCARD:DISTRIBUTION[1]:AF:CMAADP_Deliberacao#]]></TAG>
          <VALUE/>
          <XPATH><![CDATA[//CARD/DISTRIBUTIONS/DISTRIBUTION[1]/FIELDS/FIELD[NAME='CMAADP_Deliberacao']/VALUE]]></XPATH>
        </FIELD>
        <FIELD type="AdditionalFields" label="CMAADP_Presentes" description="CMAADP - Presentes em reunião" source-type="AdditionalFields">
          <TAG><![CDATA[#NEWCARD:DISTRIBUTION[1]:AF:CMAADP_Presentes#]]></TAG>
          <VALUE/>
          <XPATH><![CDATA[//CARD/DISTRIBUTIONS/DISTRIBUTION[1]/FIELDS/FIELD[NAME='CMAADP_Presentes']/VALUE]]></XPATH>
        </FIELD>
        <FIELD type="AdditionalFields" label="Custom_bool" description="Campo adicional booleano" source-type="AdditionalFields">
          <TAG><![CDATA[#NEWCARD:DISTRIBUTION[1]:AF:Custom_bool#]]></TAG>
          <VALUE/>
          <XPATH><![CDATA[//CARD/DISTRIBUTIONS/DISTRIBUTION[1]/FIELDS/FIELD[NAME='Custom_bool']/VALUE]]></XPATH>
        </FIELD>
        <FIELD type="AdditionalFields" label="Custom_data" description="Campo adicional data" source-type="AdditionalFields">
          <TAG><![CDATA[#NEWCARD:DISTRIBUTION[1]:AF:Custom_data#]]></TAG>
          <VALUE/>
          <XPATH><![CDATA[//CARD/DISTRIBUTIONS/DISTRIBUTION[1]/FIELDS/FIELD[NAME='Custom_data']/VALUE]]></XPATH>
        </FIELD>
        <FIELD type="AdditionalFields" label="Custom_list" description="Campo adicional lista de valores" source-type="AdditionalFields">
          <TAG><![CDATA[#NEWCARD:DISTRIBUTION[1]:AF:Custom_list#]]></TAG>
          <VALUE/>
          <XPATH><![CDATA[//CARD/DISTRIBUTIONS/DISTRIBUTION[1]/FIELDS/FIELD[NAME='Custom_list']/VALUE]]></XPATH>
        </FIELD>
        <FIELD type="AdditionalFields" label="Custom_num" description="Campo adicional numérico" source-type="AdditionalFields">
          <TAG><![CDATA[#NEWCARD:DISTRIBUTION[1]:AF:Custom_num#]]></TAG>
          <VALUE/>
          <XPATH><![CDATA[//CARD/DISTRIBUTIONS/DISTRIBUTION[1]/FIELDS/FIELD[NAME='Custom_num']/VALUE]]></XPATH>
        </FIELD>
        <FIELD type="AdditionalFields" label="Custom_string" description="Campo adicional alfanumérico" source-type="AdditionalFields">
          <TAG><![CDATA[#NEWCARD:DISTRIBUTION[1]:AF:Custom_string#]]></TAG>
          <VALUE/>
          <XPATH><![CDATA[//CARD/DISTRIBUTIONS/DISTRIBUTION[1]/FIELDS/FIELD[NAME='Custom_string']/VALUE]]></XPATH>
        </FIELD>
        <FIELD type="AdditionalFields" label="Data_expedicao" description="Data de expedição" source-type="AdditionalFields">
          <TAG><![CDATA[#NEWCARD:DISTRIBUTION[1]:AF:Data_expedicao#]]></TAG>
          <VALUE/>
          <XPATH><![CDATA[//CARD/DISTRIBUTIONS/DISTRIBUTION[1]/FIELDS/FIELD[NAME='Data_expedicao']/VALUE]]></XPATH>
        </FIELD>
        <FIELD type="AdditionalFields" label="Decisor" description="Decisor" source-type="AdditionalFields">
          <TAG><![CDATA[#NEWCARD:DISTRIBUTION[1]:AF:Decisor#]]></TAG>
          <VALUE/>
          <XPATH><![CDATA[//CARD/DISTRIBUTIONS/DISTRIBUTION[1]/FIELDS/FIELD[NAME='Decisor']/VALUE]]></XPATH>
        </FIELD>
        <FIELD type="AdditionalFields" label="Diretor_Proced" description="Diretor do Procedimento" source-type="AdditionalFields">
          <TAG><![CDATA[#NEWCARD:DISTRIBUTION[1]:AF:Diretor_Proced#]]></TAG>
          <VALUE/>
          <XPATH><![CDATA[//CARD/DISTRIBUTIONS/DISTRIBUTION[1]/FIELDS/FIELD[NAME='Diretor_Proced']/VALUE]]></XPATH>
        </FIELD>
        <FIELD type="AdditionalFields" label="Entrada_pedido_CP" description="Que técnico analisa este pedido?" source-type="AdditionalFields">
          <TAG><![CDATA[#NEWCARD:DISTRIBUTION[1]:AF:Entrada_pedido_CP#]]></TAG>
          <VALUE/>
          <XPATH><![CDATA[//CARD/DISTRIBUTIONS/DISTRIBUTION[1]/FIELDS/FIELD[NAME='Entrada_pedido_CP']/VALUE]]></XPATH>
        </FIELD>
        <FIELD type="AdditionalFields" label="Forma_Documento" description="Forma do Documento" source-type="AdditionalFields">
          <TAG><![CDATA[#NEWCARD:DISTRIBUTION[1]:AF:Forma_Documento#]]></TAG>
          <VALUE/>
          <XPATH><![CDATA[//CARD/DISTRIBUTIONS/DISTRIBUTION[1]/FIELDS/FIELD[NAME='Forma_Documento']/VALUE]]></XPATH>
        </FIELD>
        <FIELD type="AdditionalFields" label="Forma_Expedicao" description="Forma de Expedição" source-type="AdditionalFields">
          <TAG><![CDATA[#NEWCARD:DISTRIBUTION[1]:AF:Forma_Expedicao#]]></TAG>
          <VALUE/>
          <XPATH><![CDATA[//CARD/DISTRIBUTIONS/DISTRIBUTION[1]/FIELDS/FIELD[NAME='Forma_Expedicao']/VALUE]]></XPATH>
        </FIELD>
        <FIELD type="AdditionalFields" label="Gestor_Proced" description="Gestor do Procedimento" source-type="AdditionalFields">
          <TAG><![CDATA[#NEWCARD:DISTRIBUTION[1]:AF:Gestor_Proced#]]></TAG>
          <VALUE/>
          <XPATH><![CDATA[//CARD/DISTRIBUTIONS/DISTRIBUTION[1]/FIELDS/FIELD[NAME='Gestor_Proced']/VALUE]]></XPATH>
        </FIELD>
        <FIELD type="AdditionalFields" label="Junção_Elementos" description="Junção_Elementos" source-type="AdditionalFields">
          <TAG><![CDATA[#NEWCARD:DISTRIBUTION[1]:AF:Junção_Elementos#]]></TAG>
          <VALUE/>
          <XPATH><![CDATA[//CARD/DISTRIBUTIONS/DISTRIBUTION[1]/FIELDS/FIELD[NAME='Junção_Elementos']/VALUE]]></XPATH>
        </FIELD>
        <FIELD type="AdditionalFields" label="Local_Arquivo" description="Locais de Arquivo" source-type="AdditionalFields">
          <TAG><![CDATA[#NEWCARD:DISTRIBUTION[1]:AF:Local_Arquivo#]]></TAG>
          <VALUE/>
          <XPATH><![CDATA[//CARD/DISTRIBUTIONS/DISTRIBUTION[1]/FIELDS/FIELD[NAME='Local_Arquivo']/VALUE]]></XPATH>
        </FIELD>
        <FIELD type="AdditionalFields" label="Pedido_Corretamente_instruído" description="O pedido encontra-se corretamente instruído? " source-type="AdditionalFields">
          <TAG><![CDATA[#NEWCARD:DISTRIBUTION[1]:AF:Pedido_Corretamente_instruído#]]></TAG>
          <VALUE/>
          <XPATH><![CDATA[//CARD/DISTRIBUTIONS/DISTRIBUTION[1]/FIELDS/FIELD[NAME='Pedido_Corretamente_instruído']/VALUE]]></XPATH>
        </FIELD>
        <FIELD type="AdditionalFields" label="Proc_SAP" description="Proc_SAP" source-type="AdditionalFields">
          <TAG><![CDATA[#NEWCARD:DISTRIBUTION[1]:AF:Proc_SAP#]]></TAG>
          <VALUE/>
          <XPATH><![CDATA[//CARD/DISTRIBUTIONS/DISTRIBUTION[1]/FIELDS/FIELD[NAME='Proc_SAP']/VALUE]]></XPATH>
        </FIELD>
        <FIELD type="AdditionalFields" label="Proc_SVA" description="Separadores para classes de processos de SVA (DGP)." source-type="AdditionalFields">
          <TAG><![CDATA[#NEWCARD:DISTRIBUTION[1]:AF:Proc_SVA#]]></TAG>
          <VALUE/>
          <XPATH><![CDATA[//CARD/DISTRIBUTIONS/DISTRIBUTION[1]/FIELDS/FIELD[NAME='Proc_SVA']/VALUE]]></XPATH>
        </FIELD>
        <FIELD type="AdditionalFields" label="ProcPessoal" description="ProcPessoal" source-type="AdditionalFields">
          <TAG><![CDATA[#NEWCARD:DISTRIBUTION[1]:AF:ProcPessoal#]]></TAG>
          <VALUE/>
          <XPATH><![CDATA[//CARD/DISTRIBUTIONS/DISTRIBUTION[1]/FIELDS/FIELD[NAME='ProcPessoal']/VALUE]]></XPATH>
        </FIELD>
        <FIELD type="AdditionalFields" label="Saneamento" description="Saneamento" source-type="AdditionalFields">
          <TAG><![CDATA[#NEWCARD:DISTRIBUTION[1]:AF:Saneamento#]]></TAG>
          <VALUE/>
          <XPATH><![CDATA[//CARD/DISTRIBUTIONS/DISTRIBUTION[1]/FIELDS/FIELD[NAME='Saneamento']/VALUE]]></XPATH>
        </FIELD>
        <FIELD type="AdditionalFields" label="TrabDados" description="Dados do trabalhador" source-type="AdditionalFields">
          <TAG><![CDATA[#NEWCARD:DISTRIBUTION[1]:AF:TrabDados#]]></TAG>
          <VALUE/>
          <XPATH><![CDATA[//CARD/DISTRIBUTIONS/DISTRIBUTION[1]/FIELDS/FIELD[NAME='TrabDados']/VALUE]]></XPATH>
        </FIELD>
      </NODE>
    </NODE>
    <NODE label="Documento" type="NewCard_CardDocument">
      <FIELD label="Referência" source-type="registerdocument">
        <TAG><![CDATA[#NEWCARD:DOCUMENT:REFERENCE#]]></TAG>
        <VALUE><![CDATA[#NOVOREGISTO:DOCUMENTO:REFERENCIA#]]></VALUE>
        <XPATH><![CDATA[/REGISTERDOCUMENT/CARD/DOCUMENTS/DOCUMENT/REFERENCE]]></XPATH>
      </FIELD>
      <FIELD backwardCompatibility="true"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EWCARD:DOCUMENT:TYPE#]]></TAG>
        <VALUE><![CDATA[#NOVOREGISTO:DOCUMENTO:TIPO#]]></VALUE>
        <XPATH><![CDATA[/REGISTERDOCUMENT/CARD/DOCUMENTS/DOCUMENT/DOCUMENTTYPE]]></XPATH>
      </FIELD>
      <FIELD backwardCompatibility="true"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EWCARD:DOCUMENT:ORIGINDATE#]]></TAG>
        <VALUE><![CDATA[#NOVOREGISTO:DOCUMENTO:DATAORIGEM#]]></VALUE>
        <XPATH><![CDATA[/REGISTERDOCUMENT/CARD/DOCUMENTS/DOCUMENT/ORIGINDATE]]></XPATH>
      </FIELD>
      <FIELD backwardCompatibility="true"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NOVOREGISTO:CA:Aperfeicoar_pedido#]]></TAG>
        <VALUE/>
        <XPATH><![CDATA[/CARD/FIELDS/FIELD[FIELD='Aperfeicoar_pedido']/VALUE]]></XPATH>
      </FIELD>
      <FIELD backwardCompatibility="true" type="AdditionalFields" label="AtosAdmin" description="Atos Administrativos" source-type="AdditionalFields">
        <TAG><![CDATA[#NOVOREGISTO:CA:AtosAdmin#]]></TAG>
        <VALUE/>
        <XPATH><![CDATA[/CARD/FIELDS/FIELD[FIELD='AtosAdmin']/VALUE]]></XPATH>
      </FIELD>
      <FIELD backwardCompatibility="true" type="AdditionalFields" label="Canal_Entrada" description="Canal de Entrada" source-type="AdditionalFields">
        <TAG><![CDATA[#NOVOREGISTO:CA:Canal_Entrada#]]></TAG>
        <VALUE/>
        <XPATH><![CDATA[/CARD/FIELDS/FIELD[FIELD='Canal_Entrada']/VALUE]]></XPATH>
      </FIELD>
      <FIELD backwardCompatibility="true" type="AdditionalFields" label="Canal_Saida" description="Canal de Saída" source-type="AdditionalFields">
        <TAG><![CDATA[#NOVOREGISTO:CA:Canal_Saida#]]></TAG>
        <VALUE/>
        <XPATH><![CDATA[/CARD/FIELDS/FIELD[FIELD='Canal_Saida']/VALUE]]></XPATH>
      </FIELD>
      <FIELD backwardCompatibility="true" type="AdditionalFields" label="CMAADP_Deliberacao" description="CMAADP - Deliberações" source-type="AdditionalFields">
        <TAG><![CDATA[#NOVOREGISTO:CA:CMAADP_Deliberacao#]]></TAG>
        <VALUE/>
        <XPATH><![CDATA[/CARD/FIELDS/FIELD[FIELD='CMAADP_Deliberacao']/VALUE]]></XPATH>
      </FIELD>
      <FIELD backwardCompatibility="true" type="AdditionalFields" label="CMAADP_Presentes" description="CMAADP - Presentes em reunião" source-type="AdditionalFields">
        <TAG><![CDATA[#NOVOREGISTO:CA:CMAADP_Presentes#]]></TAG>
        <VALUE/>
        <XPATH><![CDATA[/CARD/FIELDS/FIELD[FIELD='CMAADP_Presentes']/VALUE]]></XPATH>
      </FIELD>
      <FIELD backwardCompatibility="true" type="AdditionalFields" label="Custom_bool" description="Campo adicional booleano" source-type="AdditionalFields">
        <TAG><![CDATA[#NOVOREGISTO:CA:Custom_bool#]]></TAG>
        <VALUE/>
        <XPATH><![CDATA[/CARD/FIELDS/FIELD[FIELD='Custom_bool']/VALUE]]></XPATH>
      </FIELD>
      <FIELD backwardCompatibility="true" type="AdditionalFields" label="Custom_data" description="Campo adicional data" source-type="AdditionalFields">
        <TAG><![CDATA[#NOVOREGISTO:CA:Custom_data#]]></TAG>
        <VALUE/>
        <XPATH><![CDATA[/CARD/FIELDS/FIELD[FIELD='Custom_data']/VALUE]]></XPATH>
      </FIELD>
      <FIELD backwardCompatibility="true" type="AdditionalFields" label="Custom_list" description="Campo adicional lista de valores" source-type="AdditionalFields">
        <TAG><![CDATA[#NOVOREGISTO:CA:Custom_list#]]></TAG>
        <VALUE/>
        <XPATH><![CDATA[/CARD/FIELDS/FIELD[FIELD='Custom_list']/VALUE]]></XPATH>
      </FIELD>
      <FIELD backwardCompatibility="true" type="AdditionalFields" label="Custom_num" description="Campo adicional numérico" source-type="AdditionalFields">
        <TAG><![CDATA[#NOVOREGISTO:CA:Custom_num#]]></TAG>
        <VALUE/>
        <XPATH><![CDATA[/CARD/FIELDS/FIELD[FIELD='Custom_num']/VALUE]]></XPATH>
      </FIELD>
      <FIELD backwardCompatibility="true" type="AdditionalFields" label="Custom_string" description="Campo adicional alfanumérico" source-type="AdditionalFields">
        <TAG><![CDATA[#NOVOREGISTO:CA:Custom_string#]]></TAG>
        <VALUE/>
        <XPATH><![CDATA[/CARD/FIELDS/FIELD[FIELD='Custom_string']/VALUE]]></XPATH>
      </FIELD>
      <FIELD backwardCompatibility="true" type="AdditionalFields" label="Data_expedicao" description="Data de expedição" source-type="AdditionalFields">
        <TAG><![CDATA[#NOVOREGISTO:CA:Data_expedicao#]]></TAG>
        <VALUE/>
        <XPATH><![CDATA[/CARD/FIELDS/FIELD[FIELD='Data_expedicao']/VALUE]]></XPATH>
      </FIELD>
      <FIELD backwardCompatibility="true" type="AdditionalFields" label="Decisor" description="Decisor" source-type="AdditionalFields">
        <TAG><![CDATA[#NOVOREGISTO:CA:Decisor#]]></TAG>
        <VALUE/>
        <XPATH><![CDATA[/CARD/FIELDS/FIELD[FIELD='Decisor']/VALUE]]></XPATH>
      </FIELD>
      <FIELD backwardCompatibility="true" type="AdditionalFields" label="Diretor_Proced" description="Diretor do Procedimento" source-type="AdditionalFields">
        <TAG><![CDATA[#NOVOREGISTO:CA:Diretor_Proced#]]></TAG>
        <VALUE/>
        <XPATH><![CDATA[/CARD/FIELDS/FIELD[FIELD='Diretor_Proced']/VALUE]]></XPATH>
      </FIELD>
      <FIELD backwardCompatibility="true" type="AdditionalFields" label="Entrada_pedido_CP" description="Que técnico analisa este pedido?" source-type="AdditionalFields">
        <TAG><![CDATA[#NOVOREGISTO:CA:Entrada_pedido_CP#]]></TAG>
        <VALUE/>
        <XPATH><![CDATA[/CARD/FIELDS/FIELD[FIELD='Entrada_pedido_CP']/VALUE]]></XPATH>
      </FIELD>
      <FIELD backwardCompatibility="true" type="AdditionalFields" label="Forma_Documento" description="Forma do Documento" source-type="AdditionalFields">
        <TAG><![CDATA[#NOVOREGISTO:CA:Forma_Documento#]]></TAG>
        <VALUE/>
        <XPATH><![CDATA[/CARD/FIELDS/FIELD[FIELD='Forma_Documento']/VALUE]]></XPATH>
      </FIELD>
      <FIELD backwardCompatibility="true" type="AdditionalFields" label="Forma_Expedicao" description="Forma de Expedição" source-type="AdditionalFields">
        <TAG><![CDATA[#NOVOREGISTO:CA:Forma_Expedicao#]]></TAG>
        <VALUE/>
        <XPATH><![CDATA[/CARD/FIELDS/FIELD[FIELD='Forma_Expedicao']/VALUE]]></XPATH>
      </FIELD>
      <FIELD backwardCompatibility="true" type="AdditionalFields" label="Gestor_Proced" description="Gestor do Procedimento" source-type="AdditionalFields">
        <TAG><![CDATA[#NOVOREGISTO:CA:Gestor_Proced#]]></TAG>
        <VALUE/>
        <XPATH><![CDATA[/CARD/FIELDS/FIELD[FIELD='Gestor_Proced']/VALUE]]></XPATH>
      </FIELD>
      <FIELD backwardCompatibility="true" type="AdditionalFields" label="Junção_Elementos" description="Junção_Elementos" source-type="AdditionalFields">
        <TAG><![CDATA[#NOVOREGISTO:CA:Junção_Elementos#]]></TAG>
        <VALUE/>
        <XPATH><![CDATA[/CARD/FIELDS/FIELD[FIELD='Junção_Elementos']/VALUE]]></XPATH>
      </FIELD>
      <FIELD backwardCompatibility="true" type="AdditionalFields" label="Local_Arquivo" description="Locais de Arquivo" source-type="AdditionalFields">
        <TAG><![CDATA[#NOVOREGISTO:CA:Local_Arquivo#]]></TAG>
        <VALUE/>
        <XPATH><![CDATA[/CARD/FIELDS/FIELD[FIELD='Local_Arquivo']/VALUE]]></XPATH>
      </FIELD>
      <FIELD backwardCompatibility="true" type="AdditionalFields" label="Pedido_Corretamente_instruído" description="O pedido encontra-se corretamente instruído? " source-type="AdditionalFields">
        <TAG><![CDATA[#NOVOREGISTO:CA:Pedido_Corretamente_instruído#]]></TAG>
        <VALUE/>
        <XPATH><![CDATA[/CARD/FIELDS/FIELD[FIELD='Pedido_Corretamente_instruído']/VALUE]]></XPATH>
      </FIELD>
      <FIELD backwardCompatibility="true" type="AdditionalFields" label="Proc_SAP" description="Proc_SAP" source-type="AdditionalFields">
        <TAG><![CDATA[#NOVOREGISTO:CA:Proc_SAP#]]></TAG>
        <VALUE/>
        <XPATH><![CDATA[/CARD/FIELDS/FIELD[FIELD='Proc_SAP']/VALUE]]></XPATH>
      </FIELD>
      <FIELD backwardCompatibility="true" type="AdditionalFields" label="Proc_SVA" description="Separadores para classes de processos de SVA (DGP)." source-type="AdditionalFields">
        <TAG><![CDATA[#NOVOREGISTO:CA:Proc_SVA#]]></TAG>
        <VALUE/>
        <XPATH><![CDATA[/CARD/FIELDS/FIELD[FIELD='Proc_SVA']/VALUE]]></XPATH>
      </FIELD>
      <FIELD backwardCompatibility="true" type="AdditionalFields" label="ProcPessoal" description="ProcPessoal" source-type="AdditionalFields">
        <TAG><![CDATA[#NOVOREGISTO:CA:ProcPessoal#]]></TAG>
        <VALUE/>
        <XPATH><![CDATA[/CARD/FIELDS/FIELD[FIELD='ProcPessoal']/VALUE]]></XPATH>
      </FIELD>
      <FIELD backwardCompatibility="true" type="AdditionalFields" label="Saneamento" description="Saneamento" source-type="AdditionalFields">
        <TAG><![CDATA[#NOVOREGISTO:CA:Saneamento#]]></TAG>
        <VALUE/>
        <XPATH><![CDATA[/CARD/FIELDS/FIELD[FIELD='Saneamento']/VALUE]]></XPATH>
      </FIELD>
      <FIELD backwardCompatibility="true" type="AdditionalFields" label="TrabDados" description="Dados do trabalhador" source-type="AdditionalFields">
        <TAG><![CDATA[#NOVOREGISTO:CA:TrabDados#]]></TAG>
        <VALUE/>
        <XPATH><![CDATA[/CARD/FIELDS/FIELD[FIELD='TrabDados']/VALUE]]></XPATH>
      </FIELD>
      <FIELD type="AdditionalFields" label="Aperfeicoar_pedido" description="O pedido foi aperfeiçoado? " source-type="AdditionalFields">
        <TAG><![CDATA[#NEWCARD:AF:Aperfeicoar_pedido#]]></TAG>
        <VALUE/>
        <XPATH><![CDATA[/CARD/FIELDS/FIELD[FIELD='Aperfeicoar_pedido']/VALUE]]></XPATH>
      </FIELD>
      <FIELD type="AdditionalFields" label="AtosAdmin" description="Atos Administrativos" source-type="AdditionalFields">
        <TAG><![CDATA[#NEWCARD:AF:AtosAdmin#]]></TAG>
        <VALUE/>
        <XPATH><![CDATA[/CARD/FIELDS/FIELD[FIELD='AtosAdmin']/VALUE]]></XPATH>
      </FIELD>
      <FIELD type="AdditionalFields" label="Canal_Entrada" description="Canal de Entrada" source-type="AdditionalFields">
        <TAG><![CDATA[#NEWCARD:AF:Canal_Entrada#]]></TAG>
        <VALUE/>
        <XPATH><![CDATA[/CARD/FIELDS/FIELD[FIELD='Canal_Entrada']/VALUE]]></XPATH>
      </FIELD>
      <FIELD type="AdditionalFields" label="Canal_Saida" description="Canal de Saída" source-type="AdditionalFields">
        <TAG><![CDATA[#NEWCARD:AF:Canal_Saida#]]></TAG>
        <VALUE/>
        <XPATH><![CDATA[/CARD/FIELDS/FIELD[FIELD='Canal_Saida']/VALUE]]></XPATH>
      </FIELD>
      <FIELD type="AdditionalFields" label="CMAADP_Deliberacao" description="CMAADP - Deliberações" source-type="AdditionalFields">
        <TAG><![CDATA[#NEWCARD:AF:CMAADP_Deliberacao#]]></TAG>
        <VALUE/>
        <XPATH><![CDATA[/CARD/FIELDS/FIELD[FIELD='CMAADP_Deliberacao']/VALUE]]></XPATH>
      </FIELD>
      <FIELD type="AdditionalFields" label="CMAADP_Presentes" description="CMAADP - Presentes em reunião" source-type="AdditionalFields">
        <TAG><![CDATA[#NEWCARD:AF:CMAADP_Presentes#]]></TAG>
        <VALUE/>
        <XPATH><![CDATA[/CARD/FIELDS/FIELD[FIELD='CMAADP_Presentes']/VALUE]]></XPATH>
      </FIELD>
      <FIELD type="AdditionalFields" label="Custom_bool" description="Campo adicional booleano" source-type="AdditionalFields">
        <TAG><![CDATA[#NEWCARD:AF:Custom_bool#]]></TAG>
        <VALUE/>
        <XPATH><![CDATA[/CARD/FIELDS/FIELD[FIELD='Custom_bool']/VALUE]]></XPATH>
      </FIELD>
      <FIELD type="AdditionalFields" label="Custom_data" description="Campo adicional data" source-type="AdditionalFields">
        <TAG><![CDATA[#NEWCARD:AF:Custom_data#]]></TAG>
        <VALUE/>
        <XPATH><![CDATA[/CARD/FIELDS/FIELD[FIELD='Custom_data']/VALUE]]></XPATH>
      </FIELD>
      <FIELD type="AdditionalFields" label="Custom_list" description="Campo adicional lista de valores" source-type="AdditionalFields">
        <TAG><![CDATA[#NEWCARD:AF:Custom_list#]]></TAG>
        <VALUE/>
        <XPATH><![CDATA[/CARD/FIELDS/FIELD[FIELD='Custom_list']/VALUE]]></XPATH>
      </FIELD>
      <FIELD type="AdditionalFields" label="Custom_num" description="Campo adicional numérico" source-type="AdditionalFields">
        <TAG><![CDATA[#NEWCARD:AF:Custom_num#]]></TAG>
        <VALUE/>
        <XPATH><![CDATA[/CARD/FIELDS/FIELD[FIELD='Custom_num']/VALUE]]></XPATH>
      </FIELD>
      <FIELD type="AdditionalFields" label="Custom_string" description="Campo adicional alfanumérico" source-type="AdditionalFields">
        <TAG><![CDATA[#NEWCARD:AF:Custom_string#]]></TAG>
        <VALUE/>
        <XPATH><![CDATA[/CARD/FIELDS/FIELD[FIELD='Custom_string']/VALUE]]></XPATH>
      </FIELD>
      <FIELD type="AdditionalFields" label="Data_expedicao" description="Data de expedição" source-type="AdditionalFields">
        <TAG><![CDATA[#NEWCARD:AF:Data_expedicao#]]></TAG>
        <VALUE/>
        <XPATH><![CDATA[/CARD/FIELDS/FIELD[FIELD='Data_expedicao']/VALUE]]></XPATH>
      </FIELD>
      <FIELD type="AdditionalFields" label="Decisor" description="Decisor" source-type="AdditionalFields">
        <TAG><![CDATA[#NEWCARD:AF:Decisor#]]></TAG>
        <VALUE/>
        <XPATH><![CDATA[/CARD/FIELDS/FIELD[FIELD='Decisor']/VALUE]]></XPATH>
      </FIELD>
      <FIELD type="AdditionalFields" label="Diretor_Proced" description="Diretor do Procedimento" source-type="AdditionalFields">
        <TAG><![CDATA[#NEWCARD:AF:Diretor_Proced#]]></TAG>
        <VALUE/>
        <XPATH><![CDATA[/CARD/FIELDS/FIELD[FIELD='Diretor_Proced']/VALUE]]></XPATH>
      </FIELD>
      <FIELD type="AdditionalFields" label="Entrada_pedido_CP" description="Que técnico analisa este pedido?" source-type="AdditionalFields">
        <TAG><![CDATA[#NEWCARD:AF:Entrada_pedido_CP#]]></TAG>
        <VALUE/>
        <XPATH><![CDATA[/CARD/FIELDS/FIELD[FIELD='Entrada_pedido_CP']/VALUE]]></XPATH>
      </FIELD>
      <FIELD type="AdditionalFields" label="Forma_Documento" description="Forma do Documento" source-type="AdditionalFields">
        <TAG><![CDATA[#NEWCARD:AF:Forma_Documento#]]></TAG>
        <VALUE/>
        <XPATH><![CDATA[/CARD/FIELDS/FIELD[FIELD='Forma_Documento']/VALUE]]></XPATH>
      </FIELD>
      <FIELD type="AdditionalFields" label="Forma_Expedicao" description="Forma de Expedição" source-type="AdditionalFields">
        <TAG><![CDATA[#NEWCARD:AF:Forma_Expedicao#]]></TAG>
        <VALUE/>
        <XPATH><![CDATA[/CARD/FIELDS/FIELD[FIELD='Forma_Expedicao']/VALUE]]></XPATH>
      </FIELD>
      <FIELD type="AdditionalFields" label="Gestor_Proced" description="Gestor do Procedimento" source-type="AdditionalFields">
        <TAG><![CDATA[#NEWCARD:AF:Gestor_Proced#]]></TAG>
        <VALUE/>
        <XPATH><![CDATA[/CARD/FIELDS/FIELD[FIELD='Gestor_Proced']/VALUE]]></XPATH>
      </FIELD>
      <FIELD type="AdditionalFields" label="Junção_Elementos" description="Junção_Elementos" source-type="AdditionalFields">
        <TAG><![CDATA[#NEWCARD:AF:Junção_Elementos#]]></TAG>
        <VALUE/>
        <XPATH><![CDATA[/CARD/FIELDS/FIELD[FIELD='Junção_Elementos']/VALUE]]></XPATH>
      </FIELD>
      <FIELD type="AdditionalFields" label="Local_Arquivo" description="Locais de Arquivo" source-type="AdditionalFields">
        <TAG><![CDATA[#NEWCARD:AF:Local_Arquivo#]]></TAG>
        <VALUE/>
        <XPATH><![CDATA[/CARD/FIELDS/FIELD[FIELD='Local_Arquivo']/VALUE]]></XPATH>
      </FIELD>
      <FIELD type="AdditionalFields" label="Pedido_Corretamente_instruído" description="O pedido encontra-se corretamente instruído? " source-type="AdditionalFields">
        <TAG><![CDATA[#NEWCARD:AF:Pedido_Corretamente_instruído#]]></TAG>
        <VALUE/>
        <XPATH><![CDATA[/CARD/FIELDS/FIELD[FIELD='Pedido_Corretamente_instruído']/VALUE]]></XPATH>
      </FIELD>
      <FIELD type="AdditionalFields" label="Proc_SAP" description="Proc_SAP" source-type="AdditionalFields">
        <TAG><![CDATA[#NEWCARD:AF:Proc_SAP#]]></TAG>
        <VALUE/>
        <XPATH><![CDATA[/CARD/FIELDS/FIELD[FIELD='Proc_SAP']/VALUE]]></XPATH>
      </FIELD>
      <FIELD type="AdditionalFields" label="Proc_SVA" description="Separadores para classes de processos de SVA (DGP)." source-type="AdditionalFields">
        <TAG><![CDATA[#NEWCARD:AF:Proc_SVA#]]></TAG>
        <VALUE/>
        <XPATH><![CDATA[/CARD/FIELDS/FIELD[FIELD='Proc_SVA']/VALUE]]></XPATH>
      </FIELD>
      <FIELD type="AdditionalFields" label="ProcPessoal" description="ProcPessoal" source-type="AdditionalFields">
        <TAG><![CDATA[#NEWCARD:AF:ProcPessoal#]]></TAG>
        <VALUE/>
        <XPATH><![CDATA[/CARD/FIELDS/FIELD[FIELD='ProcPessoal']/VALUE]]></XPATH>
      </FIELD>
      <FIELD type="AdditionalFields" label="Saneamento" description="Saneamento" source-type="AdditionalFields">
        <TAG><![CDATA[#NEWCARD:AF:Saneamento#]]></TAG>
        <VALUE/>
        <XPATH><![CDATA[/CARD/FIELDS/FIELD[FIELD='Saneamento']/VALUE]]></XPATH>
      </FIELD>
      <FIELD type="AdditionalFields" label="TrabDados" description="Dados do trabalhador" source-type="AdditionalFields">
        <TAG><![CDATA[#NEWCARD:AF:TrabDados#]]></TAG>
        <VALUE/>
        <XPATH><![CDATA[/CARD/FIELDS/FIELD[FIELD='TrabDados']/VALUE]]></XPATH>
      </FIELD>
    </NODE>
  </NODE>
  <NODE label="1ºRegisto" type="DistributionFirstCardTemplate" source-type="DistributionFirstCardTemplate" replaceValue="false">
    <FIELD label="Nº de Registo">
      <TAG><![CDATA[#FIRSTCARD:NUMBER#]]></TAG>
      <VALUE><![CDATA[#PRIMEIROREGISTO:NUMERO#]]></VALUE>
      <XPATH/>
    </FIELD>
    <FIELD backwardCompatibility="true" label="Nº de Registo">
      <TAG><![CDATA[#PRIMEIROREGISTO:NUMERO#]]></TAG>
      <VALUE><![CDATA[#PRIMEIROREGISTO:NUMERO#]]></VALUE>
      <XPATH/>
    </FIELD>
    <FIELD label="Código de barras do Nº de Registo" dtype="barcode">
      <TAG><![CDATA[#FIRSTCARD:BARCODE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  <PLAIN_TEXT_VALUE>#PRIMEIROREGISTO:CODIGOBARRAS#</PLAIN_TEXT_VALUE>
    </FIELD>
    <FIELD backwardCompatibility="true"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  <PLAIN_TEXT_VALUE>#PRIMEIROREGISTO:CODIGOBARRAS#</PLAIN_TEXT_VALUE>
    </FIELD>
    <FIELD label="Assunto">
      <TAG><![CDATA[#FIRSTCARD:SUBJECT#]]></TAG>
      <VALUE><![CDATA[#PRIMEIROREGISTO:ASSUNTO#]]></VALUE>
      <XPATH/>
    </FIELD>
    <FIELD backwardCompatibility="true" label="Assunto">
      <TAG><![CDATA[#PRIMEIROREGISTO:ASSUNTO#]]></TAG>
      <VALUE><![CDATA[#PRIMEIROREGISTO:ASSUNTO#]]></VALUE>
      <XPATH/>
    </FIELD>
    <FIELD label="Observações">
      <TAG><![CDATA[#FIRSTCARD:OBSERVATIONS#]]></TAG>
      <VALUE><![CDATA[#PRIMEIROREGISTO:OBSERVACOES#]]></VALUE>
      <XPATH/>
    </FIELD>
    <FIELD backwardCompatibility="true" label="Observações">
      <TAG><![CDATA[#PRIMEIROREGISTO:OBSERVACOES#]]></TAG>
      <VALUE><![CDATA[#PRIMEIROREGISTO:OBSERVACOES#]]></VALUE>
      <XPATH/>
    </FIELD>
    <FIELD label="Data" dtype="D">
      <TAG><![CDATA[#FIRSTCARD:DATE#]]></TAG>
      <VALUE><![CDATA[#PRIMEIROREGISTO:DATA#]]></VALUE>
      <XPATH/>
    </FIELD>
    <FIELD backwardCompatibility="true" label="Data" dtype="D">
      <TAG><![CDATA[#PRIMEIROREGISTO:DATA#]]></TAG>
      <VALUE><![CDATA[#PRIMEIROREGISTO:DATA#]]></VALUE>
      <XPATH/>
    </FIELD>
    <NODE label="Código">
      <FIELD label="Livro">
        <TAG><![CDATA[#FIRSTCARD:CODE:BOOK#]]></TAG>
        <VALUE><![CDATA[#REGISTO:CODIGO:LIVRO#]]></VALUE>
        <XPATH/>
      </FIELD>
      <FIELD backwardCompatibility="true" label="Livro">
        <TAG><![CDATA[#PRIMEIROREGISTO:CODIGO:LIVRO#]]></TAG>
        <VALUE><![CDATA[#REGISTO:CODIGO:LIVRO#]]></VALUE>
        <XPATH/>
      </FIELD>
      <FIELD label="Ano">
        <TAG><![CDATA[#FIRSTCARD:CODE:YEAR#]]></TAG>
        <VALUE><![CDATA[#PRIMEIROREGISTO:CODIGO:ANO#]]></VALUE>
        <XPATH/>
      </FIELD>
      <FIELD backwardCompatibility="true" label="Ano">
        <TAG><![CDATA[#PRIMEIROREGISTO:CODIGO:ANO#]]></TAG>
        <VALUE><![CDATA[#PRIMEIROREGISTO:CODIGO:ANO#]]></VALUE>
        <XPATH/>
      </FIELD>
      <FIELD label="Número">
        <TAG><![CDATA[#FIRSTCARD:CODE:NUMBER#]]></TAG>
        <VALUE><![CDATA[#PRIMEIROREGISTO:CODIGO:NUMERO#]]></VALUE>
        <XPATH/>
      </FIELD>
      <FIELD backwardCompatibility="true" label="Número">
        <TAG><![CDATA[#PRIMEIROREGISTO:CODIGO:NUMERO#]]></TAG>
        <VALUE><![CDATA[#PRIMEIROREGISTO:CODIGO:NUMERO#]]></VALUE>
        <XPATH/>
      </FIELD>
    </NODE>
    <NODE label="Classificação" type="DistributionFirstCardTemplate_CardClassitication">
      <FIELD label="Descrição">
        <TAG><![CDATA[#FIRSTCARD:CLASSIFICATION:1:DESCRIPTION#]]></TAG>
        <VALUE><![CDATA[#PRIMEIROREGISTO:CLASSIFICACAO:1:DESCRICAO#]]></VALUE>
        <XPATH/>
      </FIELD>
      <FIELD backwardCompatibility="true" label="Descrição">
        <TAG><![CDATA[#PRIMEIROREGISTO:CLASSIFICACAO:1:DESCRICAO#]]></TAG>
        <VALUE><![CDATA[#PRIMEIROREGISTO:CLASSIFICACAO:1:DESCRICAO#]]></VALUE>
        <XPATH/>
      </FIELD>
      <FIELD label="Código">
        <TAG><![CDATA[#FIRSTCARD:CLASSIFICATION:1:CODE#]]></TAG>
        <VALUE><![CDATA[#PRIMEIROREGISTO:CLASSIFICACAO:1:CODIGO#]]></VALUE>
        <XPATH/>
      </FIELD>
      <FIELD backwardCompatibility="true"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FIRSTCARD:PROCESS:1:CODE#]]></TAG>
        <VALUE><![CDATA[#PRIMEIROREGISTO:PROCESSO:1:CODIGO#]]></VALUE>
        <XPATH/>
      </FIELD>
      <FIELD backwardCompatibility="true" label="Código">
        <TAG><![CDATA[#PRIMEIROREGISTO:PROCESSO:1:CODIGO#]]></TAG>
        <VALUE><![CDATA[#PRIMEIROREGISTO:PROCESSO:1:CODIGO#]]></VALUE>
        <XPATH/>
      </FIELD>
      <FIELD label="Assunto">
        <TAG><![CDATA[#FIRSTCARD:PROCESS:1:SUBJECT#]]></TAG>
        <VALUE><![CDATA[#PRIMEIROREGISTO:PROCESSO:1:ASSUNTO#]]></VALUE>
        <XPATH/>
      </FIELD>
      <FIELD backwardCompatibility="true"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FIRSTCARD:ENTITY:NAME#]]></TAG>
        <VALUE><![CDATA[#PRIMEIROREGISTO:ENTIDADE:NOME#]]></VALUE>
        <XPATH><![CDATA[/CARD/ENTITIES/ENTITY[TYPE='P']/NAME]]></XPATH>
      </FIELD>
      <FIELD backwardCompatibility="true"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FIRSTCARD:ENTITY:ORGANIZATION#]]></TAG>
        <VALUE><![CDATA[#PRIMEIROREGISTO:ENTIDADE:ORGANIZAÇÃO#]]></VALUE>
        <XPATH><![CDATA[/CARD/ENTITIES/ENTITY[TYPE='P']/ORGANIZATION]]></XPATH>
      </FIELD>
      <FIELD backwardCompatibility="true"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FIRSTCARD:ENTITY:EMAIL#]]></TAG>
        <VALUE><![CDATA[#PRIMEIROREGISTO:ENTIDADE:EMAIL#]]></VALUE>
        <XPATH><![CDATA[/CARD/ENTITIES/ENTITY[TYPE='P']/EMAIL]]></XPATH>
      </FIELD>
      <FIELD backwardCompatibility="true" label="Email">
        <TAG><![CDATA[#PRIMEIROREGISTO:ENTIDADE:EMAIL#]]></TAG>
        <VALUE><![CDATA[#PRIMEIROREGISTO:ENTIDADE:EMAIL#]]></VALUE>
        <XPATH><![CDATA[/CARD/ENTITIES/ENTITY[TYPE='P']/EMAIL]]></XPATH>
      </FIELD>
      <FIELD label="Localização">
        <TAG><![CDATA[#FIRSTCARD:ENTITY:LOCATION#]]></TAG>
        <VALUE><![CDATA[#PRIMEIROREGISTO:ENTIDADE:LOCALIZACAO#]]></VALUE>
        <XPATH><![CDATA[/CARD/ENTITIES/ENTITY[TYPE='P']/LOCATION]]></XPATH>
      </FIELD>
      <FIELD label="Departamento">
        <TAG><![CDATA[#FIRSTCARD:ENTITY:DEPARTAMENT#]]></TAG>
        <VALUE><![CDATA[#PRIMEIROREGISTO:ENTIDADE:DEPARTAMENTO#]]></VALUE>
        <XPATH><![CDATA[/CARD/ENTITIES/ENTITY[TYPE='P']/DEPARTAMENT]]></XPATH>
      </FIELD>
      <FIELD backwardCompatibility="true" label="Localização">
        <TAG><![CDATA[#FIRSTCARD:ENTIDADE:LOCATION#]]></TAG>
        <VALUE><![CDATA[#PRIMEIROREGISTO:ENTIDADE:LOCALIZACAO#]]></VALUE>
        <XPATH><![CDATA[/CARD/ENTITIES/ENTITY[TYPE='P']/LOCATION]]></XPATH>
      </FIELD>
      <FIELD backwardCompatibility="true" label="Departamento">
        <TAG><![CDATA[#FIRSTCARD:ENTIDADE:DEPARTAMENT#]]></TAG>
        <VALUE><![CDATA[#PRIMEIROREGISTO:ENTIDADE:DEPARTAMENTO#]]></VALUE>
        <XPATH><![CDATA[/CARD/ENTITIES/ENTITY[TYPE='P']/DEPARTAMENT]]></XPATH>
      </FIELD>
      <FIELD backwardCompatibility="true"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  <FIELD type="EntityFields" label="Tratamento" source-type="EntityFields">
        <TAG><![CDATA[#FIRSTCARD:ENTITY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FIRSTCARD:ENTITY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FIRSTCARD:ENTITY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FIRSTCARD:ENTITY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FIRSTCARD:ENTITY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FIRSTCARD:ENTITY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FIRSTCARD:ENTITY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FIRSTCARD:ENTITY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FIRSTCARD:ENTITY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FIRSTCARD:ENTITY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FIRSTCARD:ENTITY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FIRSTCARD:ENTITY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FIRSTCARD:ENTITY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FIRSTCARD:ENTITY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FIRSTCARD:ENTITY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FIRSTCARD:ENTITY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FIRSTCARD:ENTITY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FIRSTCARD:ENTITY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FIRSTCARD:DOCUMENT:1:TYPE#]]></TAG>
        <VALUE><![CDATA[#PRIMEIROREGISTO:DOCUMENTO:1:TIPO#]]></VALUE>
        <XPATH/>
      </FIELD>
      <FIELD backwardCompatibility="true" label="Tipo de Documento">
        <TAG><![CDATA[#PRIMEIROREGISTO:DOCUMENTO:1:TIPO#]]></TAG>
        <VALUE><![CDATA[#PRIMEIROREGISTO:DOCUMENTO:1:TIPO#]]></VALUE>
        <XPATH/>
      </FIELD>
      <FIELD label="Referência">
        <TAG><![CDATA[#FIRSTCARD:DOCUMENT:1:REFERENCE#]]></TAG>
        <VALUE><![CDATA[#PRIMEIROREGISTO:DOCUMENTO:1:REFERENCIA#]]></VALUE>
        <XPATH/>
      </FIELD>
      <FIELD backwardCompatibility="true" label="Referência">
        <TAG><![CDATA[#PRIMEIROREGISTO:DOCUMENTO:1:REFERENCIA#]]></TAG>
        <VALUE><![CDATA[#PRIMEIROREGISTO:DOCUMENTO:1:REFERENCIA#]]></VALUE>
        <XPATH/>
      </FIELD>
      <FIELD label="Observações">
        <TAG><![CDATA[#FIRSTCARD:DOCUMENT:1:OBSERVATIONS#]]></TAG>
        <VALUE><![CDATA[#PRIMEIROREGISTO:DOCUMENTO:1:OBSERVACOES#]]></VALUE>
        <XPATH/>
      </FIELD>
      <FIELD backwardCompatibility="true" label="Observações">
        <TAG><![CDATA[#PRIMEIROREGISTO:DOCUMENTO:1:OBSERVACOES#]]></TAG>
        <VALUE><![CDATA[#PRIMEIROREGISTO:DOCUMENTO:1:OBSERVACOES#]]></VALUE>
        <XPATH/>
      </FIELD>
      <FIELD label="Data na Origem" dtype="D">
        <TAG><![CDATA[#FIRSTCARD:DOCUMENT:1:ORIGINDATE#]]></TAG>
        <VALUE><![CDATA[#PRIMEIROREGISTO:DOCUMENTO:1:DATAORIGEM#]]></VALUE>
        <XPATH/>
      </FIELD>
      <FIELD backwardCompatibility="true"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PRIMEIROREGISTO:CA:Aperfeicoar_pedido#]]></TAG>
        <VALUE><![CDATA[#PRIMEIROREGISTO:CA:Aperfeicoar_pedido#]]></VALUE>
        <XPATH><![CDATA[/CARD/FIELDS/FIELD[NAME='Aperfeicoar_pedido']/VALUE]]></XPATH>
      </FIELD>
      <FIELD backwardCompatibility="true" type="AdditionalFields" label="AtosAdmin" description="Atos Administrativos" source-type="AdditionalFields">
        <TAG><![CDATA[#PRIMEIROREGISTO:CA:AtosAdmin#]]></TAG>
        <VALUE><![CDATA[#PRIMEIROREGISTO:CA:AtosAdmin#]]></VALUE>
        <XPATH><![CDATA[/CARD/FIELDS/FIELD[NAME='AtosAdmin']/VALUE]]></XPATH>
      </FIELD>
      <FIELD backwardCompatibility="true" type="AdditionalFields" label="Canal_Entrada" description="Canal de 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backwardCompatibility="true" type="AdditionalFields" label="Canal_Saida" description="Canal de Saída" source-type="AdditionalFields">
        <TAG><![CDATA[#PRIMEIROREGISTO:CA:Canal_Saida#]]></TAG>
        <VALUE><![CDATA[#PRIMEIROREGISTO:CA:Canal_Saida#]]></VALUE>
        <XPATH><![CDATA[/CARD/FIELDS/FIELD[NAME='Canal_Saida']/VALUE]]></XPATH>
      </FIELD>
      <FIELD backwardCompatibility="true" type="AdditionalFields" label="CMAADP_Deliberacao" description="CMAADP - Deliberações" source-type="AdditionalFields">
        <TAG><![CDATA[#PRIMEIROREGISTO:CA:CMAADP_Deliberacao#]]></TAG>
        <VALUE><![CDATA[#PRIMEIROREGISTO:CA:CMAADP_Deliberacao#]]></VALUE>
        <XPATH><![CDATA[/CARD/FIELDS/FIELD[NAME='CMAADP_Deliberacao']/VALUE]]></XPATH>
      </FIELD>
      <FIELD backwardCompatibility="true" type="AdditionalFields" label="CMAADP_Presentes" description="CMAADP - Presentes em reunião" source-type="AdditionalFields">
        <TAG><![CDATA[#PRIMEIROREGISTO:CA:CMAADP_Presentes#]]></TAG>
        <VALUE><![CDATA[#PRIMEIROREGISTO:CA:CMAADP_Presentes#]]></VALUE>
        <XPATH><![CDATA[/CARD/FIELDS/FIELD[NAME='CMAADP_Presentes']/VALUE]]></XPATH>
      </FIELD>
      <FIELD backwardCompatibility="true" type="AdditionalFields" label="Custom_bool" description="Campo adicional booleano" source-type="AdditionalFields">
        <TAG><![CDATA[#PRIMEIROREGISTO:CA:Custom_bool#]]></TAG>
        <VALUE><![CDATA[#PRIMEIROREGISTO:CA:Custom_bool#]]></VALUE>
        <XPATH><![CDATA[/CARD/FIELDS/FIELD[NAME='Custom_bool']/VALUE]]></XPATH>
      </FIELD>
      <FIELD backwardCompatibility="true" type="AdditionalFields" label="Custom_data" description="Campo adicional data" source-type="AdditionalFields">
        <TAG><![CDATA[#PRIMEIROREGISTO:CA:Custom_data#]]></TAG>
        <VALUE><![CDATA[#PRIMEIROREGISTO:CA:Custom_data#]]></VALUE>
        <XPATH><![CDATA[/CARD/FIELDS/FIELD[NAME='Custom_data']/VALUE]]></XPATH>
      </FIELD>
      <FIELD backwardCompatibility="true" type="AdditionalFields" label="Custom_list" description="Campo adicional lista de valores" source-type="AdditionalFields">
        <TAG><![CDATA[#PRIMEIROREGISTO:CA:Custom_list#]]></TAG>
        <VALUE><![CDATA[#PRIMEIROREGISTO:CA:Custom_list#]]></VALUE>
        <XPATH><![CDATA[/CARD/FIELDS/FIELD[NAME='Custom_list']/VALUE]]></XPATH>
      </FIELD>
      <FIELD backwardCompatibility="true" type="AdditionalFields" label="Custom_num" description="Campo adicional numérico" source-type="AdditionalFields">
        <TAG><![CDATA[#PRIMEIROREGISTO:CA:Custom_num#]]></TAG>
        <VALUE><![CDATA[#PRIMEIROREGISTO:CA:Custom_num#]]></VALUE>
        <XPATH><![CDATA[/CARD/FIELDS/FIELD[NAME='Custom_num']/VALUE]]></XPATH>
      </FIELD>
      <FIELD backwardCompatibility="true" type="AdditionalFields" label="Custom_string" description="Campo adicional alfanumérico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backwardCompatibility="true" type="AdditionalFields" label="Data_expedicao" description="Data de expediçã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backwardCompatibility="true" type="AdditionalFields" label="Decisor" description="Decisor" source-type="AdditionalFields">
        <TAG><![CDATA[#PRIMEIROREGISTO:CA:Decisor#]]></TAG>
        <VALUE><![CDATA[#PRIMEIROREGISTO:CA:Decisor#]]></VALUE>
        <XPATH><![CDATA[/CARD/FIELDS/FIELD[NAME='Decisor']/VALUE]]></XPATH>
      </FIELD>
      <FIELD backwardCompatibility="true" type="AdditionalFields" label="Diretor_Proced" description="Diretor do Procedimento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backwardCompatibility="true" type="AdditionalFields" label="Entrada_pedido_CP" description="Que técnico analisa este pedido?" source-type="AdditionalFields">
        <TAG><![CDATA[#PRIMEIROREGISTO:CA:Entrada_pedido_CP#]]></TAG>
        <VALUE><![CDATA[#PRIMEIROREGISTO:CA:Entrada_pedido_CP#]]></VALUE>
        <XPATH><![CDATA[/CARD/FIELDS/FIELD[NAME='Entrada_pedido_CP']/VALUE]]></XPATH>
      </FIELD>
      <FIELD backwardCompatibility="true" type="AdditionalFields" label="Forma_Documento" description="Forma do 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backwardCompatibility="true" type="AdditionalFields" label="Forma_Expedicao" description="Forma de Expediçã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backwardCompatibility="true" type="AdditionalFields" label="Gestor_Proced" description="Gestor do Procedimento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backwardCompatibility="true" type="AdditionalFields" label="Junção_Elementos" description="Junção_Elementos" source-type="AdditionalFields">
        <TAG><![CDATA[#PRIMEIROREGISTO:CA:Junção_Elementos#]]></TAG>
        <VALUE><![CDATA[#PRIMEIROREGISTO:CA:Junção_Elementos#]]></VALUE>
        <XPATH><![CDATA[/CARD/FIELDS/FIELD[NAME='Junção_Elementos']/VALUE]]></XPATH>
      </FIELD>
      <FIELD backwardCompatibility="true" type="AdditionalFields" label="Local_Arquivo" description="Locais de 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PRIMEIROREGISTO:CA:Pedido_Corretamente_instruído#]]></TAG>
        <VALUE><![CDATA[#PRIMEIROREGISTO:CA:Pedido_Corretamente_instruído#]]></VALUE>
        <XPATH><![CDATA[/CARD/FIELDS/FIELD[NAME='Pedido_Corretamente_instruído']/VALUE]]></XPATH>
      </FIELD>
      <FIELD backwardCompatibility="true" type="AdditionalFields" label="Proc_SAP" description="Proc_SAP" source-type="AdditionalFields">
        <TAG><![CDATA[#PRIMEIROREGISTO:CA:Proc_SAP#]]></TAG>
        <VALUE><![CDATA[#PRIMEIROREGISTO:CA:Proc_SAP#]]></VALUE>
        <XPATH><![CDATA[/CARD/FIELDS/FIELD[NAME='Proc_SAP']/VALUE]]></XPATH>
      </FIELD>
      <FIELD backwardCompatibility="true" type="AdditionalFields" label="Proc_SVA" description="Separadores para classes de processos de SVA (DGP)." source-type="AdditionalFields">
        <TAG><![CDATA[#PRIMEIROREGISTO:CA:Proc_SVA#]]></TAG>
        <VALUE><![CDATA[#PRIMEIROREGISTO:CA:Proc_SVA#]]></VALUE>
        <XPATH><![CDATA[/CARD/FIELDS/FIELD[NAME='Proc_SVA']/VALUE]]></XPATH>
      </FIELD>
      <FIELD backwardCompatibility="true" type="AdditionalFields" label="ProcPessoal" description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backwardCompatibility="true" type="AdditionalFields" label="Saneamento" description="Saneamento" source-type="AdditionalFields">
        <TAG><![CDATA[#PRIMEIROREGISTO:CA:Saneamento#]]></TAG>
        <VALUE><![CDATA[#PRIMEIROREGISTO:CA:Saneamento#]]></VALUE>
        <XPATH><![CDATA[/CARD/FIELDS/FIELD[NAME='Saneamento']/VALUE]]></XPATH>
      </FIELD>
      <FIELD backwardCompatibility="true" type="AdditionalFields" label="TrabDados" description="Dados do trabalhador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Aperfeicoar_pedido" description="O pedido foi aperfeiçoado? " source-type="AdditionalFields">
        <TAG><![CDATA[#FIRSTCARD:AF:Aperfeicoar_pedido#]]></TAG>
        <VALUE><![CDATA[#PRIMEIROREGISTO:CA:Aperfeicoar_pedido#]]></VALUE>
        <XPATH><![CDATA[/CARD/FIELDS/FIELD[NAME='Aperfeicoar_pedido']/VALUE]]></XPATH>
      </FIELD>
      <FIELD type="AdditionalFields" label="AtosAdmin" description="Atos Administrativos" source-type="AdditionalFields">
        <TAG><![CDATA[#FIRSTCARD:AF:AtosAdmin#]]></TAG>
        <VALUE><![CDATA[#PRIMEIROREGISTO:CA:AtosAdmin#]]></VALUE>
        <XPATH><![CDATA[/CARD/FIELDS/FIELD[NAME='AtosAdmin']/VALUE]]></XPATH>
      </FIELD>
      <FIELD type="AdditionalFields" label="Canal_Entrada" description="Canal de Entrada" source-type="AdditionalFields">
        <TAG><![CDATA[#FIRSTCARD:AF:Canal_Entrada#]]></TAG>
        <VALUE><![CDATA[#PRIMEIROREGISTO:CA:Canal_Entrada#]]></VALUE>
        <XPATH><![CDATA[/CARD/FIELDS/FIELD[NAME='Canal_Entrada']/VALUE]]></XPATH>
      </FIELD>
      <FIELD type="AdditionalFields" label="Canal_Saida" description="Canal de Saída" source-type="AdditionalFields">
        <TAG><![CDATA[#FIRSTCARD:AF:Canal_Saida#]]></TAG>
        <VALUE><![CDATA[#PRIMEIROREGISTO:CA:Canal_Saida#]]></VALUE>
        <XPATH><![CDATA[/CARD/FIELDS/FIELD[NAME='Canal_Saida']/VALUE]]></XPATH>
      </FIELD>
      <FIELD type="AdditionalFields" label="CMAADP_Deliberacao" description="CMAADP - Deliberações" source-type="AdditionalFields">
        <TAG><![CDATA[#FIRSTCARD:AF:CMAADP_Deliberacao#]]></TAG>
        <VALUE><![CDATA[#PRIMEIROREGISTO:CA:CMAADP_Deliberacao#]]></VALUE>
        <XPATH><![CDATA[/CARD/FIELDS/FIELD[NAME='CMAADP_Deliberacao']/VALUE]]></XPATH>
      </FIELD>
      <FIELD type="AdditionalFields" label="CMAADP_Presentes" description="CMAADP - Presentes em reunião" source-type="AdditionalFields">
        <TAG><![CDATA[#FIRSTCARD:AF:CMAADP_Presentes#]]></TAG>
        <VALUE><![CDATA[#PRIMEIROREGISTO:CA:CMAADP_Presentes#]]></VALUE>
        <XPATH><![CDATA[/CARD/FIELDS/FIELD[NAME='CMAADP_Presentes']/VALUE]]></XPATH>
      </FIELD>
      <FIELD type="AdditionalFields" label="Custom_bool" description="Campo adicional booleano" source-type="AdditionalFields">
        <TAG><![CDATA[#FIRSTCARD:AF:Custom_bool#]]></TAG>
        <VALUE><![CDATA[#PRIMEIROREGISTO:CA:Custom_bool#]]></VALUE>
        <XPATH><![CDATA[/CARD/FIELDS/FIELD[NAME='Custom_bool']/VALUE]]></XPATH>
      </FIELD>
      <FIELD type="AdditionalFields" label="Custom_data" description="Campo adicional data" source-type="AdditionalFields">
        <TAG><![CDATA[#FIRSTCARD:AF:Custom_data#]]></TAG>
        <VALUE><![CDATA[#PRIMEIRO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FIRSTCARD:AF:Custom_list#]]></TAG>
        <VALUE><![CDATA[#PRIMEIRO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FIRSTCARD:AF:Custom_num#]]></TAG>
        <VALUE><![CDATA[#PRIMEIRO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FIRSTCARD:AF:Custom_string#]]></TAG>
        <VALUE><![CDATA[#PRIMEIRO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FIRSTCARD:AF:Data_expedicao#]]></TAG>
        <VALUE><![CDATA[#PRIMEIROREGISTO:CA:Data_expedicao#]]></VALUE>
        <XPATH><![CDATA[/CARD/FIELDS/FIELD[NAME='Data_expedicao']/VALUE]]></XPATH>
      </FIELD>
      <FIELD type="AdditionalFields" label="Decisor" description="Decisor" source-type="AdditionalFields">
        <TAG><![CDATA[#FIRSTCARD:AF:Decisor#]]></TAG>
        <VALUE><![CDATA[#PRIMEIROREGISTO:CA:Decisor#]]></VALUE>
        <XPATH><![CDATA[/CARD/FIELDS/FIELD[NAME='Decisor']/VALUE]]></XPATH>
      </FIELD>
      <FIELD type="AdditionalFields" label="Diretor_Proced" description="Diretor do Procedimento" source-type="AdditionalFields">
        <TAG><![CDATA[#FIRSTCARD:AF:Diretor_Proced#]]></TAG>
        <VALUE><![CDATA[#PRIMEIROREGISTO:CA:Diretor_Proced#]]></VALUE>
        <XPATH><![CDATA[/CARD/FIELDS/FIELD[NAME='Diretor_Proced']/VALUE]]></XPATH>
      </FIELD>
      <FIELD type="AdditionalFields" label="Entrada_pedido_CP" description="Que técnico analisa este pedido?" source-type="AdditionalFields">
        <TAG><![CDATA[#FIRSTCARD:AF:Entrada_pedido_CP#]]></TAG>
        <VALUE><![CDATA[#PRIMEIROREGISTO:CA:Entrada_pedido_CP#]]></VALUE>
        <XPATH><![CDATA[/CARD/FIELDS/FIELD[NAME='Entrada_pedido_CP']/VALUE]]></XPATH>
      </FIELD>
      <FIELD type="AdditionalFields" label="Forma_Documento" description="Forma do Documento" source-type="AdditionalFields">
        <TAG><![CDATA[#FIRSTCARD:AF:Forma_Documento#]]></TAG>
        <VALUE><![CDATA[#PRIMEIRO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FIRSTCARD:AF:Forma_Expedicao#]]></TAG>
        <VALUE><![CDATA[#PRIMEIRO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FIRSTCARD:AF:Gestor_Proced#]]></TAG>
        <VALUE><![CDATA[#PRIMEIROREGISTO:CA:Gestor_Proced#]]></VALUE>
        <XPATH><![CDATA[/CARD/FIELDS/FIELD[NAME='Gestor_Proced']/VALUE]]></XPATH>
      </FIELD>
      <FIELD type="AdditionalFields" label="Junção_Elementos" description="Junção_Elementos" source-type="AdditionalFields">
        <TAG><![CDATA[#FIRSTCARD:AF:Junção_Elementos#]]></TAG>
        <VALUE><![CDATA[#PRIMEIROREGISTO:CA:Junção_Elementos#]]></VALUE>
        <XPATH><![CDATA[/CARD/FIELDS/FIELD[NAME='Junção_Elementos']/VALUE]]></XPATH>
      </FIELD>
      <FIELD type="AdditionalFields" label="Local_Arquivo" description="Locais de Arquivo" source-type="AdditionalFields">
        <TAG><![CDATA[#FIRSTCARD:AF:Local_Arquivo#]]></TAG>
        <VALUE><![CDATA[#PRIMEIROREGISTO:CA:Local_Arquivo#]]></VALUE>
        <XPATH><![CDATA[/CARD/FIELDS/FIELD[NAME='Local_Arquivo']/VALUE]]></XPATH>
      </FIELD>
      <FIELD type="AdditionalFields" label="Pedido_Corretamente_instruído" description="O pedido encontra-se corretamente instruído? " source-type="AdditionalFields">
        <TAG><![CDATA[#FIRSTCARD:AF:Pedido_Corretamente_instruído#]]></TAG>
        <VALUE><![CDATA[#PRIMEIROREGISTO:CA:Pedido_Corretamente_instruído#]]></VALUE>
        <XPATH><![CDATA[/CARD/FIELDS/FIELD[NAME='Pedido_Corretamente_instruído']/VALUE]]></XPATH>
      </FIELD>
      <FIELD type="AdditionalFields" label="Proc_SAP" description="Proc_SAP" source-type="AdditionalFields">
        <TAG><![CDATA[#FIRSTCARD:AF:Proc_SAP#]]></TAG>
        <VALUE><![CDATA[#PRIMEIROREGISTO:CA:Proc_SAP#]]></VALUE>
        <XPATH><![CDATA[/CARD/FIELDS/FIELD[NAME='Proc_SAP']/VALUE]]></XPATH>
      </FIELD>
      <FIELD type="AdditionalFields" label="Proc_SVA" description="Separadores para classes de processos de SVA (DGP)." source-type="AdditionalFields">
        <TAG><![CDATA[#FIRSTCARD:AF:Proc_SVA#]]></TAG>
        <VALUE><![CDATA[#PRIMEIROREGISTO:CA:Proc_SVA#]]></VALUE>
        <XPATH><![CDATA[/CARD/FIELDS/FIELD[NAME='Proc_SVA']/VALUE]]></XPATH>
      </FIELD>
      <FIELD type="AdditionalFields" label="ProcPessoal" description="ProcPessoal" source-type="AdditionalFields">
        <TAG><![CDATA[#FIRSTCARD:AF:ProcPessoal#]]></TAG>
        <VALUE><![CDATA[#PRIMEIROREGISTO:CA:ProcPessoal#]]></VALUE>
        <XPATH><![CDATA[/CARD/FIELDS/FIELD[NAME='ProcPessoal']/VALUE]]></XPATH>
      </FIELD>
      <FIELD type="AdditionalFields" label="Saneamento" description="Saneamento" source-type="AdditionalFields">
        <TAG><![CDATA[#FIRSTCARD:AF:Saneamento#]]></TAG>
        <VALUE><![CDATA[#PRIMEIROREGISTO:CA:Saneamento#]]></VALUE>
        <XPATH><![CDATA[/CARD/FIELDS/FIELD[NAME='Saneamento']/VALUE]]></XPATH>
      </FIELD>
      <FIELD type="AdditionalFields" label="TrabDados" description="Dados do trabalhador" source-type="AdditionalFields">
        <TAG><![CDATA[#FIRSTCARD:AF:TrabDados#]]></TAG>
        <VALUE><![CDATA[#PRIMEIROREGISTO:CA:TrabDados#]]></VALUE>
        <XPATH><![CDATA[/CARD/FIELDS/FIELD[NAME='TrabDados']/VALUE]]></XPATH>
      </FIELD>
    </NODE>
  </NODE>
  <NODE label="1ºProcesso" type="DistributionFirstProcessTemplate" source-type="DistributionFirstProcessTemplate" replaceValue="false">
    <FIELD label="Nº de Processo">
      <TAG><![CDATA[#FIRSTPROCESS:NUMBER#]]></TAG>
      <VALUE><![CDATA[#PRIMEIROPROCESSO:NUMERO#]]></VALUE>
      <XPATH><![CDATA[/PROCESS/@processKeyToString]]></XPATH>
    </FIELD>
    <FIELD backwardCompatibility="true" label="Nº de Processo">
      <TAG><![CDATA[#PRIMEIROPROCESSO:NUMERO#]]></TAG>
      <VALUE><![CDATA[#PRIMEIROPROCESSO:NUMERO#]]></VALUE>
      <XPATH><![CDATA[/PROCESS/@processKeyToString]]></XPATH>
    </FIELD>
    <FIELD label="Assunto">
      <TAG><![CDATA[#FIRSTPROCESS:SUBJECT#]]></TAG>
      <VALUE><![CDATA[#PRIMEIROPROCESSO:ASSUNTO#]]></VALUE>
      <XPATH><![CDATA[/PROCESS/GENERAL_DATA/Subject]]></XPATH>
    </FIELD>
    <FIELD backwardCompatibility="true" label="Assunto">
      <TAG><![CDATA[#PRIMEIROPROCESSO:ASSUNTO#]]></TAG>
      <VALUE><![CDATA[#PRIMEIROPROCESSO:ASSUNTO#]]></VALUE>
      <XPATH><![CDATA[/PROCESS/GENERAL_DATA/Subject]]></XPATH>
    </FIELD>
    <FIELD label="Observações">
      <TAG><![CDATA[#FIRSTPROCESS:OBSERVATIONS#]]></TAG>
      <VALUE><![CDATA[#PRIMEIROPROCESSO:OBSERVACOES#]]></VALUE>
      <XPATH><![CDATA[/PROCESS/GENERAL_DATA/Comments]]></XPATH>
    </FIELD>
    <FIELD backwardCompatibility="true"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FIRSTPROCESS:ENTITY:NAME#]]></TAG>
        <VALUE><![CDATA[#PRIMEIROPROCESSO:ENTIDADE:NOME#]]></VALUE>
        <XPATH><![CDATA[/PROCESS/ENTITIES/ENTITY[TYPE='P']/NAME]]></XPATH>
      </FIELD>
      <FIELD backwardCompatibility="true"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FIRSTPROCESS:ENTITY:ORGANIZATION#]]></TAG>
        <VALUE><![CDATA[#PRIMEIROPROCESSO:ENTIDADE:ORGANIZAÇÃO#]]></VALUE>
        <XPATH><![CDATA[/PROCESS/ENTITIES/ENTITY[TYPE='P']/ORGANIZATION]]></XPATH>
      </FIELD>
      <FIELD backwardCompatibility="true"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FIRSTPROCESS:ENTITY:EMAIL#]]></TAG>
        <VALUE><![CDATA[#PRIMEIROPROCESSO:ENTIDADE:EMAIL#]]></VALUE>
        <XPATH><![CDATA[/PROCESS/ENTITIES/ENTITY[TYPE='P']/EMAIL]]></XPATH>
      </FIELD>
      <FIELD backwardCompatibility="true" label="Email">
        <TAG><![CDATA[#PRIMEIROPROCESSO:ENTIDADE:EMAIL#]]></TAG>
        <VALUE><![CDATA[#PRIMEIROPROCESSO:ENTIDADE:EMAIL#]]></VALUE>
        <XPATH><![CDATA[/PROCESS/ENTITIES/ENTITY[TYPE='P']/EMAIL]]></XPATH>
      </FIELD>
      <FIELD backwardCompatibility="true" label="Localização">
        <TAG><![CDATA[#FIRSTPROCESS:ENTITY:LOCATION#]]></TAG>
        <VALUE><![CDATA[#PRIMEIROPROCESSO:ENTIDADE:LOCALIZACAO#]]></VALUE>
        <XPATH><![CDATA[/PROCESS/ENTITIES/ENTITY[TYPE='P']/LOCATION]]></XPATH>
      </FIELD>
      <FIELD backwardCompatibility="true" label="Departamento">
        <TAG><![CDATA[#FIRSTPROCESS:ENTITY:DEPARTAMENT#]]></TAG>
        <VALUE><![CDATA[#PRIMEIROPROCESSO:ENTIDADE:DEPARTAMENTO#]]></VALUE>
        <XPATH><![CDATA[/PROCESS/ENTITIES/ENTITY[TYPE='P']/DEPARTAMENT]]></XPATH>
      </FIELD>
      <FIELD label="Localização">
        <TAG><![CDATA[#FIRSTPROCESS:ENTITY:LOCATION#]]></TAG>
        <VALUE><![CDATA[#PRIMEIROPROCESSO:ENTIDADE:LOCALIZACAO#]]></VALUE>
        <XPATH><![CDATA[/PROCESS/ENTITIES/ENTITY[TYPE='P']/LOCATION]]></XPATH>
      </FIELD>
      <FIELD label="Departamento">
        <TAG><![CDATA[#FIRSTPROCESS:ENTITY:DEPARTAMENT#]]></TAG>
        <VALUE><![CDATA[#PRIMEIROPROCESSO:ENTIDADE:DEPARTAMENTO#]]></VALUE>
        <XPATH><![CDATA[/PROCESS/ENTITIES/ENTITY[TYPE='P']/DEPARTAMENT]]></XPATH>
      </FIELD>
      <FIELD backwardCompatibility="true"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backwardCompatibility="true"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backwardCompatibility="true"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backwardCompatibility="true"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backwardCompatibility="true"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backwardCompatibility="true"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backwardCompatibility="true"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backwardCompatibility="true"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backwardCompatibility="true"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backwardCompatibility="true"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backwardCompatibility="true"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backwardCompatibility="true"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backwardCompatibility="true"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backwardCompatibility="true"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backwardCompatibility="true"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backwardCompatibility="true"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backwardCompatibility="true"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backwardCompatibility="true"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  <FIELD type="EntityFields" label="Tratamento" source-type="EntityFields">
        <TAG><![CDATA[#FIRSTPROCESS:ENTITY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FIRSTPROCESS:ENTITY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FIRSTPROCESS:ENTITY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FIRSTPROCESS:ENTITY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FIRSTPROCESS:ENTITY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FIRSTPROCESS:ENTITY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FIRSTPROCESS:ENTITY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FIRSTPROCESS:ENTITY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FIRSTPROCESS:ENTITY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FIRSTPROCESS:ENTITY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FIRSTPROCESS:ENTITY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FIRSTPROCESS:ENTITY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FIRSTPROCESS:ENTITY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FIRSTPROCESS:ENTITY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FIRSTPROCESS:ENTITY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FIRSTPROCESS:ENTITY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FIRSTPROCESS:ENTITY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FIRSTPROCESS:ENTITY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FIRSTPROCESS:DOCUMENT:1:NAME#]]></TAG>
        <VALUE><![CDATA[#PRIMEIROPROCESSO:DOCUMENTO:1:NOME#]]></VALUE>
        <XPATH/>
      </FIELD>
      <FIELD backwardCompatibility="true" label="Nome">
        <TAG><![CDATA[#PRIMEIROPROCESSO:DOCUMENTO:1:NOME#]]></TAG>
        <VALUE><![CDATA[#PRIMEIROPROCESSO:DOCUMENTO:1:NOME#]]></VALUE>
        <XPATH/>
      </FIELD>
      <FIELD label="Referência">
        <TAG><![CDATA[#FIRSTPROCESS:DOCUMENT:1:REFERENCE#]]></TAG>
        <VALUE><![CDATA[#PRIMEIROPROCESSO:DOCUMENTO:1:REFERENCIA#]]></VALUE>
        <XPATH/>
      </FIELD>
      <FIELD backwardCompatibility="true" label="Referência">
        <TAG><![CDATA[#PRIMEIROPROCESSO:DOCUMENTO:1:REFERENCIA#]]></TAG>
        <VALUE><![CDATA[#PRIMEIROPROCESSO:DOCUMENTO:1:REFERENCIA#]]></VALUE>
        <XPATH/>
      </FIELD>
      <FIELD label="Tipo de Documento">
        <TAG><![CDATA[#FIRSTPROCESS:DOCUMENT:1:TYPE#]]></TAG>
        <VALUE><![CDATA[#PRIMEIROPROCESSO:DOCUMENTO:1:TIPO#]]></VALUE>
        <XPATH/>
      </FIELD>
      <FIELD backwardCompatibility="true" label="Tipo de Documento">
        <TAG><![CDATA[#PRIMEIROPROCESSO:DOCUMENTO:1:TIPO#]]></TAG>
        <VALUE><![CDATA[#PRIMEIROPROCESSO:DOCUMENTO:1:TIPO#]]></VALUE>
        <XPATH/>
      </FIELD>
      <FIELD label="Observações">
        <TAG><![CDATA[#FIRSTPROCESS:DOCUMENT:1:OBSERVATIONS#]]></TAG>
        <VALUE><![CDATA[#PRIMEIROPROCESSO:DOCUMENTO:1:OBSERVACOES#]]></VALUE>
        <XPATH/>
      </FIELD>
      <FIELD backwardCompatibility="true" label="Observações">
        <TAG><![CDATA[#PRIMEIROPROCESSO:DOCUMENTO:1:OBSERVACOES#]]></TAG>
        <VALUE><![CDATA[#PRIMEIROPROCESSO:DOCUMENTO:1:OBSERVACOES#]]></VALUE>
        <XPATH/>
      </FIELD>
      <FIELD label="Data na Origem" dtype="D">
        <TAG><![CDATA[#FIRSTPROCESS:DOCUMENT:1:ORIGINDATE#]]></TAG>
        <VALUE><![CDATA[#PRIMEIROPROCESSO:DOCUMENTO:1:DATAORIGEM#]]></VALUE>
        <XPATH/>
      </FIELD>
      <FIELD backwardCompatibility="true"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PRIMEIROPROCESSO:CA:Aperfeicoar_pedido#]]></TAG>
        <VALUE><![CDATA[#PRIMEIROPROCESSO:CA:Aperfeicoar_pedido#]]></VALUE>
        <XPATH><![CDATA[/PROCESS/FIELDS/FIELD[NAME='Aperfeicoar_pedido']/VALUE]]></XPATH>
      </FIELD>
      <FIELD backwardCompatibility="true" type="AdditionalFields" label="AtosAdmin" description="Atos Administrativos" source-type="AdditionalFields">
        <TAG><![CDATA[#PRIMEIROPROCESSO:CA:AtosAdmin#]]></TAG>
        <VALUE><![CDATA[#PRIMEIROPROCESSO:CA:AtosAdmin#]]></VALUE>
        <XPATH><![CDATA[/PROCESS/FIELDS/FIELD[NAME='AtosAdmin']/VALUE]]></XPATH>
      </FIELD>
      <FIELD backwardCompatibility="true" type="AdditionalFields" label="Canal_Entrada" description="Canal de Entrada" source-type="AdditionalFields">
        <TAG><![CDATA[#PRIMEIROPROCESSO:CA:Canal_Entrada#]]></TAG>
        <VALUE><![CDATA[#PRIMEIROPROCESSO:CA:Canal_Entrada#]]></VALUE>
        <XPATH><![CDATA[/PROCESS/FIELDS/FIELD[NAME='Canal_Entrada']/VALUE]]></XPATH>
      </FIELD>
      <FIELD backwardCompatibility="true" type="AdditionalFields" label="Canal_Saida" description="Canal de Saída" source-type="AdditionalFields">
        <TAG><![CDATA[#PRIMEIROPROCESSO:CA:Canal_Saida#]]></TAG>
        <VALUE><![CDATA[#PRIMEIROPROCESSO:CA:Canal_Saida#]]></VALUE>
        <XPATH><![CDATA[/PROCESS/FIELDS/FIELD[NAME='Canal_Saida']/VALUE]]></XPATH>
      </FIELD>
      <FIELD backwardCompatibility="true" type="AdditionalFields" label="CMAADP_Deliberacao" description="CMAADP - Deliberações" source-type="AdditionalFields">
        <TAG><![CDATA[#PRIMEIROPROCESSO:CA:CMAADP_Deliberacao#]]></TAG>
        <VALUE><![CDATA[#PRIMEIROPROCESSO:CA:CMAADP_Deliberacao#]]></VALUE>
        <XPATH><![CDATA[/PROCESS/FIELDS/FIELD[NAME='CMAADP_Deliberacao']/VALUE]]></XPATH>
      </FIELD>
      <FIELD backwardCompatibility="true" type="AdditionalFields" label="CMAADP_Presentes" description="CMAADP - Presentes em reunião" source-type="AdditionalFields">
        <TAG><![CDATA[#PRIMEIROPROCESSO:CA:CMAADP_Presentes#]]></TAG>
        <VALUE><![CDATA[#PRIMEIROPROCESSO:CA:CMAADP_Presentes#]]></VALUE>
        <XPATH><![CDATA[/PROCESS/FIELDS/FIELD[NAME='CMAADP_Presentes']/VALUE]]></XPATH>
      </FIELD>
      <FIELD backwardCompatibility="true" type="AdditionalFields" label="Custom_bool" description="Campo adicional booleano" source-type="AdditionalFields">
        <TAG><![CDATA[#PRIMEIROPROCESSO:CA:Custom_bool#]]></TAG>
        <VALUE><![CDATA[#PRIMEIROPROCESSO:CA:Custom_bool#]]></VALUE>
        <XPATH><![CDATA[/PROCESS/FIELDS/FIELD[NAME='Custom_bool']/VALUE]]></XPATH>
      </FIELD>
      <FIELD backwardCompatibility="true" type="AdditionalFields" label="Custom_data" description="Campo adicional data" source-type="AdditionalFields">
        <TAG><![CDATA[#PRIMEIROPROCESSO:CA:Custom_data#]]></TAG>
        <VALUE><![CDATA[#PRIMEIROPROCESSO:CA:Custom_data#]]></VALUE>
        <XPATH><![CDATA[/PROCESS/FIELDS/FIELD[NAME='Custom_data']/VALUE]]></XPATH>
      </FIELD>
      <FIELD backwardCompatibility="true" type="AdditionalFields" label="Custom_list" description="Campo adicional lista de valores" source-type="AdditionalFields">
        <TAG><![CDATA[#PRIMEIROPROCESSO:CA:Custom_list#]]></TAG>
        <VALUE><![CDATA[#PRIMEIROPROCESSO:CA:Custom_list#]]></VALUE>
        <XPATH><![CDATA[/PROCESS/FIELDS/FIELD[NAME='Custom_list']/VALUE]]></XPATH>
      </FIELD>
      <FIELD backwardCompatibility="true" type="AdditionalFields" label="Custom_num" description="Campo adicional numérico" source-type="AdditionalFields">
        <TAG><![CDATA[#PRIMEIROPROCESSO:CA:Custom_num#]]></TAG>
        <VALUE><![CDATA[#PRIMEIROPROCESSO:CA:Custom_num#]]></VALUE>
        <XPATH><![CDATA[/PROCESS/FIELDS/FIELD[NAME='Custom_num']/VALUE]]></XPATH>
      </FIELD>
      <FIELD backwardCompatibility="true" type="AdditionalFields" label="Custom_string" description="Campo adicional alfanumérico" source-type="AdditionalFields">
        <TAG><![CDATA[#PRIMEIROPROCESSO:CA:Custom_string#]]></TAG>
        <VALUE><![CDATA[#PRIMEIROPROCESSO:CA:Custom_string#]]></VALUE>
        <XPATH><![CDATA[/PROCESS/FIELDS/FIELD[NAME='Custom_string']/VALUE]]></XPATH>
      </FIELD>
      <FIELD backwardCompatibility="true" type="AdditionalFields" label="Data_expedicao" description="Data de expedição" source-type="AdditionalFields">
        <TAG><![CDATA[#PRIMEIROPROCESSO:CA:Data_expedicao#]]></TAG>
        <VALUE><![CDATA[#PRIMEIROPROCESSO:CA:Data_expedicao#]]></VALUE>
        <XPATH><![CDATA[/PROCESS/FIELDS/FIELD[NAME='Data_expedicao']/VALUE]]></XPATH>
      </FIELD>
      <FIELD backwardCompatibility="true" type="AdditionalFields" label="Decisor" description="Decisor" source-type="AdditionalFields">
        <TAG><![CDATA[#PRIMEIROPROCESSO:CA:Decisor#]]></TAG>
        <VALUE><![CDATA[#PRIMEIROPROCESSO:CA:Decisor#]]></VALUE>
        <XPATH><![CDATA[/PROCESS/FIELDS/FIELD[NAME='Decisor']/VALUE]]></XPATH>
      </FIELD>
      <FIELD backwardCompatibility="true" type="AdditionalFields" label="Diretor_Proced" description="Diretor do Procedimento" source-type="AdditionalFields">
        <TAG><![CDATA[#PRIMEIROPROCESSO:CA:Diretor_Proced#]]></TAG>
        <VALUE><![CDATA[#PRIMEIROPROCESSO:CA:Diretor_Proced#]]></VALUE>
        <XPATH><![CDATA[/PROCESS/FIELDS/FIELD[NAME='Diretor_Proced']/VALUE]]></XPATH>
      </FIELD>
      <FIELD backwardCompatibility="true" type="AdditionalFields" label="Entrada_pedido_CP" description="Que técnico analisa este pedido?" source-type="AdditionalFields">
        <TAG><![CDATA[#PRIMEIROPROCESSO:CA:Entrada_pedido_CP#]]></TAG>
        <VALUE><![CDATA[#PRIMEIROPROCESSO:CA:Entrada_pedido_CP#]]></VALUE>
        <XPATH><![CDATA[/PROCESS/FIELDS/FIELD[NAME='Entrada_pedido_CP']/VALUE]]></XPATH>
      </FIELD>
      <FIELD backwardCompatibility="true" type="AdditionalFields" label="Forma_Documento" description="Forma do Documento" source-type="AdditionalFields">
        <TAG><![CDATA[#PRIMEIROPROCESSO:CA:Forma_Documento#]]></TAG>
        <VALUE><![CDATA[#PRIMEIROPROCESSO:CA:Forma_Documento#]]></VALUE>
        <XPATH><![CDATA[/PROCESS/FIELDS/FIELD[NAME='Forma_Documento']/VALUE]]></XPATH>
      </FIELD>
      <FIELD backwardCompatibility="true" type="AdditionalFields" label="Forma_Expedicao" description="Forma de Expedição" source-type="AdditionalFields">
        <TAG><![CDATA[#PRIMEIROPROCESSO:CA:Forma_Expedicao#]]></TAG>
        <VALUE><![CDATA[#PRIMEIROPROCESSO:CA:Forma_Expedicao#]]></VALUE>
        <XPATH><![CDATA[/PROCESS/FIELDS/FIELD[NAME='Forma_Expedicao']/VALUE]]></XPATH>
      </FIELD>
      <FIELD backwardCompatibility="true" type="AdditionalFields" label="Gestor_Proced" description="Gestor do Procedimento" source-type="AdditionalFields">
        <TAG><![CDATA[#PRIMEIROPROCESSO:CA:Gestor_Proced#]]></TAG>
        <VALUE><![CDATA[#PRIMEIROPROCESSO:CA:Gestor_Proced#]]></VALUE>
        <XPATH><![CDATA[/PROCESS/FIELDS/FIELD[NAME='Gestor_Proced']/VALUE]]></XPATH>
      </FIELD>
      <FIELD backwardCompatibility="true" type="AdditionalFields" label="Junção_Elementos" description="Junção_Elementos" source-type="AdditionalFields">
        <TAG><![CDATA[#PRIMEIROPROCESSO:CA:Junção_Elementos#]]></TAG>
        <VALUE><![CDATA[#PRIMEIROPROCESSO:CA:Junção_Elementos#]]></VALUE>
        <XPATH><![CDATA[/PROCESS/FIELDS/FIELD[NAME='Junção_Elementos']/VALUE]]></XPATH>
      </FIELD>
      <FIELD backwardCompatibility="true" type="AdditionalFields" label="Local_Arquivo" description="Locais de Arquivo" source-type="AdditionalFields">
        <TAG><![CDATA[#PRIMEIROPROCESSO:CA:Local_Arquivo#]]></TAG>
        <VALUE><![CDATA[#PRIMEIROPROCESSO:CA:Local_Arquivo#]]></VALUE>
        <XPATH><![CDATA[/PROCESS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PRIMEIROPROCESSO:CA:Pedido_Corretamente_instruído#]]></TAG>
        <VALUE><![CDATA[#PRIMEIROPROCESSO:CA:Pedido_Corretamente_instruído#]]></VALUE>
        <XPATH><![CDATA[/PROCESS/FIELDS/FIELD[NAME='Pedido_Corretamente_instruído']/VALUE]]></XPATH>
      </FIELD>
      <FIELD backwardCompatibility="true" type="AdditionalFields" label="Proc_SAP" description="Proc_SAP" source-type="AdditionalFields">
        <TAG><![CDATA[#PRIMEIROPROCESSO:CA:Proc_SAP#]]></TAG>
        <VALUE><![CDATA[#PRIMEIROPROCESSO:CA:Proc_SAP#]]></VALUE>
        <XPATH><![CDATA[/PROCESS/FIELDS/FIELD[NAME='Proc_SAP']/VALUE]]></XPATH>
      </FIELD>
      <FIELD backwardCompatibility="true" type="AdditionalFields" label="Proc_SVA" description="Separadores para classes de processos de SVA (DGP)." source-type="AdditionalFields">
        <TAG><![CDATA[#PRIMEIROPROCESSO:CA:Proc_SVA#]]></TAG>
        <VALUE><![CDATA[#PRIMEIROPROCESSO:CA:Proc_SVA#]]></VALUE>
        <XPATH><![CDATA[/PROCESS/FIELDS/FIELD[NAME='Proc_SVA']/VALUE]]></XPATH>
      </FIELD>
      <FIELD backwardCompatibility="true" type="AdditionalFields" label="ProcPessoal" description="ProcPessoal" source-type="AdditionalFields">
        <TAG><![CDATA[#PRIMEIROPROCESSO:CA:ProcPessoal#]]></TAG>
        <VALUE><![CDATA[#PRIMEIROPROCESSO:CA:ProcPessoal#]]></VALUE>
        <XPATH><![CDATA[/PROCESS/FIELDS/FIELD[NAME='ProcPessoal']/VALUE]]></XPATH>
      </FIELD>
      <FIELD backwardCompatibility="true" type="AdditionalFields" label="Saneamento" description="Saneamento" source-type="AdditionalFields">
        <TAG><![CDATA[#PRIMEIROPROCESSO:CA:Saneamento#]]></TAG>
        <VALUE><![CDATA[#PRIMEIROPROCESSO:CA:Saneamento#]]></VALUE>
        <XPATH><![CDATA[/PROCESS/FIELDS/FIELD[NAME='Saneamento']/VALUE]]></XPATH>
      </FIELD>
      <FIELD backwardCompatibility="true" type="AdditionalFields" label="TrabDados" description="Dados do trabalhador" source-type="AdditionalFields">
        <TAG><![CDATA[#PRIMEIROPROCESSO:CA:TrabDados#]]></TAG>
        <VALUE><![CDATA[#PRIMEIROPROCESSO:CA:TrabDados#]]></VALUE>
        <XPATH><![CDATA[/PROCESS/FIELDS/FIELD[NAME='TrabDados']/VALUE]]></XPATH>
      </FIELD>
      <FIELD type="AdditionalFields" label="Aperfeicoar_pedido" description="O pedido foi aperfeiçoado? " source-type="AdditionalFields">
        <TAG><![CDATA[#FIRSTPROCESS:AF:Aperfeicoar_pedido#]]></TAG>
        <VALUE><![CDATA[#PRIMEIROPROCESSO:CA:Aperfeicoar_pedido#]]></VALUE>
        <XPATH><![CDATA[/PROCESS/FIELDS/FIELD[NAME='Aperfeicoar_pedido']/VALUE]]></XPATH>
      </FIELD>
      <FIELD type="AdditionalFields" label="AtosAdmin" description="Atos Administrativos" source-type="AdditionalFields">
        <TAG><![CDATA[#FIRSTPROCESS:AF:AtosAdmin#]]></TAG>
        <VALUE><![CDATA[#PRIMEIROPROCESSO:CA:AtosAdmin#]]></VALUE>
        <XPATH><![CDATA[/PROCESS/FIELDS/FIELD[NAME='AtosAdmin']/VALUE]]></XPATH>
      </FIELD>
      <FIELD type="AdditionalFields" label="Canal_Entrada" description="Canal de Entrada" source-type="AdditionalFields">
        <TAG><![CDATA[#FIRSTPROCESS:AF:Canal_Entrada#]]></TAG>
        <VALUE><![CDATA[#PRIMEIROPROCESSO:CA:Canal_Entrada#]]></VALUE>
        <XPATH><![CDATA[/PROCESS/FIELDS/FIELD[NAME='Canal_Entrada']/VALUE]]></XPATH>
      </FIELD>
      <FIELD type="AdditionalFields" label="Canal_Saida" description="Canal de Saída" source-type="AdditionalFields">
        <TAG><![CDATA[#FIRSTPROCESS:AF:Canal_Saida#]]></TAG>
        <VALUE><![CDATA[#PRIMEIROPROCESSO:CA:Canal_Saida#]]></VALUE>
        <XPATH><![CDATA[/PROCESS/FIELDS/FIELD[NAME='Canal_Saida']/VALUE]]></XPATH>
      </FIELD>
      <FIELD type="AdditionalFields" label="CMAADP_Deliberacao" description="CMAADP - Deliberações" source-type="AdditionalFields">
        <TAG><![CDATA[#FIRSTPROCESS:AF:CMAADP_Deliberacao#]]></TAG>
        <VALUE><![CDATA[#PRIMEIROPROCESSO:CA:CMAADP_Deliberacao#]]></VALUE>
        <XPATH><![CDATA[/PROCESS/FIELDS/FIELD[NAME='CMAADP_Deliberacao']/VALUE]]></XPATH>
      </FIELD>
      <FIELD type="AdditionalFields" label="CMAADP_Presentes" description="CMAADP - Presentes em reunião" source-type="AdditionalFields">
        <TAG><![CDATA[#FIRSTPROCESS:AF:CMAADP_Presentes#]]></TAG>
        <VALUE><![CDATA[#PRIMEIROPROCESSO:CA:CMAADP_Presentes#]]></VALUE>
        <XPATH><![CDATA[/PROCESS/FIELDS/FIELD[NAME='CMAADP_Presentes']/VALUE]]></XPATH>
      </FIELD>
      <FIELD type="AdditionalFields" label="Custom_bool" description="Campo adicional booleano" source-type="AdditionalFields">
        <TAG><![CDATA[#FIRSTPROCESS:AF:Custom_bool#]]></TAG>
        <VALUE><![CDATA[#PRIMEIROPROCESSO:CA:Custom_bool#]]></VALUE>
        <XPATH><![CDATA[/PROCESS/FIELDS/FIELD[NAME='Custom_bool']/VALUE]]></XPATH>
      </FIELD>
      <FIELD type="AdditionalFields" label="Custom_data" description="Campo adicional data" source-type="AdditionalFields">
        <TAG><![CDATA[#FIRSTPROCESS:AF:Custom_data#]]></TAG>
        <VALUE><![CDATA[#PRIMEIROPROCESSO:CA:Custom_data#]]></VALUE>
        <XPATH><![CDATA[/PROCESS/FIELDS/FIELD[NAME='Custom_data']/VALUE]]></XPATH>
      </FIELD>
      <FIELD type="AdditionalFields" label="Custom_list" description="Campo adicional lista de valores" source-type="AdditionalFields">
        <TAG><![CDATA[#FIRSTPROCESS:AF:Custom_list#]]></TAG>
        <VALUE><![CDATA[#PRIMEIROPROCESSO:CA:Custom_list#]]></VALUE>
        <XPATH><![CDATA[/PROCESS/FIELDS/FIELD[NAME='Custom_list']/VALUE]]></XPATH>
      </FIELD>
      <FIELD type="AdditionalFields" label="Custom_num" description="Campo adicional numérico" source-type="AdditionalFields">
        <TAG><![CDATA[#FIRSTPROCESS:AF:Custom_num#]]></TAG>
        <VALUE><![CDATA[#PRIMEIROPROCESSO:CA:Custom_num#]]></VALUE>
        <XPATH><![CDATA[/PROCESS/FIELDS/FIELD[NAME='Custom_num']/VALUE]]></XPATH>
      </FIELD>
      <FIELD type="AdditionalFields" label="Custom_string" description="Campo adicional alfanumérico" source-type="AdditionalFields">
        <TAG><![CDATA[#FIRSTPROCESS:AF:Custom_string#]]></TAG>
        <VALUE><![CDATA[#PRIMEIROPROCESSO:CA:Custom_string#]]></VALUE>
        <XPATH><![CDATA[/PROCESS/FIELDS/FIELD[NAME='Custom_string']/VALUE]]></XPATH>
      </FIELD>
      <FIELD type="AdditionalFields" label="Data_expedicao" description="Data de expedição" source-type="AdditionalFields">
        <TAG><![CDATA[#FIRSTPROCESS:AF:Data_expedicao#]]></TAG>
        <VALUE><![CDATA[#PRIMEIROPROCESSO:CA:Data_expedicao#]]></VALUE>
        <XPATH><![CDATA[/PROCESS/FIELDS/FIELD[NAME='Data_expedicao']/VALUE]]></XPATH>
      </FIELD>
      <FIELD type="AdditionalFields" label="Decisor" description="Decisor" source-type="AdditionalFields">
        <TAG><![CDATA[#FIRSTPROCESS:AF:Decisor#]]></TAG>
        <VALUE><![CDATA[#PRIMEIROPROCESSO:CA:Decisor#]]></VALUE>
        <XPATH><![CDATA[/PROCESS/FIELDS/FIELD[NAME='Decisor']/VALUE]]></XPATH>
      </FIELD>
      <FIELD type="AdditionalFields" label="Diretor_Proced" description="Diretor do Procedimento" source-type="AdditionalFields">
        <TAG><![CDATA[#FIRSTPROCESS:AF:Diretor_Proced#]]></TAG>
        <VALUE><![CDATA[#PRIMEIROPROCESSO:CA:Diretor_Proced#]]></VALUE>
        <XPATH><![CDATA[/PROCESS/FIELDS/FIELD[NAME='Diretor_Proced']/VALUE]]></XPATH>
      </FIELD>
      <FIELD type="AdditionalFields" label="Entrada_pedido_CP" description="Que técnico analisa este pedido?" source-type="AdditionalFields">
        <TAG><![CDATA[#FIRSTPROCESS:AF:Entrada_pedido_CP#]]></TAG>
        <VALUE><![CDATA[#PRIMEIROPROCESSO:CA:Entrada_pedido_CP#]]></VALUE>
        <XPATH><![CDATA[/PROCESS/FIELDS/FIELD[NAME='Entrada_pedido_CP']/VALUE]]></XPATH>
      </FIELD>
      <FIELD type="AdditionalFields" label="Forma_Documento" description="Forma do Documento" source-type="AdditionalFields">
        <TAG><![CDATA[#FIRSTPROCESS:AF:Forma_Documento#]]></TAG>
        <VALUE><![CDATA[#PRIMEIROPROCESSO:CA:Forma_Documento#]]></VALUE>
        <XPATH><![CDATA[/PROCESS/FIELDS/FIELD[NAME='Forma_Documento']/VALUE]]></XPATH>
      </FIELD>
      <FIELD type="AdditionalFields" label="Forma_Expedicao" description="Forma de Expedição" source-type="AdditionalFields">
        <TAG><![CDATA[#FIRSTPROCESS:AF:Forma_Expedicao#]]></TAG>
        <VALUE><![CDATA[#PRIMEIROPROCESSO:CA:Forma_Expedicao#]]></VALUE>
        <XPATH><![CDATA[/PROCESS/FIELDS/FIELD[NAME='Forma_Expedicao']/VALUE]]></XPATH>
      </FIELD>
      <FIELD type="AdditionalFields" label="Gestor_Proced" description="Gestor do Procedimento" source-type="AdditionalFields">
        <TAG><![CDATA[#FIRSTPROCESS:AF:Gestor_Proced#]]></TAG>
        <VALUE><![CDATA[#PRIMEIROPROCESSO:CA:Gestor_Proced#]]></VALUE>
        <XPATH><![CDATA[/PROCESS/FIELDS/FIELD[NAME='Gestor_Proced']/VALUE]]></XPATH>
      </FIELD>
      <FIELD type="AdditionalFields" label="Junção_Elementos" description="Junção_Elementos" source-type="AdditionalFields">
        <TAG><![CDATA[#FIRSTPROCESS:AF:Junção_Elementos#]]></TAG>
        <VALUE><![CDATA[#PRIMEIROPROCESSO:CA:Junção_Elementos#]]></VALUE>
        <XPATH><![CDATA[/PROCESS/FIELDS/FIELD[NAME='Junção_Elementos']/VALUE]]></XPATH>
      </FIELD>
      <FIELD type="AdditionalFields" label="Local_Arquivo" description="Locais de Arquivo" source-type="AdditionalFields">
        <TAG><![CDATA[#FIRSTPROCESS:AF:Local_Arquivo#]]></TAG>
        <VALUE><![CDATA[#PRIMEIROPROCESSO:CA:Local_Arquivo#]]></VALUE>
        <XPATH><![CDATA[/PROCESS/FIELDS/FIELD[NAME='Local_Arquivo']/VALUE]]></XPATH>
      </FIELD>
      <FIELD type="AdditionalFields" label="Pedido_Corretamente_instruído" description="O pedido encontra-se corretamente instruído? " source-type="AdditionalFields">
        <TAG><![CDATA[#FIRSTPROCESS:AF:Pedido_Corretamente_instruído#]]></TAG>
        <VALUE><![CDATA[#PRIMEIROPROCESSO:CA:Pedido_Corretamente_instruído#]]></VALUE>
        <XPATH><![CDATA[/PROCESS/FIELDS/FIELD[NAME='Pedido_Corretamente_instruído']/VALUE]]></XPATH>
      </FIELD>
      <FIELD type="AdditionalFields" label="Proc_SAP" description="Proc_SAP" source-type="AdditionalFields">
        <TAG><![CDATA[#FIRSTPROCESS:AF:Proc_SAP#]]></TAG>
        <VALUE><![CDATA[#PRIMEIROPROCESSO:CA:Proc_SAP#]]></VALUE>
        <XPATH><![CDATA[/PROCESS/FIELDS/FIELD[NAME='Proc_SAP']/VALUE]]></XPATH>
      </FIELD>
      <FIELD type="AdditionalFields" label="Proc_SVA" description="Separadores para classes de processos de SVA (DGP)." source-type="AdditionalFields">
        <TAG><![CDATA[#FIRSTPROCESS:AF:Proc_SVA#]]></TAG>
        <VALUE><![CDATA[#PRIMEIROPROCESSO:CA:Proc_SVA#]]></VALUE>
        <XPATH><![CDATA[/PROCESS/FIELDS/FIELD[NAME='Proc_SVA']/VALUE]]></XPATH>
      </FIELD>
      <FIELD type="AdditionalFields" label="ProcPessoal" description="ProcPessoal" source-type="AdditionalFields">
        <TAG><![CDATA[#FIRSTPROCESS:AF:ProcPessoal#]]></TAG>
        <VALUE><![CDATA[#PRIMEIROPROCESSO:CA:ProcPessoal#]]></VALUE>
        <XPATH><![CDATA[/PROCESS/FIELDS/FIELD[NAME='ProcPessoal']/VALUE]]></XPATH>
      </FIELD>
      <FIELD type="AdditionalFields" label="Saneamento" description="Saneamento" source-type="AdditionalFields">
        <TAG><![CDATA[#FIRSTPROCESS:AF:Saneamento#]]></TAG>
        <VALUE><![CDATA[#PRIMEIROPROCESSO:CA:Saneamento#]]></VALUE>
        <XPATH><![CDATA[/PROCESS/FIELDS/FIELD[NAME='Saneamento']/VALUE]]></XPATH>
      </FIELD>
      <FIELD type="AdditionalFields" label="TrabDados" description="Dados do trabalhador" source-type="AdditionalFields">
        <TAG><![CDATA[#FIRSTPROCESS:AF:TrabDados#]]></TAG>
        <VALUE><![CDATA[#PRIMEIROPROCESSO:CA:TrabDados#]]></VALUE>
        <XPATH><![CDATA[/PROCESS/FIELDS/FIELD[NAME='TrabDados']/VALUE]]></XPATH>
      </FIELD>
    </NODE>
  </NODE>
  <NODE label="Distribuição" type="Distribution" source-type="DistributionTemplate" replaceValue="false">
    <FIELD label="Código">
      <TAG><![CDATA[#DISTRIBUTION:CODE#]]></TAG>
      <VALUE><![CDATA[#DISTRIBUICAO:CODIGO#]]></VALUE>
      <XPATH/>
    </FIELD>
    <FIELD backwardCompatibility="true" label="Código">
      <TAG><![CDATA[#DISTRIBUICAO:CODIGO#]]></TAG>
      <VALUE><![CDATA[#DISTRIBUICAO:CODIGO#]]></VALUE>
      <XPATH/>
    </FIELD>
    <FIELD label="Tipo de Distribuição">
      <TAG><![CDATA[#DISTRIBUTION:TYPE#]]></TAG>
      <VALUE><![CDATA[#DISTRIBUICAO:TIPO#]]></VALUE>
      <XPATH/>
    </FIELD>
    <FIELD backwardCompatibility="true" label="Tipo de Distribuição">
      <TAG><![CDATA[#DISTRIBUICAO:TIPO#]]></TAG>
      <VALUE><![CDATA[#DISTRIBUICAO:TIPO#]]></VALUE>
      <XPATH/>
    </FIELD>
    <FIELD label="Assunto">
      <TAG><![CDATA[#DISTRIBUTION:SUBJECT#]]></TAG>
      <VALUE><![CDATA[#DISTRIBUICAO:ASSUNTO#]]></VALUE>
      <XPATH/>
    </FIELD>
    <FIELD backwardCompatibility="true" label="Assunto">
      <TAG><![CDATA[#DISTRIBUICAO:ASSUNTO#]]></TAG>
      <VALUE><![CDATA[#DISTRIBUICAO:ASSUNTO#]]></VALUE>
      <XPATH/>
    </FIELD>
    <FIELD label="Observações">
      <TAG><![CDATA[#DISTRIBUTION:OBSERVATIONS#]]></TAG>
      <VALUE><![CDATA[#DISTRIBUICAO:OBSERVACOES#]]></VALUE>
      <XPATH/>
    </FIELD>
    <FIELD backwardCompatibility="true" label="Observações">
      <TAG><![CDATA[#DISTRIBUICAO:OBSERVACOES#]]></TAG>
      <VALUE><![CDATA[#DISTRIBUICAO:OBSERVACOES#]]></VALUE>
      <XPATH/>
    </FIELD>
    <FIELD label="Originador">
      <TAG><![CDATA[#DISTRIBUTION:ORIGINATOR#]]></TAG>
      <VALUE><![CDATA[#DISTRIBUICAO:ORIGINADOR#]]></VALUE>
      <XPATH/>
    </FIELD>
    <FIELD backwardCompatibility="true"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TION:FIRSTSTAGE:ORDER#]]></TAG>
          <VALUE><![CDATA[#DISTRIBUICAO:PRIMEIRAETAPA:ORDEM#]]></VALUE>
          <XPATH/>
        </FIELD>
        <FIELD backwardCompatibility="true" label="Ordem">
          <TAG><![CDATA[#DISTRIBUICAO:PRIMEIRAETAPA:ORDEM#]]></TAG>
          <VALUE><![CDATA[#DISTRIBUICAO:PRIMEIRAETAPA:ORDEM#]]></VALUE>
          <XPATH/>
        </FIELD>
        <FIELD label="Categoria de Credenciação">
          <TAG><![CDATA[#DISTRIBUTION:FIRSTSTAGE:CREDENTIATIONCATEGORY#]]></TAG>
          <VALUE><![CDATA[#DISTRIBUICAO:PRIMEIRAETAPA:CATEGORIACREDENCIACAO#]]></VALUE>
          <XPATH/>
        </FIELD>
        <FIELD backwardCompatibility="true"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TION:FIRSTSTAGE:NAME#]]></TAG>
          <VALUE><![CDATA[#DISTRIBUICAO:PRIMEIRAETAPA:NOME#]]></VALUE>
          <XPATH/>
        </FIELD>
        <FIELD backwardCompatibility="true" label="Nome">
          <TAG><![CDATA[#DISTRIBUICAO:PRIMEIRAETAPA:NOME#]]></TAG>
          <VALUE><![CDATA[#DISTRIBUICAO:PRIMEIRAETAPA:NOME#]]></VALUE>
          <XPATH/>
        </FIELD>
        <FIELD label="Fase">
          <TAG><![CDATA[#DISTRIBUTION:FIRSTSTAGE:PHASE#]]></TAG>
          <VALUE><![CDATA[#DISTRIBUICAO:PRIMEIRAETAPA:FASE#]]></VALUE>
          <XPATH/>
        </FIELD>
        <FIELD backwardCompatibility="true" label="Fase">
          <TAG><![CDATA[#DISTRIBUICAO:PRIMEIRAETAPA:FASE#]]></TAG>
          <VALUE><![CDATA[#DISTRIBUICAO:PRIMEIRAETAPA:FASE#]]></VALUE>
          <XPATH/>
        </FIELD>
        <FIELD label="Descrição">
          <TAG><![CDATA[#DISTRIBUTION:FIRSTSTAGE:DESCRIPTION#]]></TAG>
          <VALUE><![CDATA[#DISTRIBUICAO:PRIMEIRAETAPA:DESCRICAO#]]></VALUE>
          <XPATH/>
        </FIELD>
        <FIELD backwardCompatibility="true" label="Descrição">
          <TAG><![CDATA[#DISTRIBUICAO:PRIMEIRAETAPA:DESCRICAO#]]></TAG>
          <VALUE><![CDATA[#DISTRIBUICAO:PRIMEIRAETAPA:DESCRICAO#]]></VALUE>
          <XPATH/>
        </FIELD>
        <FIELD label="Percurso">
          <TAG><![CDATA[#DISTRIBUTION:FIRSTSTAGE:DISTRIBUTIONTEMPLATE#]]></TAG>
          <VALUE><![CDATA[#DISTRIBUICAO:PRIMEIRAETAPA:PERCURSO#]]></VALUE>
          <XPATH/>
        </FIELD>
        <FIELD backwardCompatibility="true" label="Percurso">
          <TAG><![CDATA[#DISTRIBUICAO:PRIMEIRAETAPA:PERCURSO#]]></TAG>
          <VALUE><![CDATA[#DISTRIBUICAO:PRIMEIRAETAPA:PERCURSO#]]></VALUE>
          <XPATH/>
        </FIELD>
        <FIELD label="Empresa">
          <TAG><![CDATA[#DISTRIBUTION:FIRSTSTAGE:COMPANY#]]></TAG>
          <VALUE><![CDATA[#DISTRIBUICAO:PRIMEIRAETAPA:EMPRESA#]]></VALUE>
          <XPATH/>
        </FIELD>
        <FIELD backwardCompatibility="true" label="Empresa">
          <TAG><![CDATA[#DISTRIBUICAO:PRIMEIRAETAPA:EMPRESA#]]></TAG>
          <VALUE><![CDATA[#DISTRIBUICAO:PRIMEIRAETAPA:EMPRESA#]]></VALUE>
          <XPATH/>
        </FIELD>
        <FIELD label="Estado">
          <TAG><![CDATA[#DISTRIBUTION:FIRSTSTAGE:STATE#]]></TAG>
          <VALUE><![CDATA[#DISTRIBUICAO:PRIMEIRAETAPA:ESTADO#]]></VALUE>
          <XPATH/>
        </FIELD>
        <FIELD backwardCompatibility="true" label="Estado">
          <TAG><![CDATA[#DISTRIBUICAO:PRIMEIRAETAPA:ESTADO#]]></TAG>
          <VALUE><![CDATA[#DISTRIBUICAO:PRIMEIRAETAPA:ESTADO#]]></VALUE>
          <XPATH/>
        </FIELD>
        <FIELD label="Assinado">
          <TAG><![CDATA[#DISTRIBUTION:FIRSTSTAGE:SIGNED#]]></TAG>
          <VALUE><![CDATA[#DISTRIBUICAO:PRIMEIRAETAPA:ASSINADA#]]></VALUE>
          <XPATH/>
        </FIELD>
        <FIELD backwardCompatibility="true" label="Assinado">
          <TAG><![CDATA[#DISTRIBUICAO:PRIMEIRAETAPA:ASSINADA#]]></TAG>
          <VALUE><![CDATA[#DISTRIBUICAO:PRIMEIRAETAPA:ASSINADA#]]></VALUE>
          <XPATH/>
        </FIELD>
        <FIELD label="Data de Leitura">
          <TAG><![CDATA[#DISTRIBUTION:FIRSTSTAGE:READDATE#]]></TAG>
          <VALUE><![CDATA[#DISTRIBUICAO:PRIMEIRAETAPA:DATALEITURA#]]></VALUE>
          <XPATH/>
        </FIELD>
        <FIELD backwardCompatibility="true"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TION:FIRSTSTAGE:SENDDATE#]]></TAG>
          <VALUE><![CDATA[#DISTRIBUICAO:PRIMEIRAETAPA:DATAENVIO#]]></VALUE>
          <XPATH/>
        </FIELD>
        <FIELD backwardCompatibility="true" label="Data de Envio">
          <TAG><![CDATA[#DISTRIBUICAO:PRIMEIRAETAPA:DATAENVIO#]]></TAG>
          <VALUE><![CDATA[#DISTRIBUICAO:PRIMEIRAETAPA:DATAENVIO#]]></VALUE>
          <XPATH/>
        </FIELD>
        <FIELD label="Interveniente">
          <TAG><![CDATA[#DISTRIBUTION:FIRSTSTAGE:INTERVENIENT#]]></TAG>
          <VALUE><![CDATA[#DISTRIBUICAO:PRIMEIRAETAPA:INTERVINIENTE#]]></VALUE>
          <XPATH/>
        </FIELD>
        <FIELD backwardCompatibility="true" label="Interveniente">
          <TAG><![CDATA[#DISTRIBUICAO:PRIMEIRAETAPA:INTERVINIENTE#]]></TAG>
          <VALUE><![CDATA[#DISTRIBUICAO:PRIMEIRAETAPA:INTERVINIENTE#]]></VALUE>
          <XPATH/>
        </FIELD>
        <FIELD label="Executante">
          <TAG><![CDATA[#DISTRIBUTION:FIRSTSTAGE:EXECUTANT#]]></TAG>
          <VALUE><![CDATA[#DISTRIBUICAO:PRIMEIRAETAPA:EXECUTANTE#]]></VALUE>
          <XPATH/>
        </FIELD>
        <FIELD backwardCompatibility="true"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TION:FIRSTSTAGE:DISPATCHTYPE#]]></TAG>
          <VALUE><![CDATA[#DISTRIBUICAO:PRIMEIRAETAPA:TIPODESPACHO#]]></VALUE>
          <XPATH/>
        </FIELD>
        <FIELD backwardCompatibility="true"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TION:FIRSTSTAGE:DISPATCH#]]></TAG>
          <VALUE><![CDATA[#DISTRIBUICAO:PRIMEIRAETAPA:DESPACHO#]]></VALUE>
          <XPATH/>
        </FIELD>
        <FIELD backwardCompatibility="true"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PRIMEIRAETAPA:CA:Aperfeicoar_pedido#]]></TAG>
            <VALUE><![CDATA[#DISTRIBUICAO:PRIMEIRAETAPA:CA:Aperfeicoar_pedido#]]></VALUE>
            <XPATH><![CDATA[/DISTRIBUTION/FIRSTSTAGE/FIELDS/FIELD[NAME='Aperfeicoar_pedido']/VALUE]]></XPATH>
          </FIELD>
          <FIELD backwardCompatibility="true" type="AdditionalFields" label="AtosAdmin" description="Atos Administrativos" source-type="AdditionalFields">
            <TAG><![CDATA[#DISTRIBUICAO:PRIMEIRAETAPA:CA:AtosAdmin#]]></TAG>
            <VALUE><![CDATA[#DISTRIBUICAO:PRIMEIRAETAPA:CA:AtosAdmin#]]></VALUE>
            <XPATH><![CDATA[/DISTRIBUTION/FIRSTSTAGE/FIELDS/FIELD[NAME='AtosAdmin']/VALUE]]></XPATH>
          </FIELD>
          <FIELD backwardCompatibility="true" type="AdditionalFields" label="Canal_Entrada" description="Canal de 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backwardCompatibility="true" type="AdditionalFields" label="Canal_Saida" description="Canal de Saí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backwardCompatibility="true" type="AdditionalFields" label="CMAADP_Deliberacao" description="CMAADP - Deliberações" source-type="AdditionalFields">
            <TAG><![CDATA[#DISTRIBUICAO:PRIMEIRAETAPA:CA:CMAADP_Deliberacao#]]></TAG>
            <VALUE><![CDATA[#DISTRIBUICAO:PRIMEIRAETAPA:CA:CMAADP_Deliberacao#]]></VALUE>
            <XPATH><![CDATA[/DISTRIBUTION/FIRSTSTAGE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PRIMEIRAETAPA:CA:CMAADP_Presentes#]]></TAG>
            <VALUE><![CDATA[#DISTRIBUICAO:PRIMEIRAETAPA:CA:CMAADP_Presentes#]]></VALUE>
            <XPATH><![CDATA[/DISTRIBUTION/FIRSTSTAGE/FIELDS/FIELD[NAME='CMAADP_Presentes']/VALUE]]></XPATH>
          </FIELD>
          <FIELD backwardCompatibility="true" type="AdditionalFields" label="Custom_bool" description="Campo adicional booleano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backwardCompatibility="true" type="AdditionalFields" label="Custom_data" description="Campo adicional 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backwardCompatibility="true" type="AdditionalFields" label="Custom_list" description="Campo adicional lista de valores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backwardCompatibility="true" type="AdditionalFields" label="Custom_num" description="Campo adicional numérico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backwardCompatibility="true" type="AdditionalFields" label="Custom_string" description="Campo adicional alfanumérico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backwardCompatibility="true" type="AdditionalFields" label="Data_expedicao" description="Data de expediçã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backwardCompatibility="true" type="AdditionalFields" label="Decisor" description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backwardCompatibility="true" type="AdditionalFields" label="Diretor_Proced" description="Diretor do Procedimento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PRIMEIRAETAPA:CA:Entrada_pedido_CP#]]></TAG>
            <VALUE><![CDATA[#DISTRIBUICAO:PRIMEIRAETAPA:CA:Entrada_pedido_CP#]]></VALUE>
            <XPATH><![CDATA[/DISTRIBUTION/FIRSTSTAGE/FIELDS/FIELD[NAME='Entrada_pedido_CP']/VALUE]]></XPATH>
          </FIELD>
          <FIELD backwardCompatibility="true" type="AdditionalFields" label="Forma_Documento" description="Forma do 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backwardCompatibility="true" type="AdditionalFields" label="Forma_Expedicao" description="Forma de Expediçã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backwardCompatibility="true" type="AdditionalFields" label="Gestor_Proced" description="Gestor do Procedimento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backwardCompatibility="true" type="AdditionalFields" label="Junção_Elementos" description="Junção_Elementos" source-type="AdditionalFields">
            <TAG><![CDATA[#DISTRIBUICAO:PRIMEIRAETAPA:CA:Junção_Elementos#]]></TAG>
            <VALUE><![CDATA[#DISTRIBUICAO:PRIMEIRAETAPA:CA:Junção_Elementos#]]></VALUE>
            <XPATH><![CDATA[/DISTRIBUTION/FIRSTSTAGE/FIELDS/FIELD[NAME='Junção_Elementos']/VALUE]]></XPATH>
          </FIELD>
          <FIELD backwardCompatibility="true" type="AdditionalFields" label="Local_Arquivo" description="Locais de 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PRIMEIRAETAPA:CA:Pedido_Corretamente_instruído#]]></TAG>
            <VALUE><![CDATA[#DISTRIBUICAO:PRIMEIRAETAPA:CA:Pedido_Corretamente_instruído#]]></VALUE>
            <XPATH><![CDATA[/DISTRIBUTION/FIRSTSTAGE/FIELDS/FIELD[NAME='Pedido_Corretamente_instruído']/VALUE]]></XPATH>
          </FIELD>
          <FIELD backwardCompatibility="true" type="AdditionalFields" label="Proc_SAP" description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  <FIELD backwardCompatibility="true" type="AdditionalFields" label="ProcPessoal" description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backwardCompatibility="true" type="AdditionalFields" label="Saneamento" description="Saneamento" source-type="AdditionalFields">
            <TAG><![CDATA[#DISTRIBUICAO:PRIMEIRAETAPA:CA:Saneamento#]]></TAG>
            <VALUE><![CDATA[#DISTRIBUICAO:PRIMEIRAETAPA:CA:Saneamento#]]></VALUE>
            <XPATH><![CDATA[/DISTRIBUTION/FIRSTSTAGE/FIELDS/FIELD[NAME='Saneamento']/VALUE]]></XPATH>
          </FIELD>
          <FIELD backwardCompatibility="true" type="AdditionalFields" label="TrabDados" description="Dados do trabalhador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Aperfeicoar_pedido" description="O pedido foi aperfeiçoado? " source-type="AdditionalFields">
            <TAG><![CDATA[#DISTRIBUTION:FIRSTSTAGE:AF:Aperfeicoar_pedido#]]></TAG>
            <VALUE><![CDATA[#DISTRIBUICAO:PRIMEIRAETAPA:CA:Aperfeicoar_pedido#]]></VALUE>
            <XPATH><![CDATA[/DISTRIBUTION/FIRSTSTAGE/FIELDS/FIELD[NAME='Aperfeicoar_pedido']/VALUE]]></XPATH>
          </FIELD>
          <FIELD type="AdditionalFields" label="AtosAdmin" description="Atos Administrativos" source-type="AdditionalFields">
            <TAG><![CDATA[#DISTRIBUTION:FIRSTSTAGE:AF:AtosAdmin#]]></TAG>
            <VALUE><![CDATA[#DISTRIBUICAO:PRIMEIRAETAPA:CA:AtosAdmin#]]></VALUE>
            <XPATH><![CDATA[/DISTRIBUTION/FIRSTSTAGE/FIELDS/FIELD[NAME='AtosAdmin']/VALUE]]></XPATH>
          </FIELD>
          <FIELD type="AdditionalFields" label="Canal_Entrada" description="Canal de Entrada" source-type="AdditionalFields">
            <TAG><![CDATA[#DISTRIBUTION:FIRSTSTAGE:AF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Canal_Saida" description="Canal de Saída" source-type="AdditionalFields">
            <TAG><![CDATA[#DISTRIBUTION:FIRSTSTAGE:AF:Canal_Saida#]]></TAG>
            <VALUE><![CDATA[#DISTRIBUICAO:PRIMEIRAETAPA:CA:Canal_Saida#]]></VALUE>
            <XPATH><![CDATA[/DISTRIBUTION/FIRSTSTAGE/FIELDS/FIELD[NAME='Canal_Saida']/VALUE]]></XPATH>
          </FIELD>
          <FIELD type="AdditionalFields" label="CMAADP_Deliberacao" description="CMAADP - Deliberações" source-type="AdditionalFields">
            <TAG><![CDATA[#DISTRIBUTION:FIRSTSTAGE:AF:CMAADP_Deliberacao#]]></TAG>
            <VALUE><![CDATA[#DISTRIBUICAO:PRIMEIRAETAPA:CA:CMAADP_Deliberacao#]]></VALUE>
            <XPATH><![CDATA[/DISTRIBUTION/FIRSTSTAGE/FIELDS/FIELD[NAME='CMAADP_Deliberacao']/VALUE]]></XPATH>
          </FIELD>
          <FIELD type="AdditionalFields" label="CMAADP_Presentes" description="CMAADP - Presentes em reunião" source-type="AdditionalFields">
            <TAG><![CDATA[#DISTRIBUTION:FIRSTSTAGE:AF:CMAADP_Presentes#]]></TAG>
            <VALUE><![CDATA[#DISTRIBUICAO:PRIMEIRAETAPA:CA:CMAADP_Presentes#]]></VALUE>
            <XPATH><![CDATA[/DISTRIBUTION/FIRSTSTAGE/FIELDS/FIELD[NAME='CMAADP_Presentes']/VALUE]]></XPATH>
          </FIELD>
          <FIELD type="AdditionalFields" label="Custom_bool" description="Campo adicional booleano" source-type="AdditionalFields">
            <TAG><![CDATA[#DISTRIBUTION:FIRSTSTAGE:AF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data" description="Campo adicional data" source-type="AdditionalFields">
            <TAG><![CDATA[#DISTRIBUTION:FIRSTSTAGE:AF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list" description="Campo adicional lista de valores" source-type="AdditionalFields">
            <TAG><![CDATA[#DISTRIBUTION:FIRSTSTAGE:AF:Custom_list#]]></TAG>
            <VALUE><![CDATA[#DISTRIBUICAO:PRIMEIRAETAPA:CA:Custom_list#]]></VALUE>
            <XPATH><![CDATA[/DISTRIBUTION/FIRSTSTAGE/FIELDS/FIELD[NAME='Custom_list']/VALUE]]></XPATH>
          </FIELD>
          <FIELD type="AdditionalFields" label="Custom_num" description="Campo adicional numérico" source-type="AdditionalFields">
            <TAG><![CDATA[#DISTRIBUTION:FIRSTSTAGE:AF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string" description="Campo adicional alfanumérico" source-type="AdditionalFields">
            <TAG><![CDATA[#DISTRIBUTION:FIRSTSTAGE:AF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Data_expedicao" description="Data de expedição" source-type="AdditionalFields">
            <TAG><![CDATA[#DISTRIBUTION:FIRSTSTAGE:AF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description="Decisor" source-type="AdditionalFields">
            <TAG><![CDATA[#DISTRIBUTION:FIRSTSTAGE:AF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description="Diretor do Procedimento" source-type="AdditionalFields">
            <TAG><![CDATA[#DISTRIBUTION:FIRSTSTAGE:AF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Entrada_pedido_CP" description="Que técnico analisa este pedido?" source-type="AdditionalFields">
            <TAG><![CDATA[#DISTRIBUTION:FIRSTSTAGE:AF:Entrada_pedido_CP#]]></TAG>
            <VALUE><![CDATA[#DISTRIBUICAO:PRIMEIRAETAPA:CA:Entrada_pedido_CP#]]></VALUE>
            <XPATH><![CDATA[/DISTRIBUTION/FIRSTSTAGE/FIELDS/FIELD[NAME='Entrada_pedido_CP']/VALUE]]></XPATH>
          </FIELD>
          <FIELD type="AdditionalFields" label="Forma_Documento" description="Forma do Documento" source-type="AdditionalFields">
            <TAG><![CDATA[#DISTRIBUTION:FIRSTSTAGE:AF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Forma_Expedicao" description="Forma de Expedição" source-type="AdditionalFields">
            <TAG><![CDATA[#DISTRIBUTION:FIRSTSTAGE:AF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Gestor_Proced" description="Gestor do Procedimento" source-type="AdditionalFields">
            <TAG><![CDATA[#DISTRIBUTION:FIRSTSTAGE:AF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Junção_Elementos" description="Junção_Elementos" source-type="AdditionalFields">
            <TAG><![CDATA[#DISTRIBUTION:FIRSTSTAGE:AF:Junção_Elementos#]]></TAG>
            <VALUE><![CDATA[#DISTRIBUICAO:PRIMEIRAETAPA:CA:Junção_Elementos#]]></VALUE>
            <XPATH><![CDATA[/DISTRIBUTION/FIRSTSTAGE/FIELDS/FIELD[NAME='Junção_Elementos']/VALUE]]></XPATH>
          </FIELD>
          <FIELD type="AdditionalFields" label="Local_Arquivo" description="Locais de Arquivo" source-type="AdditionalFields">
            <TAG><![CDATA[#DISTRIBUTION:FIRSTSTAGE:AF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FIRSTSTAGE:AF:Pedido_Corretamente_instruído#]]></TAG>
            <VALUE><![CDATA[#DISTRIBUICAO:PRIMEIRAETAPA:CA:Pedido_Corretamente_instruído#]]></VALUE>
            <XPATH><![CDATA[/DISTRIBUTION/FIRSTSTAGE/FIELDS/FIELD[NAME='Pedido_Corretamente_instruído']/VALUE]]></XPATH>
          </FIELD>
          <FIELD type="AdditionalFields" label="Proc_SAP" description="Proc_SAP" source-type="AdditionalFields">
            <TAG><![CDATA[#DISTRIBUTION:FIRSTSTAGE:AF:Proc_SAP#]]></TAG>
            <VALUE><![CDATA[#DISTRIBUICAO:PRIMEIRAETAPA:CA:Proc_SAP#]]></VALUE>
            <XPATH><![CDATA[/DISTRIBUTION/FIRSTSTAGE/FIELDS/FIELD[NAME='Proc_SAP']/VALUE]]></XPATH>
          </FIELD>
          <FIELD type="AdditionalFields" label="Proc_SVA" description="Separadores para classes de processos de SVA (DGP)." source-type="AdditionalFields">
            <TAG><![CDATA[#DISTRIBUTION:FIRSTSTAGE:AF:Proc_SVA#]]></TAG>
            <VALUE><![CDATA[#DISTRIBUICAO:PRIMEIRAETAPA:CA:Proc_SVA#]]></VALUE>
            <XPATH><![CDATA[/DISTRIBUTION/FIRSTSTAGE/FIELDS/FIELD[NAME='Proc_SVA']/VALUE]]></XPATH>
          </FIELD>
          <FIELD type="AdditionalFields" label="ProcPessoal" description="ProcPessoal" source-type="AdditionalFields">
            <TAG><![CDATA[#DISTRIBUTION:FIRSTSTAGE:AF:ProcPessoal#]]></TAG>
            <VALUE><![CDATA[#DISTRIBUICAO:PRIMEIRAETAPA:CA:ProcPessoal#]]></VALUE>
            <XPATH><![CDATA[/DISTRIBUTION/FIRSTSTAGE/FIELDS/FIELD[NAME='ProcPessoal']/VALUE]]></XPATH>
          </FIELD>
          <FIELD type="AdditionalFields" label="Saneamento" description="Saneamento" source-type="AdditionalFields">
            <TAG><![CDATA[#DISTRIBUTION:FIRSTSTAGE:AF:Saneamento#]]></TAG>
            <VALUE><![CDATA[#DISTRIBUICAO:PRIMEIRAETAPA:CA:Saneamento#]]></VALUE>
            <XPATH><![CDATA[/DISTRIBUTION/FIRSTSTAGE/FIELDS/FIELD[NAME='Saneamento']/VALUE]]></XPATH>
          </FIELD>
          <FIELD type="AdditionalFields" label="TrabDados" description="Dados do trabalhador" source-type="AdditionalFields">
            <TAG><![CDATA[#DISTRIBUTION:FIRSTSTAGE:AF:TrabDados#]]></TAG>
            <VALUE><![CDATA[#DISTRIBUICAO:PRIMEIRAETAPA:CA:TrabDados#]]></VALUE>
            <XPATH><![CDATA[/DISTRIBUTION/FIRSTSTAGE/FIELDS/FIELD[NAME='TrabDados']/VALUE]]></XPATH>
          </FIELD>
        </NODE>
      </NODE>
      <NODE label="Etapa Anterior" type="Distribution_StagesTemplate_PreviousStageTemplate">
        <FIELD label="Ordem">
          <TAG><![CDATA[#DISTRIBUTION:PREVIOUSSTAGE:ORDER#]]></TAG>
          <VALUE><![CDATA[#DISTRIBUICAO:ETAPAANTERIOR:ORDEM#]]></VALUE>
          <XPATH/>
        </FIELD>
        <FIELD backwardCompatibility="true" label="Ordem">
          <TAG><![CDATA[#DISTRIBUICAO:ETAPAANTERIOR:ORDEM#]]></TAG>
          <VALUE><![CDATA[#DISTRIBUICAO:ETAPAANTERIOR:ORDEM#]]></VALUE>
          <XPATH><![CDATA[DISTRIBUTION/DISTRIBUTION_STAGES/DISTRIBUTION_STAGE[@isPrevious='true']/@StageOrder]]></XPATH>
        </FIELD>
        <FIELD label="Categoria de Credenciação">
          <TAG><![CDATA[#DISTRIBUTION:PREVIOUSSTAGE:CREDENTIATIONCATEGORY#]]></TAG>
          <VALUE><![CDATA[#DISTRIBUICAO:ETAPAANTERIOR:CATEGORIACREDENCIACAO#]]></VALUE>
          <XPATH><![CDATA[DISTRIBUTION/DISTRIBUTION_STAGES/DISTRIBUTION_STAGE[@isPrevious='true']/SecurityCategory]]></XPATH>
        </FIELD>
        <FIELD backwardCompatibility="true" label="Categoria de Credenciação">
          <TAG><![CDATA[#DISTRIBUICAO:ETAPAANTERIOR:CATEGORIACREDENCIACAO#]]></TAG>
          <VALUE><![CDATA[#DISTRIBUICAO:ETAPAANTERIOR:CATEGORIACREDENCIACAO#]]></VALUE>
          <XPATH><![CDATA[DISTRIBUTION/DISTRIBUTION_STAGES/DISTRIBUTION_STAGE[@isPrevious='true']/SecurityCategory]]></XPATH>
        </FIELD>
        <FIELD label="Nome">
          <TAG><![CDATA[#DISTRIBUTION:PREVIOUSSTAGE:NAME#]]></TAG>
          <VALUE><![CDATA[#DISTRIBUICAO:ETAPAANTERIOR:NOME#]]></VALUE>
          <XPATH><![CDATA[DISTRIBUTION/DISTRIBUTION_STAGES/DISTRIBUTION_STAGE[@isPrevious='true']/Name]]></XPATH>
        </FIELD>
        <FIELD backwardCompatibility="true" label="Nome">
          <TAG><![CDATA[#DISTRIBUICAO:ETAPAANTERIOR:NOME#]]></TAG>
          <VALUE><![CDATA[#DISTRIBUICAO:ETAPAANTERIOR:NOME#]]></VALUE>
          <XPATH><![CDATA[DISTRIBUTION/DISTRIBUTION_STAGES/DISTRIBUTION_STAGE[@isPrevious='true']/Name]]></XPATH>
        </FIELD>
        <FIELD label="Fase">
          <TAG><![CDATA[#DISTRIBUTION:PREVIOUSSTAGE:PHASE#]]></TAG>
          <VALUE><![CDATA[#DISTRIBUICAO:ETAPAANTERIOR:FASE#]]></VALUE>
          <XPATH><![CDATA[DISTRIBUTION/DISTRIBUTION_STAGES/DISTRIBUTION_STAGE[@isPrevious='true']/Phase]]></XPATH>
        </FIELD>
        <FIELD backwardCompatibility="true" label="Fase">
          <TAG><![CDATA[#DISTRIBUICAO:ETAPAANTERIOR:FASE#]]></TAG>
          <VALUE><![CDATA[#DISTRIBUICAO:ETAPAANTERIOR:FASE#]]></VALUE>
          <XPATH><![CDATA[DISTRIBUTION/DISTRIBUTION_STAGES/DISTRIBUTION_STAGE[@isPrevious='true']/Phase]]></XPATH>
        </FIELD>
        <FIELD label="Descrição">
          <TAG><![CDATA[#DISTRIBUTION:PREVIOUSSTAGE:DESCRIPTION#]]></TAG>
          <VALUE><![CDATA[#DISTRIBUICAO:ETAPAANTERIOR:DESCRICAO#]]></VALUE>
          <XPATH><![CDATA[DISTRIBUTION/DISTRIBUTION_STAGES/DISTRIBUTION_STAGE[@isPrevious='true']/Description]]></XPATH>
        </FIELD>
        <FIELD backwardCompatibility="true" label="Descrição">
          <TAG><![CDATA[#DISTRIBUICAO:ETAPAANTERIOR:DESCRICAO#]]></TAG>
          <VALUE><![CDATA[#DISTRIBUICAO:ETAPAANTERIOR:DESCRICAO#]]></VALUE>
          <XPATH><![CDATA[DISTRIBUTION/DISTRIBUTION_STAGES/DISTRIBUTION_STAGE[@isPrevious='true']/Description]]></XPATH>
        </FIELD>
        <FIELD label="Percurso">
          <TAG><![CDATA[#DISTRIBUTION:PREVIOUSSTAGE:DISTRIBUTIONTEMPLATE#]]></TAG>
          <VALUE><![CDATA[#DISTRIBUICAO:ETAPAANTERIOR:PERCURSO#]]></VALUE>
          <XPATH><![CDATA[DISTRIBUTION/DISTRIBUTION_STAGES/DISTRIBUTION_STAGE[@isPrevious='true']/TemplateName]]></XPATH>
        </FIELD>
        <FIELD backwardCompatibility="true" label="Percurso">
          <TAG><![CDATA[#DISTRIBUICAO:ETAPAANTERIOR:PERCURSO#]]></TAG>
          <VALUE><![CDATA[#DISTRIBUICAO:ETAPAANTERIOR:PERCURSO#]]></VALUE>
          <XPATH><![CDATA[DISTRIBUTION/DISTRIBUTION_STAGES/DISTRIBUTION_STAGE[@isPrevious='true']/TemplateName]]></XPATH>
        </FIELD>
        <FIELD label="Empresa">
          <TAG><![CDATA[#DISTRIBUTION:PREVIOUSSTAGE:COMPANY#]]></TAG>
          <VALUE><![CDATA[#DISTRIBUICAO:ETAPAANTERIOR:EMPRESA#]]></VALUE>
          <XPATH><![CDATA[DISTRIBUTION/DISTRIBUTION_STAGES/DISTRIBUTION_STAGE[@isPrevious='true']/Company]]></XPATH>
        </FIELD>
        <FIELD backwardCompatibility="true" label="Empresa">
          <TAG><![CDATA[#DISTRIBUICAO:ETAPAANTERIOR:EMPRESA#]]></TAG>
          <VALUE><![CDATA[#DISTRIBUICAO:ETAPAANTERIOR:EMPRESA#]]></VALUE>
          <XPATH><![CDATA[DISTRIBUTION/DISTRIBUTION_STAGES/DISTRIBUTION_STAGE[@isPrevious='true']/Company]]></XPATH>
        </FIELD>
        <FIELD label="Estado">
          <TAG><![CDATA[#DISTRIBUTION:PREVIOUSSTAGE:STATE#]]></TAG>
          <VALUE><![CDATA[#DISTRIBUICAO:ETAPAANTERIOR:ESTADO#]]></VALUE>
          <XPATH><![CDATA[DISTRIBUTION/DISTRIBUTION_STAGES/DISTRIBUTION_STAGE[@isPrevious='true']/Status]]></XPATH>
        </FIELD>
        <FIELD backwardCompatibility="true" label="Estado">
          <TAG><![CDATA[#DISTRIBUICAO:ETAPAANTERIOR:ESTADO#]]></TAG>
          <VALUE><![CDATA[#DISTRIBUICAO:ETAPAANTERIOR:ESTADO#]]></VALUE>
          <XPATH><![CDATA[DISTRIBUTION/DISTRIBUTION_STAGES/DISTRIBUTION_STAGE[@isPrevious='true']/Status]]></XPATH>
        </FIELD>
        <FIELD label="Assinado">
          <TAG><![CDATA[#DISTRIBUTION:PREVIOUSSTAGE:SIGNED#]]></TAG>
          <VALUE><![CDATA[#DISTRIBUICAO:ETAPAANTERIOR:ASSINADA#]]></VALUE>
          <XPATH><![CDATA[DISTRIBUTION/DISTRIBUTION_STAGES/DISTRIBUTION_STAGE[@isPrevious='true']/Signed]]></XPATH>
        </FIELD>
        <FIELD backwardCompatibility="true" label="Assinado">
          <TAG><![CDATA[#DISTRIBUICAO:ETAPAANTERIOR:ASSINADA#]]></TAG>
          <VALUE><![CDATA[#DISTRIBUICAO:ETAPAANTERIOR:ASSINADA#]]></VALUE>
          <XPATH><![CDATA[DISTRIBUTION/DISTRIBUTION_STAGES/DISTRIBUTION_STAGE[@isPrevious='true']/Signed]]></XPATH>
        </FIELD>
        <FIELD label="Data de Leitura">
          <TAG><![CDATA[#DISTRIBUTION:PREVIOUSSTAGE:READDATE#]]></TAG>
          <VALUE><![CDATA[#DISTRIBUICAO:ETAPAANTERIOR:DATALEITURA#]]></VALUE>
          <XPATH><![CDATA[DISTRIBUTION/DISTRIBUTION_STAGES/DISTRIBUTION_STAGE[@isPrevious='true']/ReadDate]]></XPATH>
        </FIELD>
        <FIELD backwardCompatibility="true" label="Data de Leitura">
          <TAG><![CDATA[#DISTRIBUICAO:ETAPAANTERIOR:DATALEITURA#]]></TAG>
          <VALUE><![CDATA[#DISTRIBUICAO:ETAPAANTERIOR:DATALEITURA#]]></VALUE>
          <XPATH><![CDATA[DISTRIBUTION/DISTRIBUTION_STAGES/DISTRIBUTION_STAGE[@isPrevious='true']/ReadDate]]></XPATH>
        </FIELD>
        <FIELD label="Data de Envio">
          <TAG><![CDATA[#DISTRIBUTION:PREVIOUSSTAGE:SENDDATE#]]></TAG>
          <VALUE><![CDATA[#DISTRIBUICAO:ETAPAANTERIOR:DATAENVIO#]]></VALUE>
          <XPATH><![CDATA[DISTRIBUTION/DISTRIBUTION_STAGES/DISTRIBUTION_STAGE[@isPrevious='true']/OutDate]]></XPATH>
        </FIELD>
        <FIELD backwardCompatibility="true" label="Data de Envio">
          <TAG><![CDATA[#DISTRIBUICAO:ETAPAANTERIOR:DATAENVIO#]]></TAG>
          <VALUE><![CDATA[#DISTRIBUICAO:ETAPAANTERIOR:DATAENVIO#]]></VALUE>
          <XPATH><![CDATA[DISTRIBUTION/DISTRIBUTION_STAGES/DISTRIBUTION_STAGE[@isPrevious='true']/OutDate]]></XPATH>
        </FIELD>
        <FIELD label="Interveniente">
          <TAG><![CDATA[#DISTRIBUTION:PREVIOUSSTAGE:INTERVENIENT#]]></TAG>
          <VALUE><![CDATA[#DISTRIBUICAO:ETAPAANTERIOR:INTERVINIENTE#]]></VALUE>
          <XPATH><![CDATA[DISTRIBUTION/DISTRIBUTION_STAGES/DISTRIBUTION_STAGE[@isPrevious='true']/Intervinient]]></XPATH>
        </FIELD>
        <FIELD backwardCompatibility="true" label="Interveniente">
          <TAG><![CDATA[#DISTRIBUICAO:ETAPAANTERIOR:INTERVINIENTE#]]></TAG>
          <VALUE><![CDATA[#DISTRIBUICAO:ETAPAANTERIOR:INTERVINIENTE#]]></VALUE>
          <XPATH><![CDATA[DISTRIBUTION/DISTRIBUTION_STAGES/DISTRIBUTION_STAGE[@isPrevious='true']/Intervinient]]></XPATH>
        </FIELD>
        <FIELD label="Executante">
          <TAG><![CDATA[#DISTRIBUTION:PREVIOUSSTAGE:EXECUTANT#]]></TAG>
          <VALUE><![CDATA[#DISTRIBUICAO:ETAPAANTERIOR:EXECUTANTE#]]></VALUE>
          <XPATH><![CDATA[DISTRIBUTION/DISTRIBUTION_STAGES/DISTRIBUTION_STAGE[@isPrevious='true']/ExecutantUser]]></XPATH>
        </FIELD>
        <FIELD backwardCompatibility="true" label="Executante">
          <TAG><![CDATA[#DISTRIBUICAO:ETAPAANTERIOR:EXECUTANTE#]]></TAG>
          <VALUE><![CDATA[#DISTRIBUICAO:ETAPAANTERIOR:EXECUTANTE#]]></VALUE>
          <XPATH><![CDATA[DISTRIBUTION/DISTRIBUTION_STAGES/DISTRIBUTION_STAGE[@isPrevious='true']/ExecutantUser]]></XPATH>
        </FIELD>
        <FIELD label="Tipo de Despacho">
          <TAG><![CDATA[#DISTRIBUTION:PREVIOUSSTAGE:DISPATCHTYPE#]]></TAG>
          <VALUE><![CDATA[#DISTRIBUICAO:ETAPAANTERIOR:TIPODESPACHO#]]></VALUE>
          <XPATH><![CDATA[DISTRIBUTION/DISTRIBUTION_STAGES/DISTRIBUTION_STAGE[@isPrevious='true']/DISTRIBUTION_STAGE_GENERALDATA/TextKind]]></XPATH>
        </FIELD>
        <FIELD backwardCompatibility="true" label="Tipo de Despacho">
          <TAG><![CDATA[#DISTRIBUICAO:ETAPAANTERIOR:TIPODESPACHO#]]></TAG>
          <VALUE><![CDATA[#DISTRIBUICAO:ETAPAANTERIOR:TIPODESPACHO#]]></VALUE>
          <XPATH><![CDATA[DISTRIBUTION/DISTRIBUTION_STAGES/DISTRIBUTION_STAGE[@isPrevious='true']/DISTRIBUTION_STAGE_GENERALDATA/TextKind]]></XPATH>
        </FIELD>
        <FIELD label="Despacho">
          <TAG><![CDATA[#DISTRIBUTION:PREVIOUSSTAGE:DISPATCH#]]></TAG>
          <VALUE><![CDATA[#DISTRIBUICAO:ETAPAANTERIOR:DESPACHO#]]></VALUE>
          <XPATH><![CDATA[DISTRIBUTION/DISTRIBUTION_STAGES/DISTRIBUTION_STAGE[@isPrevious='true']/DISTRIBUTION_STAGE_GENERALDATA/Text]]></XPATH>
        </FIELD>
        <FIELD backwardCompatibility="true" label="Despacho">
          <TAG><![CDATA[#DISTRIBUICAO:ETAPAANTERIOR:DESPACHO#]]></TAG>
          <VALUE><![CDATA[#DISTRIBUICAO:ETAPAANTERIOR:DESPACHO#]]></VALUE>
          <XPATH><![CDATA[DISTRIBUTION/DISTRIBUTION_STAGES/DISTRIBUTION_STAGE[@isPrevious='true']/DISTRIBUTION_STAGE_GENERALDATA/Text]]></XPATH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ETAPAANTERIOR:CA:Aperfeicoar_pedido#]]></TAG>
            <VALUE/>
            <XPATH><![CDATA[DISTRIBUTION/DISTRIBUTION_STAGES/DISTRIBUTION_STAGE[@isPrevious='true']/FIELDS/FIELD[NAME='Aperfeicoar_pedido']/VALUE]]></XPATH>
          </FIELD>
          <FIELD backwardCompatibility="true" type="AdditionalFields" label="AtosAdmin" description="Atos Administrativos" source-type="AdditionalFields">
            <TAG><![CDATA[#DISTRIBUICAO:ETAPAANTERIOR:CA:AtosAdmin#]]></TAG>
            <VALUE/>
            <XPATH><![CDATA[DISTRIBUTION/DISTRIBUTION_STAGES/DISTRIBUTION_STAGE[@isPrevious='true']/FIELDS/FIELD[NAME='AtosAdmin']/VALUE]]></XPATH>
          </FIELD>
          <FIELD backwardCompatibility="true" type="AdditionalFields" label="Canal_Entrada" description="Canal de Entrada" source-type="AdditionalFields">
            <TAG><![CDATA[#DISTRIBUICAO:ETAPAANTERIOR:CA:Canal_Entrada#]]></TAG>
            <VALUE/>
            <XPATH><![CDATA[DISTRIBUTION/DISTRIBUTION_STAGES/DISTRIBUTION_STAGE[@isPrevious='true']/FIELDS/FIELD[NAME='Canal_Entrada']/VALUE]]></XPATH>
          </FIELD>
          <FIELD backwardCompatibility="true" type="AdditionalFields" label="Canal_Saida" description="Canal de Saída" source-type="AdditionalFields">
            <TAG><![CDATA[#DISTRIBUICAO:ETAPAANTERIOR:CA:Canal_Saida#]]></TAG>
            <VALUE/>
            <XPATH><![CDATA[DISTRIBUTION/DISTRIBUTION_STAGES/DISTRIBUTION_STAGE[@isPrevious='true']/FIELDS/FIELD[NAME='Canal_Saida']/VALUE]]></XPATH>
          </FIELD>
          <FIELD backwardCompatibility="true" type="AdditionalFields" label="CMAADP_Deliberacao" description="CMAADP - Deliberações" source-type="AdditionalFields">
            <TAG><![CDATA[#DISTRIBUICAO:ETAPAANTERIOR:CA:CMAADP_Deliberacao#]]></TAG>
            <VALUE/>
            <XPATH><![CDATA[DISTRIBUTION/DISTRIBUTION_STAGES/DISTRIBUTION_STAGE[@isPrevious='true']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ETAPAANTERIOR:CA:CMAADP_Presentes#]]></TAG>
            <VALUE/>
            <XPATH><![CDATA[DISTRIBUTION/DISTRIBUTION_STAGES/DISTRIBUTION_STAGE[@isPrevious='true']/FIELDS/FIELD[NAME='CMAADP_Presentes']/VALUE]]></XPATH>
          </FIELD>
          <FIELD backwardCompatibility="true" type="AdditionalFields" label="Custom_bool" description="Campo adicional booleano" source-type="AdditionalFields">
            <TAG><![CDATA[#DISTRIBUICAO:ETAPAANTERIOR:CA:Custom_bool#]]></TAG>
            <VALUE/>
            <XPATH><![CDATA[DISTRIBUTION/DISTRIBUTION_STAGES/DISTRIBUTION_STAGE[@isPrevious='true']/FIELDS/FIELD[NAME='Custom_bool']/VALUE]]></XPATH>
          </FIELD>
          <FIELD backwardCompatibility="true" type="AdditionalFields" label="Custom_data" description="Campo adicional data" source-type="AdditionalFields">
            <TAG><![CDATA[#DISTRIBUICAO:ETAPAANTERIOR:CA:Custom_data#]]></TAG>
            <VALUE/>
            <XPATH><![CDATA[DISTRIBUTION/DISTRIBUTION_STAGES/DISTRIBUTION_STAGE[@isPrevious='true']/FIELDS/FIELD[NAME='Custom_data']/VALUE]]></XPATH>
          </FIELD>
          <FIELD backwardCompatibility="true" type="AdditionalFields" label="Custom_list" description="Campo adicional lista de valores" source-type="AdditionalFields">
            <TAG><![CDATA[#DISTRIBUICAO:ETAPAANTERIOR:CA:Custom_list#]]></TAG>
            <VALUE/>
            <XPATH><![CDATA[DISTRIBUTION/DISTRIBUTION_STAGES/DISTRIBUTION_STAGE[@isPrevious='true']/FIELDS/FIELD[NAME='Custom_list']/VALUE]]></XPATH>
          </FIELD>
          <FIELD backwardCompatibility="true" type="AdditionalFields" label="Custom_num" description="Campo adicional numérico" source-type="AdditionalFields">
            <TAG><![CDATA[#DISTRIBUICAO:ETAPAANTERIOR:CA:Custom_num#]]></TAG>
            <VALUE/>
            <XPATH><![CDATA[DISTRIBUTION/DISTRIBUTION_STAGES/DISTRIBUTION_STAGE[@isPrevious='true']/FIELDS/FIELD[NAME='Custom_num']/VALUE]]></XPATH>
          </FIELD>
          <FIELD backwardCompatibility="true" type="AdditionalFields" label="Custom_string" description="Campo adicional alfanumérico" source-type="AdditionalFields">
            <TAG><![CDATA[#DISTRIBUICAO:ETAPAANTERIOR:CA:Custom_string#]]></TAG>
            <VALUE/>
            <XPATH><![CDATA[DISTRIBUTION/DISTRIBUTION_STAGES/DISTRIBUTION_STAGE[@isPrevious='true']/FIELDS/FIELD[NAME='Custom_string']/VALUE]]></XPATH>
          </FIELD>
          <FIELD backwardCompatibility="true" type="AdditionalFields" label="Data_expedicao" description="Data de expedição" source-type="AdditionalFields">
            <TAG><![CDATA[#DISTRIBUICAO:ETAPAANTERIOR:CA:Data_expedicao#]]></TAG>
            <VALUE/>
            <XPATH><![CDATA[DISTRIBUTION/DISTRIBUTION_STAGES/DISTRIBUTION_STAGE[@isPrevious='true']/FIELDS/FIELD[NAME='Data_expedicao']/VALUE]]></XPATH>
          </FIELD>
          <FIELD backwardCompatibility="true" type="AdditionalFields" label="Decisor" description="Decisor" source-type="AdditionalFields">
            <TAG><![CDATA[#DISTRIBUICAO:ETAPAANTERIOR:CA:Decisor#]]></TAG>
            <VALUE/>
            <XPATH><![CDATA[DISTRIBUTION/DISTRIBUTION_STAGES/DISTRIBUTION_STAGE[@isPrevious='true']/FIELDS/FIELD[NAME='Decisor']/VALUE]]></XPATH>
          </FIELD>
          <FIELD backwardCompatibility="true" type="AdditionalFields" label="Diretor_Proced" description="Diretor do Procedimento" source-type="AdditionalFields">
            <TAG><![CDATA[#DISTRIBUICAO:ETAPAANTERIOR:CA:Diretor_Proced#]]></TAG>
            <VALUE/>
            <XPATH><![CDATA[DISTRIBUTION/DISTRIBUTION_STAGES/DISTRIBUTION_STAGE[@isPrevious='true']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ETAPAANTERIOR:CA:Entrada_pedido_CP#]]></TAG>
            <VALUE/>
            <XPATH><![CDATA[DISTRIBUTION/DISTRIBUTION_STAGES/DISTRIBUTION_STAGE[@isPrevious='true']/FIELDS/FIELD[NAME='Entrada_pedido_CP']/VALUE]]></XPATH>
          </FIELD>
          <FIELD backwardCompatibility="true" type="AdditionalFields" label="Forma_Documento" description="Forma do Documento" source-type="AdditionalFields">
            <TAG><![CDATA[#DISTRIBUICAO:ETAPAANTERIOR:CA:Forma_Documento#]]></TAG>
            <VALUE/>
            <XPATH><![CDATA[DISTRIBUTION/DISTRIBUTION_STAGES/DISTRIBUTION_STAGE[@isPrevious='true']/FIELDS/FIELD[NAME='Forma_Documento']/VALUE]]></XPATH>
          </FIELD>
          <FIELD backwardCompatibility="true" type="AdditionalFields" label="Forma_Expedicao" description="Forma de Expedição" source-type="AdditionalFields">
            <TAG><![CDATA[#DISTRIBUICAO:ETAPAANTERIOR:CA:Forma_Expedicao#]]></TAG>
            <VALUE/>
            <XPATH><![CDATA[DISTRIBUTION/DISTRIBUTION_STAGES/DISTRIBUTION_STAGE[@isPrevious='true']/FIELDS/FIELD[NAME='Forma_Expedicao']/VALUE]]></XPATH>
          </FIELD>
          <FIELD backwardCompatibility="true" type="AdditionalFields" label="Gestor_Proced" description="Gestor do Procedimento" source-type="AdditionalFields">
            <TAG><![CDATA[#DISTRIBUICAO:ETAPAANTERIOR:CA:Gestor_Proced#]]></TAG>
            <VALUE/>
            <XPATH><![CDATA[DISTRIBUTION/DISTRIBUTION_STAGES/DISTRIBUTION_STAGE[@isPrevious='true']/FIELDS/FIELD[NAME='Gestor_Proced']/VALUE]]></XPATH>
          </FIELD>
          <FIELD backwardCompatibility="true" type="AdditionalFields" label="Junção_Elementos" description="Junção_Elementos" source-type="AdditionalFields">
            <TAG><![CDATA[#DISTRIBUICAO:ETAPAANTERIOR:CA:Junção_Elementos#]]></TAG>
            <VALUE/>
            <XPATH><![CDATA[DISTRIBUTION/DISTRIBUTION_STAGES/DISTRIBUTION_STAGE[@isPrevious='true']/FIELDS/FIELD[NAME='Junção_Elementos']/VALUE]]></XPATH>
          </FIELD>
          <FIELD backwardCompatibility="true" type="AdditionalFields" label="Local_Arquivo" description="Locais de Arquivo" source-type="AdditionalFields">
            <TAG><![CDATA[#DISTRIBUICAO:ETAPAANTERIOR:CA:Local_Arquivo#]]></TAG>
            <VALUE/>
            <XPATH><![CDATA[DISTRIBUTION/DISTRIBUTION_STAGES/DISTRIBUTION_STAGE[@isPrevious='true']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ETAPAANTERIOR:CA:Pedido_Corretamente_instruído#]]></TAG>
            <VALUE/>
            <XPATH><![CDATA[DISTRIBUTION/DISTRIBUTION_STAGES/DISTRIBUTION_STAGE[@isPrevious='true']/FIELDS/FIELD[NAME='Pedido_Corretamente_instruído']/VALUE]]></XPATH>
          </FIELD>
          <FIELD backwardCompatibility="true" type="AdditionalFields" label="Proc_SAP" description="Proc_SAP" source-type="AdditionalFields">
            <TAG><![CDATA[#DISTRIBUICAO:ETAPAANTERIOR:CA:Proc_SAP#]]></TAG>
            <VALUE/>
            <XPATH><![CDATA[DISTRIBUTION/DISTRIBUTION_STAGES/DISTRIBUTION_STAGE[@isPrevious='true']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ETAPAANTERIOR:CA:Proc_SVA#]]></TAG>
            <VALUE/>
            <XPATH><![CDATA[DISTRIBUTION/DISTRIBUTION_STAGES/DISTRIBUTION_STAGE[@isPrevious='true']/FIELDS/FIELD[NAME='Proc_SVA']/VALUE]]></XPATH>
          </FIELD>
          <FIELD backwardCompatibility="true" type="AdditionalFields" label="ProcPessoal" description="ProcPessoal" source-type="AdditionalFields">
            <TAG><![CDATA[#DISTRIBUICAO:ETAPAANTERIOR:CA:ProcPessoal#]]></TAG>
            <VALUE/>
            <XPATH><![CDATA[DISTRIBUTION/DISTRIBUTION_STAGES/DISTRIBUTION_STAGE[@isPrevious='true']/FIELDS/FIELD[NAME='ProcPessoal']/VALUE]]></XPATH>
          </FIELD>
          <FIELD backwardCompatibility="true" type="AdditionalFields" label="Saneamento" description="Saneamento" source-type="AdditionalFields">
            <TAG><![CDATA[#DISTRIBUICAO:ETAPAANTERIOR:CA:Saneamento#]]></TAG>
            <VALUE/>
            <XPATH><![CDATA[DISTRIBUTION/DISTRIBUTION_STAGES/DISTRIBUTION_STAGE[@isPrevious='true']/FIELDS/FIELD[NAME='Saneamento']/VALUE]]></XPATH>
          </FIELD>
          <FIELD backwardCompatibility="true" type="AdditionalFields" label="TrabDados" description="Dados do trabalhador" source-type="AdditionalFields">
            <TAG><![CDATA[#DISTRIBUICAO:ETAPAANTERIOR:CA:TrabDados#]]></TAG>
            <VALUE/>
            <XPATH><![CDATA[DISTRIBUTION/DISTRIBUTION_STAGES/DISTRIBUTION_STAGE[@isPrevious='true']/FIELDS/FIELD[NAME='TrabDados']/VALUE]]></XPATH>
          </FIELD>
          <FIELD type="AdditionalFields" label="Aperfeicoar_pedido" description="O pedido foi aperfeiçoado? " source-type="AdditionalFields">
            <TAG><![CDATA[#DISTRIBUTION:PREVIOUSSTAGE:AF:Aperfeicoar_pedido#]]></TAG>
            <VALUE/>
            <XPATH><![CDATA[DISTRIBUTION/DISTRIBUTION_STAGES/DISTRIBUTION_STAGE[@isPrevious='true']/FIELDS/FIELD[NAME='Aperfeicoar_pedido']/VALUE]]></XPATH>
          </FIELD>
          <FIELD type="AdditionalFields" label="AtosAdmin" description="Atos Administrativos" source-type="AdditionalFields">
            <TAG><![CDATA[#DISTRIBUTION:PREVIOUSSTAGE:AF:AtosAdmin#]]></TAG>
            <VALUE/>
            <XPATH><![CDATA[DISTRIBUTION/DISTRIBUTION_STAGES/DISTRIBUTION_STAGE[@isPrevious='true']/FIELDS/FIELD[NAME='AtosAdmin']/VALUE]]></XPATH>
          </FIELD>
          <FIELD type="AdditionalFields" label="Canal_Entrada" description="Canal de Entrada" source-type="AdditionalFields">
            <TAG><![CDATA[#DISTRIBUTION:PREVIOUSSTAGE:AF:Canal_Entrada#]]></TAG>
            <VALUE/>
            <XPATH><![CDATA[DISTRIBUTION/DISTRIBUTION_STAGES/DISTRIBUTION_STAGE[@isPrevious='true']/FIELDS/FIELD[NAME='Canal_Entrada']/VALUE]]></XPATH>
          </FIELD>
          <FIELD type="AdditionalFields" label="Canal_Saida" description="Canal de Saída" source-type="AdditionalFields">
            <TAG><![CDATA[#DISTRIBUTION:PREVIOUSSTAGE:AF:Canal_Saida#]]></TAG>
            <VALUE/>
            <XPATH><![CDATA[DISTRIBUTION/DISTRIBUTION_STAGES/DISTRIBUTION_STAGE[@isPrevious='true']/FIELDS/FIELD[NAME='Canal_Saida']/VALUE]]></XPATH>
          </FIELD>
          <FIELD type="AdditionalFields" label="CMAADP_Deliberacao" description="CMAADP - Deliberações" source-type="AdditionalFields">
            <TAG><![CDATA[#DISTRIBUTION:PREVIOUSSTAGE:AF:CMAADP_Deliberacao#]]></TAG>
            <VALUE/>
            <XPATH><![CDATA[DISTRIBUTION/DISTRIBUTION_STAGES/DISTRIBUTION_STAGE[@isPrevious='true']/FIELDS/FIELD[NAME='CMAADP_Deliberacao']/VALUE]]></XPATH>
          </FIELD>
          <FIELD type="AdditionalFields" label="CMAADP_Presentes" description="CMAADP - Presentes em reunião" source-type="AdditionalFields">
            <TAG><![CDATA[#DISTRIBUTION:PREVIOUSSTAGE:AF:CMAADP_Presentes#]]></TAG>
            <VALUE/>
            <XPATH><![CDATA[DISTRIBUTION/DISTRIBUTION_STAGES/DISTRIBUTION_STAGE[@isPrevious='true']/FIELDS/FIELD[NAME='CMAADP_Presentes']/VALUE]]></XPATH>
          </FIELD>
          <FIELD type="AdditionalFields" label="Custom_bool" description="Campo adicional booleano" source-type="AdditionalFields">
            <TAG><![CDATA[#DISTRIBUTION:PREVIOUSSTAGE:AF:Custom_bool#]]></TAG>
            <VALUE/>
            <XPATH><![CDATA[DISTRIBUTION/DISTRIBUTION_STAGES/DISTRIBUTION_STAGE[@isPrevious='true']/FIELDS/FIELD[NAME='Custom_bool']/VALUE]]></XPATH>
          </FIELD>
          <FIELD type="AdditionalFields" label="Custom_data" description="Campo adicional data" source-type="AdditionalFields">
            <TAG><![CDATA[#DISTRIBUTION:PREVIOUSSTAGE:AF:Custom_data#]]></TAG>
            <VALUE/>
            <XPATH><![CDATA[DISTRIBUTION/DISTRIBUTION_STAGES/DISTRIBUTION_STAGE[@isPrevious='true']/FIELDS/FIELD[NAME='Custom_data']/VALUE]]></XPATH>
          </FIELD>
          <FIELD type="AdditionalFields" label="Custom_list" description="Campo adicional lista de valores" source-type="AdditionalFields">
            <TAG><![CDATA[#DISTRIBUTION:PREVIOUSSTAGE:AF:Custom_list#]]></TAG>
            <VALUE/>
            <XPATH><![CDATA[DISTRIBUTION/DISTRIBUTION_STAGES/DISTRIBUTION_STAGE[@isPrevious='true']/FIELDS/FIELD[NAME='Custom_list']/VALUE]]></XPATH>
          </FIELD>
          <FIELD type="AdditionalFields" label="Custom_num" description="Campo adicional numérico" source-type="AdditionalFields">
            <TAG><![CDATA[#DISTRIBUTION:PREVIOUSSTAGE:AF:Custom_num#]]></TAG>
            <VALUE/>
            <XPATH><![CDATA[DISTRIBUTION/DISTRIBUTION_STAGES/DISTRIBUTION_STAGE[@isPrevious='true']/FIELDS/FIELD[NAME='Custom_num']/VALUE]]></XPATH>
          </FIELD>
          <FIELD type="AdditionalFields" label="Custom_string" description="Campo adicional alfanumérico" source-type="AdditionalFields">
            <TAG><![CDATA[#DISTRIBUTION:PREVIOUSSTAGE:AF:Custom_string#]]></TAG>
            <VALUE/>
            <XPATH><![CDATA[DISTRIBUTION/DISTRIBUTION_STAGES/DISTRIBUTION_STAGE[@isPrevious='true']/FIELDS/FIELD[NAME='Custom_string']/VALUE]]></XPATH>
          </FIELD>
          <FIELD type="AdditionalFields" label="Data_expedicao" description="Data de expedição" source-type="AdditionalFields">
            <TAG><![CDATA[#DISTRIBUTION:PREVIOUSSTAGE:AF:Data_expedicao#]]></TAG>
            <VALUE/>
            <XPATH><![CDATA[DISTRIBUTION/DISTRIBUTION_STAGES/DISTRIBUTION_STAGE[@isPrevious='true']/FIELDS/FIELD[NAME='Data_expedicao']/VALUE]]></XPATH>
          </FIELD>
          <FIELD type="AdditionalFields" label="Decisor" description="Decisor" source-type="AdditionalFields">
            <TAG><![CDATA[#DISTRIBUTION:PREVIOUSSTAGE:AF:Decisor#]]></TAG>
            <VALUE/>
            <XPATH><![CDATA[DISTRIBUTION/DISTRIBUTION_STAGES/DISTRIBUTION_STAGE[@isPrevious='true']/FIELDS/FIELD[NAME='Decisor']/VALUE]]></XPATH>
          </FIELD>
          <FIELD type="AdditionalFields" label="Diretor_Proced" description="Diretor do Procedimento" source-type="AdditionalFields">
            <TAG><![CDATA[#DISTRIBUTION:PREVIOUSSTAGE:AF:Diretor_Proced#]]></TAG>
            <VALUE/>
            <XPATH><![CDATA[DISTRIBUTION/DISTRIBUTION_STAGES/DISTRIBUTION_STAGE[@isPrevious='true']/FIELDS/FIELD[NAME='Diretor_Proced']/VALUE]]></XPATH>
          </FIELD>
          <FIELD type="AdditionalFields" label="Entrada_pedido_CP" description="Que técnico analisa este pedido?" source-type="AdditionalFields">
            <TAG><![CDATA[#DISTRIBUTION:PREVIOUSSTAGE:AF:Entrada_pedido_CP#]]></TAG>
            <VALUE/>
            <XPATH><![CDATA[DISTRIBUTION/DISTRIBUTION_STAGES/DISTRIBUTION_STAGE[@isPrevious='true']/FIELDS/FIELD[NAME='Entrada_pedido_CP']/VALUE]]></XPATH>
          </FIELD>
          <FIELD type="AdditionalFields" label="Forma_Documento" description="Forma do Documento" source-type="AdditionalFields">
            <TAG><![CDATA[#DISTRIBUTION:PREVIOUSSTAGE:AF:Forma_Documento#]]></TAG>
            <VALUE/>
            <XPATH><![CDATA[DISTRIBUTION/DISTRIBUTION_STAGES/DISTRIBUTION_STAGE[@isPrevious='true']/FIELDS/FIELD[NAME='Forma_Documento']/VALUE]]></XPATH>
          </FIELD>
          <FIELD type="AdditionalFields" label="Forma_Expedicao" description="Forma de Expedição" source-type="AdditionalFields">
            <TAG><![CDATA[#DISTRIBUTION:PREVIOUSSTAGE:AF:Forma_Expedicao#]]></TAG>
            <VALUE/>
            <XPATH><![CDATA[DISTRIBUTION/DISTRIBUTION_STAGES/DISTRIBUTION_STAGE[@isPrevious='true']/FIELDS/FIELD[NAME='Forma_Expedicao']/VALUE]]></XPATH>
          </FIELD>
          <FIELD type="AdditionalFields" label="Gestor_Proced" description="Gestor do Procedimento" source-type="AdditionalFields">
            <TAG><![CDATA[#DISTRIBUTION:PREVIOUSSTAGE:AF:Gestor_Proced#]]></TAG>
            <VALUE/>
            <XPATH><![CDATA[DISTRIBUTION/DISTRIBUTION_STAGES/DISTRIBUTION_STAGE[@isPrevious='true']/FIELDS/FIELD[NAME='Gestor_Proced']/VALUE]]></XPATH>
          </FIELD>
          <FIELD type="AdditionalFields" label="Junção_Elementos" description="Junção_Elementos" source-type="AdditionalFields">
            <TAG><![CDATA[#DISTRIBUTION:PREVIOUSSTAGE:AF:Junção_Elementos#]]></TAG>
            <VALUE/>
            <XPATH><![CDATA[DISTRIBUTION/DISTRIBUTION_STAGES/DISTRIBUTION_STAGE[@isPrevious='true']/FIELDS/FIELD[NAME='Junção_Elementos']/VALUE]]></XPATH>
          </FIELD>
          <FIELD type="AdditionalFields" label="Local_Arquivo" description="Locais de Arquivo" source-type="AdditionalFields">
            <TAG><![CDATA[#DISTRIBUTION:PREVIOUSSTAGE:AF:Local_Arquivo#]]></TAG>
            <VALUE/>
            <XPATH><![CDATA[DISTRIBUTION/DISTRIBUTION_STAGES/DISTRIBUTION_STAGE[@isPrevious='true']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PREVIOUSSTAGE:AF:Pedido_Corretamente_instruído#]]></TAG>
            <VALUE/>
            <XPATH><![CDATA[DISTRIBUTION/DISTRIBUTION_STAGES/DISTRIBUTION_STAGE[@isPrevious='true']/FIELDS/FIELD[NAME='Pedido_Corretamente_instruído']/VALUE]]></XPATH>
          </FIELD>
          <FIELD type="AdditionalFields" label="Proc_SAP" description="Proc_SAP" source-type="AdditionalFields">
            <TAG><![CDATA[#DISTRIBUTION:PREVIOUSSTAGE:AF:Proc_SAP#]]></TAG>
            <VALUE/>
            <XPATH><![CDATA[DISTRIBUTION/DISTRIBUTION_STAGES/DISTRIBUTION_STAGE[@isPrevious='true']/FIELDS/FIELD[NAME='Proc_SAP']/VALUE]]></XPATH>
          </FIELD>
          <FIELD type="AdditionalFields" label="Proc_SVA" description="Separadores para classes de processos de SVA (DGP)." source-type="AdditionalFields">
            <TAG><![CDATA[#DISTRIBUTION:PREVIOUSSTAGE:AF:Proc_SVA#]]></TAG>
            <VALUE/>
            <XPATH><![CDATA[DISTRIBUTION/DISTRIBUTION_STAGES/DISTRIBUTION_STAGE[@isPrevious='true']/FIELDS/FIELD[NAME='Proc_SVA']/VALUE]]></XPATH>
          </FIELD>
          <FIELD type="AdditionalFields" label="ProcPessoal" description="ProcPessoal" source-type="AdditionalFields">
            <TAG><![CDATA[#DISTRIBUTION:PREVIOUSSTAGE:AF:ProcPessoal#]]></TAG>
            <VALUE/>
            <XPATH><![CDATA[DISTRIBUTION/DISTRIBUTION_STAGES/DISTRIBUTION_STAGE[@isPrevious='true']/FIELDS/FIELD[NAME='ProcPessoal']/VALUE]]></XPATH>
          </FIELD>
          <FIELD type="AdditionalFields" label="Saneamento" description="Saneamento" source-type="AdditionalFields">
            <TAG><![CDATA[#DISTRIBUTION:PREVIOUSSTAGE:AF:Saneamento#]]></TAG>
            <VALUE/>
            <XPATH><![CDATA[DISTRIBUTION/DISTRIBUTION_STAGES/DISTRIBUTION_STAGE[@isPrevious='true']/FIELDS/FIELD[NAME='Saneamento']/VALUE]]></XPATH>
          </FIELD>
          <FIELD type="AdditionalFields" label="TrabDados" description="Dados do trabalhador" source-type="AdditionalFields">
            <TAG><![CDATA[#DISTRIBUTION:PREVIOUSSTAGE:AF:TrabDados#]]></TAG>
            <VALUE/>
            <XPATH><![CDATA[DISTRIBUTION/DISTRIBUTION_STAGES/DISTRIBUTION_STAGE[@isPrevious='true']/FIELDS/FIELD[NAME='TrabDados']/VALUE]]></XPATH>
          </FIELD>
        </NODE>
      </NODE>
      <NODE label="Etapa Actual" type="Distribution_StagesTemplate_CurrentStageTemplate">
        <FIELD label="Ordem">
          <TAG><![CDATA[#DISTRIBUTION:CURRENTSTAGE:ORDER#]]></TAG>
          <VALUE><![CDATA[#DISTRIBUICAO:ETAPAATUAL:ORDEM#]]></VALUE>
          <XPATH/>
        </FIELD>
        <FIELD backwardCompatibility="true" label="Ordem">
          <TAG><![CDATA[#DISTRIBUICAO:ETAPAATUAL:ORDEM#]]></TAG>
          <VALUE><![CDATA[#DISTRIBUICAO:ETAPAATUAL:ORDEM#]]></VALUE>
          <XPATH><![CDATA[DISTRIBUTION/DISTRIBUTION_STAGES/DISTRIBUTION_STAGE[@isCurrent='true']/@StageOrder]]></XPATH>
        </FIELD>
        <FIELD label="Categoria de Credenciação">
          <TAG><![CDATA[#DISTRIBUTION:CURRENTSTAGE:CREDENTIATIONCATEGORY#]]></TAG>
          <VALUE><![CDATA[#DISTRIBUICAO:ETAPAATUAL:CATEGORIACREDENCIACAO#]]></VALUE>
          <XPATH><![CDATA[DISTRIBUTION/DISTRIBUTION_STAGES/DISTRIBUTION_STAGE[@isCurrent='true']/SecurityCategory]]></XPATH>
        </FIELD>
        <FIELD backwardCompatibility="true" label="Categoria de Credenciação">
          <TAG><![CDATA[#DISTRIBUICAO:ETAPAATUAL:CATEGORIACREDENCIACAO#]]></TAG>
          <VALUE><![CDATA[#DISTRIBUICAO:ETAPAATUAL:CATEGORIACREDENCIACAO#]]></VALUE>
          <XPATH><![CDATA[DISTRIBUTION/DISTRIBUTION_STAGES/DISTRIBUTION_STAGE[@isCurrent='true']/SecurityCategory]]></XPATH>
        </FIELD>
        <FIELD label="Nome">
          <TAG><![CDATA[#DISTRIBUTION:CURRENTSTAGE:NAME#]]></TAG>
          <VALUE><![CDATA[#DISTRIBUICAO:ETAPAATUAL:NOME#]]></VALUE>
          <XPATH><![CDATA[DISTRIBUTION/DISTRIBUTION_STAGES/DISTRIBUTION_STAGE[@isCurrent='true']/Name]]></XPATH>
        </FIELD>
        <FIELD backwardCompatibility="true" label="Nome">
          <TAG><![CDATA[#DISTRIBUICAO:ETAPAATUAL:NOME#]]></TAG>
          <VALUE><![CDATA[#DISTRIBUICAO:ETAPAATUAL:NOME#]]></VALUE>
          <XPATH><![CDATA[DISTRIBUTION/DISTRIBUTION_STAGES/DISTRIBUTION_STAGE[@isCurrent='true']/Name]]></XPATH>
        </FIELD>
        <FIELD label="Fase">
          <TAG><![CDATA[#DISTRIBUTION:CURRENTSTAGE:PHASE#]]></TAG>
          <VALUE><![CDATA[#DISTRIBUICAO:ETAPAATUAL:FASE#]]></VALUE>
          <XPATH><![CDATA[DISTRIBUTION/DISTRIBUTION_STAGES/DISTRIBUTION_STAGE[@isCurrent='true']/Phase]]></XPATH>
        </FIELD>
        <FIELD backwardCompatibility="true" label="Fase">
          <TAG><![CDATA[#DISTRIBUICAO:ETAPAATUAL:FASE#]]></TAG>
          <VALUE><![CDATA[#DISTRIBUICAO:ETAPAATUAL:FASE#]]></VALUE>
          <XPATH><![CDATA[DISTRIBUTION/DISTRIBUTION_STAGES/DISTRIBUTION_STAGE[@isCurrent='true']/Phase]]></XPATH>
        </FIELD>
        <FIELD label="Descrição">
          <TAG><![CDATA[#DISTRIBUTION:CURRENTSTAGE:DESCRIPTION#]]></TAG>
          <VALUE><![CDATA[#DISTRIBUICAO:ETAPAATUAL:DESCRICAO#]]></VALUE>
          <XPATH><![CDATA[DISTRIBUTION/DISTRIBUTION_STAGES/DISTRIBUTION_STAGE[@isCurrent='true']/Description]]></XPATH>
        </FIELD>
        <FIELD backwardCompatibility="true" label="Descrição">
          <TAG><![CDATA[#DISTRIBUICAO:ETAPAATUAL:DESCRICAO#]]></TAG>
          <VALUE><![CDATA[#DISTRIBUICAO:ETAPAATUAL:DESCRICAO#]]></VALUE>
          <XPATH><![CDATA[DISTRIBUTION/DISTRIBUTION_STAGES/DISTRIBUTION_STAGE[@isCurrent='true']/Description]]></XPATH>
        </FIELD>
        <FIELD label="Percurso">
          <TAG><![CDATA[#DISTRIBUTION:CURRENTSTAGE:DISTRIBUTIONTEMPLATE#]]></TAG>
          <VALUE><![CDATA[#DISTRIBUICAO:ETAPAATUAL:PERCURSO#]]></VALUE>
          <XPATH><![CDATA[DISTRIBUTION/DISTRIBUTION_STAGES/DISTRIBUTION_STAGE[@isCurrent='true']/TemplateName]]></XPATH>
        </FIELD>
        <FIELD backwardCompatibility="true" label="Percurso">
          <TAG><![CDATA[#DISTRIBUICAO:ETAPAATUAL:PERCURSO#]]></TAG>
          <VALUE><![CDATA[#DISTRIBUICAO:ETAPAATUAL:PERCURSO#]]></VALUE>
          <XPATH><![CDATA[DISTRIBUTION/DISTRIBUTION_STAGES/DISTRIBUTION_STAGE[@isCurrent='true']/TemplateName]]></XPATH>
        </FIELD>
        <FIELD label="Empresa">
          <TAG><![CDATA[#DISTRIBUTION:CURRENTSTAGE:COMPANY#]]></TAG>
          <VALUE><![CDATA[#DISTRIBUICAO:ETAPAATUAL:EMPRESA#]]></VALUE>
          <XPATH><![CDATA[DISTRIBUTION/DISTRIBUTION_STAGES/DISTRIBUTION_STAGE[@isCurrent='true']/Company]]></XPATH>
        </FIELD>
        <FIELD backwardCompatibility="true" label="Empresa">
          <TAG><![CDATA[#DISTRIBUICAO:ETAPAATUAL:EMPRESA#]]></TAG>
          <VALUE><![CDATA[#DISTRIBUICAO:ETAPAATUAL:EMPRESA#]]></VALUE>
          <XPATH><![CDATA[DISTRIBUTION/DISTRIBUTION_STAGES/DISTRIBUTION_STAGE[@isCurrent='true']/Company]]></XPATH>
        </FIELD>
        <FIELD label="Estado">
          <TAG><![CDATA[#DISTRIBUTION:CURRENTSTAGE:STATE#]]></TAG>
          <VALUE><![CDATA[#DISTRIBUICAO:ETAPAATUAL:ESTADO#]]></VALUE>
          <XPATH><![CDATA[DISTRIBUTION/DISTRIBUTION_STAGES/DISTRIBUTION_STAGE[@isCurrent='true']/Status]]></XPATH>
        </FIELD>
        <FIELD backwardCompatibility="true" label="Estado">
          <TAG><![CDATA[#DISTRIBUICAO:ETAPAATUAL:ESTADO#]]></TAG>
          <VALUE><![CDATA[#DISTRIBUICAO:ETAPAATUAL:ESTADO#]]></VALUE>
          <XPATH><![CDATA[DISTRIBUTION/DISTRIBUTION_STAGES/DISTRIBUTION_STAGE[@isCurrent='true']/Status]]></XPATH>
        </FIELD>
        <FIELD label="Assinado">
          <TAG><![CDATA[#DISTRIBUTION:CURRENTSTAGE:SIGNED#]]></TAG>
          <VALUE><![CDATA[#DISTRIBUICAO:ETAPAATUAL:ASSINADA#]]></VALUE>
          <XPATH><![CDATA[DISTRIBUTION/DISTRIBUTION_STAGES/DISTRIBUTION_STAGE[@isCurrent='true']/Signed]]></XPATH>
        </FIELD>
        <FIELD backwardCompatibility="true" label="Assinado">
          <TAG><![CDATA[#DISTRIBUICAO:ETAPAATUAL:ASSINADA#]]></TAG>
          <VALUE><![CDATA[#DISTRIBUICAO:ETAPAATUAL:ASSINADA#]]></VALUE>
          <XPATH><![CDATA[DISTRIBUTION/DISTRIBUTION_STAGES/DISTRIBUTION_STAGE[@isCurrent='true']/Signed]]></XPATH>
        </FIELD>
        <FIELD label="Data de Leitura">
          <TAG><![CDATA[#DISTRIBUTION:CURRENTSTAGE:READDATE#]]></TAG>
          <VALUE><![CDATA[#DISTRIBUICAO:ETAPAATUAL:DATALEITURA#]]></VALUE>
          <XPATH><![CDATA[DISTRIBUTION/DISTRIBUTION_STAGES/DISTRIBUTION_STAGE[@isCurrent='true']/ReadDate]]></XPATH>
        </FIELD>
        <FIELD backwardCompatibility="true" label="Data de Leitura">
          <TAG><![CDATA[#DISTRIBUICAO:ETAPAATUAL:DATALEITURA#]]></TAG>
          <VALUE><![CDATA[#DISTRIBUICAO:ETAPAATUAL:DATALEITURA#]]></VALUE>
          <XPATH><![CDATA[DISTRIBUTION/DISTRIBUTION_STAGES/DISTRIBUTION_STAGE[@isCurrent='true']/ReadDate]]></XPATH>
        </FIELD>
        <FIELD label="Data de Envio">
          <TAG><![CDATA[#DISTRIBUTION:CURRENTSTAGE:SENDDATE#]]></TAG>
          <VALUE><![CDATA[#DISTRIBUICAO:ETAPAATUAL:DATAENVIO#]]></VALUE>
          <XPATH><![CDATA[DISTRIBUTION/DISTRIBUTION_STAGES/DISTRIBUTION_STAGE[@isCurrent='true']/OutDate]]></XPATH>
        </FIELD>
        <FIELD backwardCompatibility="true" label="Data de Envio">
          <TAG><![CDATA[#DISTRIBUICAO:ETAPAATUAL:DATAENVIO#]]></TAG>
          <VALUE><![CDATA[#DISTRIBUICAO:ETAPAATUAL:DATAENVIO#]]></VALUE>
          <XPATH><![CDATA[DISTRIBUTION/DISTRIBUTION_STAGES/DISTRIBUTION_STAGE[@isCurrent='true']/OutDate]]></XPATH>
        </FIELD>
        <FIELD label="Interveniente">
          <TAG><![CDATA[#DISTRIBUTION:CURRENTSTAGE:INTERVENIENT#]]></TAG>
          <VALUE><![CDATA[#DISTRIBUICAO:ETAPAATUAL:INTERVINIENTE#]]></VALUE>
          <XPATH><![CDATA[DISTRIBUTION/DISTRIBUTION_STAGES/DISTRIBUTION_STAGE[@isCurrent='true']/Intervinient]]></XPATH>
        </FIELD>
        <FIELD backwardCompatibility="true" label="Interveniente">
          <TAG><![CDATA[#DISTRIBUICAO:ETAPAATUAL:INTERVINIENTE#]]></TAG>
          <VALUE><![CDATA[#DISTRIBUICAO:ETAPAATUAL:INTERVINIENTE#]]></VALUE>
          <XPATH><![CDATA[DISTRIBUTION/DISTRIBUTION_STAGES/DISTRIBUTION_STAGE[@isCurrent='true']/Intervinient]]></XPATH>
        </FIELD>
        <FIELD label="Executante">
          <TAG><![CDATA[#DISTRIBUTION:CURRENTSTAGE:EXECUTANT#]]></TAG>
          <VALUE><![CDATA[#DISTRIBUICAO:ETAPAATUAL:EXECUTANTE#]]></VALUE>
          <XPATH><![CDATA[DISTRIBUTION/DISTRIBUTION_STAGES/DISTRIBUTION_STAGE[@isCurrent='true']/ExecutantUser]]></XPATH>
        </FIELD>
        <FIELD backwardCompatibility="true" label="Executante">
          <TAG><![CDATA[#DISTRIBUICAO:ETAPAATUAL:EXECUTANTE#]]></TAG>
          <VALUE><![CDATA[#DISTRIBUICAO:ETAPAATUAL:EXECUTANTE#]]></VALUE>
          <XPATH><![CDATA[DISTRIBUTION/DISTRIBUTION_STAGES/DISTRIBUTION_STAGE[@isCurrent='true']/ExecutantUser]]></XPATH>
        </FIELD>
        <FIELD label="Tipo de Despacho">
          <TAG><![CDATA[#DISTRIBUTION:CURRENTSTAGE:DISPATCHTYPE#]]></TAG>
          <VALUE><![CDATA[#DISTRIBUICAO:ETAPAATUAL:TIPODESPACHO#]]></VALUE>
          <XPATH><![CDATA[DISTRIBUTION/DISTRIBUTION_STAGES/DISTRIBUTION_STAGE[@isCurrent='true']/DISTRIBUTION_STAGE_GENERALDATA/TextKind]]></XPATH>
        </FIELD>
        <FIELD backwardCompatibility="true" label="Tipo de Despacho">
          <TAG><![CDATA[#DISTRIBUICAO:ETAPAATUAL:TIPODESPACHO#]]></TAG>
          <VALUE><![CDATA[#DISTRIBUICAO:ETAPAATUAL:TIPODESPACHO#]]></VALUE>
          <XPATH><![CDATA[DISTRIBUTION/DISTRIBUTION_STAGES/DISTRIBUTION_STAGE[@isCurrent='true']/DISTRIBUTION_STAGE_GENERALDATA/TextKind]]></XPATH>
        </FIELD>
        <FIELD label="Despacho">
          <TAG><![CDATA[#DISTRIBUTION:CURRENTSTAGE:DISPATCH#]]></TAG>
          <VALUE><![CDATA[#DISTRIBUICAO:ETAPAATUAL:DESPACHO#]]></VALUE>
          <XPATH><![CDATA[DISTRIBUTION/DISTRIBUTION_STAGES/DISTRIBUTION_STAGE[@isCurrent='true']/DISTRIBUTION_STAGE_GENERALDATA/Text]]></XPATH>
        </FIELD>
        <FIELD backwardCompatibility="true" label="Despacho">
          <TAG><![CDATA[#DISTRIBUICAO:ETAPAATUAL:DESPACHO#]]></TAG>
          <VALUE><![CDATA[#DISTRIBUICAO:ETAPAATUAL:DESPACHO#]]></VALUE>
          <XPATH><![CDATA[DISTRIBUTION/DISTRIBUTION_STAGES/DISTRIBUTION_STAGE[@isCurrent='true']/DISTRIBUTION_STAGE_GENERALDATA/Text]]></XPATH>
        </FIELD>
        <NODE label="Campos Adicionais..." isWindowSelector="true">
          <FIELD backwardCompatibility="true" type="AdditionalFields" label="Aperfeicoar_pedido" description="O pedido foi aperfeiçoado? " source-type="AdditionalFields">
            <TAG><![CDATA[#DISTRIBUICAO:ETAPAATUAL:CA:Aperfeicoar_pedido#]]></TAG>
            <VALUE/>
            <XPATH><![CDATA[DISTRIBUTION/DISTRIBUTION_STAGES/DISTRIBUTION_STAGE[@isCurrent='true']/FIELDS/FIELD[NAME='Aperfeicoar_pedido']/VALUE]]></XPATH>
          </FIELD>
          <FIELD backwardCompatibility="true" type="AdditionalFields" label="AtosAdmin" description="Atos Administrativos" source-type="AdditionalFields">
            <TAG><![CDATA[#DISTRIBUICAO:ETAPAATUAL:CA:AtosAdmin#]]></TAG>
            <VALUE/>
            <XPATH><![CDATA[DISTRIBUTION/DISTRIBUTION_STAGES/DISTRIBUTION_STAGE[@isCurrent='true']/FIELDS/FIELD[NAME='AtosAdmin']/VALUE]]></XPATH>
          </FIELD>
          <FIELD backwardCompatibility="true" type="AdditionalFields" label="Canal_Entrada" description="Canal de Entrada" source-type="AdditionalFields">
            <TAG><![CDATA[#DISTRIBUICAO:ETAPAATUAL:CA:Canal_Entrada#]]></TAG>
            <VALUE/>
            <XPATH><![CDATA[DISTRIBUTION/DISTRIBUTION_STAGES/DISTRIBUTION_STAGE[@isCurrent='true']/FIELDS/FIELD[NAME='Canal_Entrada']/VALUE]]></XPATH>
          </FIELD>
          <FIELD backwardCompatibility="true" type="AdditionalFields" label="Canal_Saida" description="Canal de Saída" source-type="AdditionalFields">
            <TAG><![CDATA[#DISTRIBUICAO:ETAPAATUAL:CA:Canal_Saida#]]></TAG>
            <VALUE/>
            <XPATH><![CDATA[DISTRIBUTION/DISTRIBUTION_STAGES/DISTRIBUTION_STAGE[@isCurrent='true']/FIELDS/FIELD[NAME='Canal_Saida']/VALUE]]></XPATH>
          </FIELD>
          <FIELD backwardCompatibility="true" type="AdditionalFields" label="CMAADP_Deliberacao" description="CMAADP - Deliberações" source-type="AdditionalFields">
            <TAG><![CDATA[#DISTRIBUICAO:ETAPAATUAL:CA:CMAADP_Deliberacao#]]></TAG>
            <VALUE/>
            <XPATH><![CDATA[DISTRIBUTION/DISTRIBUTION_STAGES/DISTRIBUTION_STAGE[@isCurrent='true']/FIELDS/FIELD[NAME='CMAADP_Deliberacao']/VALUE]]></XPATH>
          </FIELD>
          <FIELD backwardCompatibility="true" type="AdditionalFields" label="CMAADP_Presentes" description="CMAADP - Presentes em reunião" source-type="AdditionalFields">
            <TAG><![CDATA[#DISTRIBUICAO:ETAPAATUAL:CA:CMAADP_Presentes#]]></TAG>
            <VALUE/>
            <XPATH><![CDATA[DISTRIBUTION/DISTRIBUTION_STAGES/DISTRIBUTION_STAGE[@isCurrent='true']/FIELDS/FIELD[NAME='CMAADP_Presentes']/VALUE]]></XPATH>
          </FIELD>
          <FIELD backwardCompatibility="true" type="AdditionalFields" label="Custom_bool" description="Campo adicional booleano" source-type="AdditionalFields">
            <TAG><![CDATA[#DISTRIBUICAO:ETAPAATUAL:CA:Custom_bool#]]></TAG>
            <VALUE/>
            <XPATH><![CDATA[DISTRIBUTION/DISTRIBUTION_STAGES/DISTRIBUTION_STAGE[@isCurrent='true']/FIELDS/FIELD[NAME='Custom_bool']/VALUE]]></XPATH>
          </FIELD>
          <FIELD backwardCompatibility="true" type="AdditionalFields" label="Custom_data" description="Campo adicional data" source-type="AdditionalFields">
            <TAG><![CDATA[#DISTRIBUICAO:ETAPAATUAL:CA:Custom_data#]]></TAG>
            <VALUE/>
            <XPATH><![CDATA[DISTRIBUTION/DISTRIBUTION_STAGES/DISTRIBUTION_STAGE[@isCurrent='true']/FIELDS/FIELD[NAME='Custom_data']/VALUE]]></XPATH>
          </FIELD>
          <FIELD backwardCompatibility="true" type="AdditionalFields" label="Custom_list" description="Campo adicional lista de valores" source-type="AdditionalFields">
            <TAG><![CDATA[#DISTRIBUICAO:ETAPAATUAL:CA:Custom_list#]]></TAG>
            <VALUE/>
            <XPATH><![CDATA[DISTRIBUTION/DISTRIBUTION_STAGES/DISTRIBUTION_STAGE[@isCurrent='true']/FIELDS/FIELD[NAME='Custom_list']/VALUE]]></XPATH>
          </FIELD>
          <FIELD backwardCompatibility="true" type="AdditionalFields" label="Custom_num" description="Campo adicional numérico" source-type="AdditionalFields">
            <TAG><![CDATA[#DISTRIBUICAO:ETAPAATUAL:CA:Custom_num#]]></TAG>
            <VALUE/>
            <XPATH><![CDATA[DISTRIBUTION/DISTRIBUTION_STAGES/DISTRIBUTION_STAGE[@isCurrent='true']/FIELDS/FIELD[NAME='Custom_num']/VALUE]]></XPATH>
          </FIELD>
          <FIELD backwardCompatibility="true" type="AdditionalFields" label="Custom_string" description="Campo adicional alfanumérico" source-type="AdditionalFields">
            <TAG><![CDATA[#DISTRIBUICAO:ETAPAATUAL:CA:Custom_string#]]></TAG>
            <VALUE/>
            <XPATH><![CDATA[DISTRIBUTION/DISTRIBUTION_STAGES/DISTRIBUTION_STAGE[@isCurrent='true']/FIELDS/FIELD[NAME='Custom_string']/VALUE]]></XPATH>
          </FIELD>
          <FIELD backwardCompatibility="true" type="AdditionalFields" label="Data_expedicao" description="Data de expedição" source-type="AdditionalFields">
            <TAG><![CDATA[#DISTRIBUICAO:ETAPAATUAL:CA:Data_expedicao#]]></TAG>
            <VALUE/>
            <XPATH><![CDATA[DISTRIBUTION/DISTRIBUTION_STAGES/DISTRIBUTION_STAGE[@isCurrent='true']/FIELDS/FIELD[NAME='Data_expedicao']/VALUE]]></XPATH>
          </FIELD>
          <FIELD backwardCompatibility="true" type="AdditionalFields" label="Decisor" description="Decisor" source-type="AdditionalFields">
            <TAG><![CDATA[#DISTRIBUICAO:ETAPAATUAL:CA:Decisor#]]></TAG>
            <VALUE/>
            <XPATH><![CDATA[DISTRIBUTION/DISTRIBUTION_STAGES/DISTRIBUTION_STAGE[@isCurrent='true']/FIELDS/FIELD[NAME='Decisor']/VALUE]]></XPATH>
          </FIELD>
          <FIELD backwardCompatibility="true" type="AdditionalFields" label="Diretor_Proced" description="Diretor do Procedimento" source-type="AdditionalFields">
            <TAG><![CDATA[#DISTRIBUICAO:ETAPAATUAL:CA:Diretor_Proced#]]></TAG>
            <VALUE/>
            <XPATH><![CDATA[DISTRIBUTION/DISTRIBUTION_STAGES/DISTRIBUTION_STAGE[@isCurrent='true']/FIELDS/FIELD[NAME='Diretor_Proced']/VALUE]]></XPATH>
          </FIELD>
          <FIELD backwardCompatibility="true" type="AdditionalFields" label="Entrada_pedido_CP" description="Que técnico analisa este pedido?" source-type="AdditionalFields">
            <TAG><![CDATA[#DISTRIBUICAO:ETAPAATUAL:CA:Entrada_pedido_CP#]]></TAG>
            <VALUE/>
            <XPATH><![CDATA[DISTRIBUTION/DISTRIBUTION_STAGES/DISTRIBUTION_STAGE[@isCurrent='true']/FIELDS/FIELD[NAME='Entrada_pedido_CP']/VALUE]]></XPATH>
          </FIELD>
          <FIELD backwardCompatibility="true" type="AdditionalFields" label="Forma_Documento" description="Forma do Documento" source-type="AdditionalFields">
            <TAG><![CDATA[#DISTRIBUICAO:ETAPAATUAL:CA:Forma_Documento#]]></TAG>
            <VALUE/>
            <XPATH><![CDATA[DISTRIBUTION/DISTRIBUTION_STAGES/DISTRIBUTION_STAGE[@isCurrent='true']/FIELDS/FIELD[NAME='Forma_Documento']/VALUE]]></XPATH>
          </FIELD>
          <FIELD backwardCompatibility="true" type="AdditionalFields" label="Forma_Expedicao" description="Forma de Expedição" source-type="AdditionalFields">
            <TAG><![CDATA[#DISTRIBUICAO:ETAPAATUAL:CA:Forma_Expedicao#]]></TAG>
            <VALUE/>
            <XPATH><![CDATA[DISTRIBUTION/DISTRIBUTION_STAGES/DISTRIBUTION_STAGE[@isCurrent='true']/FIELDS/FIELD[NAME='Forma_Expedicao']/VALUE]]></XPATH>
          </FIELD>
          <FIELD backwardCompatibility="true" type="AdditionalFields" label="Gestor_Proced" description="Gestor do Procedimento" source-type="AdditionalFields">
            <TAG><![CDATA[#DISTRIBUICAO:ETAPAATUAL:CA:Gestor_Proced#]]></TAG>
            <VALUE/>
            <XPATH><![CDATA[DISTRIBUTION/DISTRIBUTION_STAGES/DISTRIBUTION_STAGE[@isCurrent='true']/FIELDS/FIELD[NAME='Gestor_Proced']/VALUE]]></XPATH>
          </FIELD>
          <FIELD backwardCompatibility="true" type="AdditionalFields" label="Junção_Elementos" description="Junção_Elementos" source-type="AdditionalFields">
            <TAG><![CDATA[#DISTRIBUICAO:ETAPAATUAL:CA:Junção_Elementos#]]></TAG>
            <VALUE/>
            <XPATH><![CDATA[DISTRIBUTION/DISTRIBUTION_STAGES/DISTRIBUTION_STAGE[@isCurrent='true']/FIELDS/FIELD[NAME='Junção_Elementos']/VALUE]]></XPATH>
          </FIELD>
          <FIELD backwardCompatibility="true" type="AdditionalFields" label="Local_Arquivo" description="Locais de Arquivo" source-type="AdditionalFields">
            <TAG><![CDATA[#DISTRIBUICAO:ETAPAATUAL:CA:Local_Arquivo#]]></TAG>
            <VALUE/>
            <XPATH><![CDATA[DISTRIBUTION/DISTRIBUTION_STAGES/DISTRIBUTION_STAGE[@isCurrent='true']/FIELDS/FIELD[NAME='Local_Arquivo']/VALUE]]></XPATH>
          </FIELD>
          <FIELD backwardCompatibility="true" type="AdditionalFields" label="Pedido_Corretamente_instruído" description="O pedido encontra-se corretamente instruído? " source-type="AdditionalFields">
            <TAG><![CDATA[#DISTRIBUICAO:ETAPAATUAL:CA:Pedido_Corretamente_instruído#]]></TAG>
            <VALUE/>
            <XPATH><![CDATA[DISTRIBUTION/DISTRIBUTION_STAGES/DISTRIBUTION_STAGE[@isCurrent='true']/FIELDS/FIELD[NAME='Pedido_Corretamente_instruído']/VALUE]]></XPATH>
          </FIELD>
          <FIELD backwardCompatibility="true" type="AdditionalFields" label="Proc_SAP" description="Proc_SAP" source-type="AdditionalFields">
            <TAG><![CDATA[#DISTRIBUICAO:ETAPAATUAL:CA:Proc_SAP#]]></TAG>
            <VALUE/>
            <XPATH><![CDATA[DISTRIBUTION/DISTRIBUTION_STAGES/DISTRIBUTION_STAGE[@isCurrent='true']/FIELDS/FIELD[NAME='Proc_SAP']/VALUE]]></XPATH>
          </FIELD>
          <FIELD backwardCompatibility="true" type="AdditionalFields" label="Proc_SVA" description="Separadores para classes de processos de SVA (DGP)." source-type="AdditionalFields">
            <TAG><![CDATA[#DISTRIBUICAO:ETAPAATUAL:CA:Proc_SVA#]]></TAG>
            <VALUE/>
            <XPATH><![CDATA[DISTRIBUTION/DISTRIBUTION_STAGES/DISTRIBUTION_STAGE[@isCurrent='true']/FIELDS/FIELD[NAME='Proc_SVA']/VALUE]]></XPATH>
          </FIELD>
          <FIELD backwardCompatibility="true" type="AdditionalFields" label="ProcPessoal" description="ProcPessoal" source-type="AdditionalFields">
            <TAG><![CDATA[#DISTRIBUICAO:ETAPAATUAL:CA:ProcPessoal#]]></TAG>
            <VALUE/>
            <XPATH><![CDATA[DISTRIBUTION/DISTRIBUTION_STAGES/DISTRIBUTION_STAGE[@isCurrent='true']/FIELDS/FIELD[NAME='ProcPessoal']/VALUE]]></XPATH>
          </FIELD>
          <FIELD backwardCompatibility="true" type="AdditionalFields" label="Saneamento" description="Saneamento" source-type="AdditionalFields">
            <TAG><![CDATA[#DISTRIBUICAO:ETAPAATUAL:CA:Saneamento#]]></TAG>
            <VALUE/>
            <XPATH><![CDATA[DISTRIBUTION/DISTRIBUTION_STAGES/DISTRIBUTION_STAGE[@isCurrent='true']/FIELDS/FIELD[NAME='Saneamento']/VALUE]]></XPATH>
          </FIELD>
          <FIELD backwardCompatibility="true" type="AdditionalFields" label="TrabDados" description="Dados do trabalhador" source-type="AdditionalFields">
            <TAG><![CDATA[#DISTRIBUICAO:ETAPAATUAL:CA:TrabDados#]]></TAG>
            <VALUE/>
            <XPATH><![CDATA[DISTRIBUTION/DISTRIBUTION_STAGES/DISTRIBUTION_STAGE[@isCurrent='true']/FIELDS/FIELD[NAME='TrabDados']/VALUE]]></XPATH>
          </FIELD>
          <FIELD type="AdditionalFields" label="Aperfeicoar_pedido" description="O pedido foi aperfeiçoado? " source-type="AdditionalFields">
            <TAG><![CDATA[#DISTRIBUTION:CURRENTSTAGE:AF:Aperfeicoar_pedido#]]></TAG>
            <VALUE/>
            <XPATH><![CDATA[DISTRIBUTION/DISTRIBUTION_STAGES/DISTRIBUTION_STAGE[@isCurrent='true']/FIELDS/FIELD[NAME='Aperfeicoar_pedido']/VALUE]]></XPATH>
          </FIELD>
          <FIELD type="AdditionalFields" label="AtosAdmin" description="Atos Administrativos" source-type="AdditionalFields">
            <TAG><![CDATA[#DISTRIBUTION:CURRENTSTAGE:AF:AtosAdmin#]]></TAG>
            <VALUE/>
            <XPATH><![CDATA[DISTRIBUTION/DISTRIBUTION_STAGES/DISTRIBUTION_STAGE[@isCurrent='true']/FIELDS/FIELD[NAME='AtosAdmin']/VALUE]]></XPATH>
          </FIELD>
          <FIELD type="AdditionalFields" label="Canal_Entrada" description="Canal de Entrada" source-type="AdditionalFields">
            <TAG><![CDATA[#DISTRIBUTION:CURRENTSTAGE:AF:Canal_Entrada#]]></TAG>
            <VALUE/>
            <XPATH><![CDATA[DISTRIBUTION/DISTRIBUTION_STAGES/DISTRIBUTION_STAGE[@isCurrent='true']/FIELDS/FIELD[NAME='Canal_Entrada']/VALUE]]></XPATH>
          </FIELD>
          <FIELD type="AdditionalFields" label="Canal_Saida" description="Canal de Saída" source-type="AdditionalFields">
            <TAG><![CDATA[#DISTRIBUTION:CURRENTSTAGE:AF:Canal_Saida#]]></TAG>
            <VALUE/>
            <XPATH><![CDATA[DISTRIBUTION/DISTRIBUTION_STAGES/DISTRIBUTION_STAGE[@isCurrent='true']/FIELDS/FIELD[NAME='Canal_Saida']/VALUE]]></XPATH>
          </FIELD>
          <FIELD type="AdditionalFields" label="CMAADP_Deliberacao" description="CMAADP - Deliberações" source-type="AdditionalFields">
            <TAG><![CDATA[#DISTRIBUTION:CURRENTSTAGE:AF:CMAADP_Deliberacao#]]></TAG>
            <VALUE/>
            <XPATH><![CDATA[DISTRIBUTION/DISTRIBUTION_STAGES/DISTRIBUTION_STAGE[@isCurrent='true']/FIELDS/FIELD[NAME='CMAADP_Deliberacao']/VALUE]]></XPATH>
          </FIELD>
          <FIELD type="AdditionalFields" label="CMAADP_Presentes" description="CMAADP - Presentes em reunião" source-type="AdditionalFields">
            <TAG><![CDATA[#DISTRIBUTION:CURRENTSTAGE:AF:CMAADP_Presentes#]]></TAG>
            <VALUE/>
            <XPATH><![CDATA[DISTRIBUTION/DISTRIBUTION_STAGES/DISTRIBUTION_STAGE[@isCurrent='true']/FIELDS/FIELD[NAME='CMAADP_Presentes']/VALUE]]></XPATH>
          </FIELD>
          <FIELD type="AdditionalFields" label="Custom_bool" description="Campo adicional booleano" source-type="AdditionalFields">
            <TAG><![CDATA[#DISTRIBUTION:CURRENTSTAGE:AF:Custom_bool#]]></TAG>
            <VALUE/>
            <XPATH><![CDATA[DISTRIBUTION/DISTRIBUTION_STAGES/DISTRIBUTION_STAGE[@isCurrent='true']/FIELDS/FIELD[NAME='Custom_bool']/VALUE]]></XPATH>
          </FIELD>
          <FIELD type="AdditionalFields" label="Custom_data" description="Campo adicional data" source-type="AdditionalFields">
            <TAG><![CDATA[#DISTRIBUTION:CURRENTSTAGE:AF:Custom_data#]]></TAG>
            <VALUE/>
            <XPATH><![CDATA[DISTRIBUTION/DISTRIBUTION_STAGES/DISTRIBUTION_STAGE[@isCurrent='true']/FIELDS/FIELD[NAME='Custom_data']/VALUE]]></XPATH>
          </FIELD>
          <FIELD type="AdditionalFields" label="Custom_list" description="Campo adicional lista de valores" source-type="AdditionalFields">
            <TAG><![CDATA[#DISTRIBUTION:CURRENTSTAGE:AF:Custom_list#]]></TAG>
            <VALUE/>
            <XPATH><![CDATA[DISTRIBUTION/DISTRIBUTION_STAGES/DISTRIBUTION_STAGE[@isCurrent='true']/FIELDS/FIELD[NAME='Custom_list']/VALUE]]></XPATH>
          </FIELD>
          <FIELD type="AdditionalFields" label="Custom_num" description="Campo adicional numérico" source-type="AdditionalFields">
            <TAG><![CDATA[#DISTRIBUTION:CURRENTSTAGE:AF:Custom_num#]]></TAG>
            <VALUE/>
            <XPATH><![CDATA[DISTRIBUTION/DISTRIBUTION_STAGES/DISTRIBUTION_STAGE[@isCurrent='true']/FIELDS/FIELD[NAME='Custom_num']/VALUE]]></XPATH>
          </FIELD>
          <FIELD type="AdditionalFields" label="Custom_string" description="Campo adicional alfanumérico" source-type="AdditionalFields">
            <TAG><![CDATA[#DISTRIBUTION:CURRENTSTAGE:AF:Custom_string#]]></TAG>
            <VALUE/>
            <XPATH><![CDATA[DISTRIBUTION/DISTRIBUTION_STAGES/DISTRIBUTION_STAGE[@isCurrent='true']/FIELDS/FIELD[NAME='Custom_string']/VALUE]]></XPATH>
          </FIELD>
          <FIELD type="AdditionalFields" label="Data_expedicao" description="Data de expedição" source-type="AdditionalFields">
            <TAG><![CDATA[#DISTRIBUTION:CURRENTSTAGE:AF:Data_expedicao#]]></TAG>
            <VALUE/>
            <XPATH><![CDATA[DISTRIBUTION/DISTRIBUTION_STAGES/DISTRIBUTION_STAGE[@isCurrent='true']/FIELDS/FIELD[NAME='Data_expedicao']/VALUE]]></XPATH>
          </FIELD>
          <FIELD type="AdditionalFields" label="Decisor" description="Decisor" source-type="AdditionalFields">
            <TAG><![CDATA[#DISTRIBUTION:CURRENTSTAGE:AF:Decisor#]]></TAG>
            <VALUE/>
            <XPATH><![CDATA[DISTRIBUTION/DISTRIBUTION_STAGES/DISTRIBUTION_STAGE[@isCurrent='true']/FIELDS/FIELD[NAME='Decisor']/VALUE]]></XPATH>
          </FIELD>
          <FIELD type="AdditionalFields" label="Diretor_Proced" description="Diretor do Procedimento" source-type="AdditionalFields">
            <TAG><![CDATA[#DISTRIBUTION:CURRENTSTAGE:AF:Diretor_Proced#]]></TAG>
            <VALUE/>
            <XPATH><![CDATA[DISTRIBUTION/DISTRIBUTION_STAGES/DISTRIBUTION_STAGE[@isCurrent='true']/FIELDS/FIELD[NAME='Diretor_Proced']/VALUE]]></XPATH>
          </FIELD>
          <FIELD type="AdditionalFields" label="Entrada_pedido_CP" description="Que técnico analisa este pedido?" source-type="AdditionalFields">
            <TAG><![CDATA[#DISTRIBUTION:CURRENTSTAGE:AF:Entrada_pedido_CP#]]></TAG>
            <VALUE/>
            <XPATH><![CDATA[DISTRIBUTION/DISTRIBUTION_STAGES/DISTRIBUTION_STAGE[@isCurrent='true']/FIELDS/FIELD[NAME='Entrada_pedido_CP']/VALUE]]></XPATH>
          </FIELD>
          <FIELD type="AdditionalFields" label="Forma_Documento" description="Forma do Documento" source-type="AdditionalFields">
            <TAG><![CDATA[#DISTRIBUTION:CURRENTSTAGE:AF:Forma_Documento#]]></TAG>
            <VALUE/>
            <XPATH><![CDATA[DISTRIBUTION/DISTRIBUTION_STAGES/DISTRIBUTION_STAGE[@isCurrent='true']/FIELDS/FIELD[NAME='Forma_Documento']/VALUE]]></XPATH>
          </FIELD>
          <FIELD type="AdditionalFields" label="Forma_Expedicao" description="Forma de Expedição" source-type="AdditionalFields">
            <TAG><![CDATA[#DISTRIBUTION:CURRENTSTAGE:AF:Forma_Expedicao#]]></TAG>
            <VALUE/>
            <XPATH><![CDATA[DISTRIBUTION/DISTRIBUTION_STAGES/DISTRIBUTION_STAGE[@isCurrent='true']/FIELDS/FIELD[NAME='Forma_Expedicao']/VALUE]]></XPATH>
          </FIELD>
          <FIELD type="AdditionalFields" label="Gestor_Proced" description="Gestor do Procedimento" source-type="AdditionalFields">
            <TAG><![CDATA[#DISTRIBUTION:CURRENTSTAGE:AF:Gestor_Proced#]]></TAG>
            <VALUE/>
            <XPATH><![CDATA[DISTRIBUTION/DISTRIBUTION_STAGES/DISTRIBUTION_STAGE[@isCurrent='true']/FIELDS/FIELD[NAME='Gestor_Proced']/VALUE]]></XPATH>
          </FIELD>
          <FIELD type="AdditionalFields" label="Junção_Elementos" description="Junção_Elementos" source-type="AdditionalFields">
            <TAG><![CDATA[#DISTRIBUTION:CURRENTSTAGE:AF:Junção_Elementos#]]></TAG>
            <VALUE/>
            <XPATH><![CDATA[DISTRIBUTION/DISTRIBUTION_STAGES/DISTRIBUTION_STAGE[@isCurrent='true']/FIELDS/FIELD[NAME='Junção_Elementos']/VALUE]]></XPATH>
          </FIELD>
          <FIELD type="AdditionalFields" label="Local_Arquivo" description="Locais de Arquivo" source-type="AdditionalFields">
            <TAG><![CDATA[#DISTRIBUTION:CURRENTSTAGE:AF:Local_Arquivo#]]></TAG>
            <VALUE/>
            <XPATH><![CDATA[DISTRIBUTION/DISTRIBUTION_STAGES/DISTRIBUTION_STAGE[@isCurrent='true']/FIELDS/FIELD[NAME='Local_Arquivo']/VALUE]]></XPATH>
          </FIELD>
          <FIELD type="AdditionalFields" label="Pedido_Corretamente_instruído" description="O pedido encontra-se corretamente instruído? " source-type="AdditionalFields">
            <TAG><![CDATA[#DISTRIBUTION:CURRENTSTAGE:AF:Pedido_Corretamente_instruído#]]></TAG>
            <VALUE/>
            <XPATH><![CDATA[DISTRIBUTION/DISTRIBUTION_STAGES/DISTRIBUTION_STAGE[@isCurrent='true']/FIELDS/FIELD[NAME='Pedido_Corretamente_instruído']/VALUE]]></XPATH>
          </FIELD>
          <FIELD type="AdditionalFields" label="Proc_SAP" description="Proc_SAP" source-type="AdditionalFields">
            <TAG><![CDATA[#DISTRIBUTION:CURRENTSTAGE:AF:Proc_SAP#]]></TAG>
            <VALUE/>
            <XPATH><![CDATA[DISTRIBUTION/DISTRIBUTION_STAGES/DISTRIBUTION_STAGE[@isCurrent='true']/FIELDS/FIELD[NAME='Proc_SAP']/VALUE]]></XPATH>
          </FIELD>
          <FIELD type="AdditionalFields" label="Proc_SVA" description="Separadores para classes de processos de SVA (DGP)." source-type="AdditionalFields">
            <TAG><![CDATA[#DISTRIBUTION:CURRENTSTAGE:AF:Proc_SVA#]]></TAG>
            <VALUE/>
            <XPATH><![CDATA[DISTRIBUTION/DISTRIBUTION_STAGES/DISTRIBUTION_STAGE[@isCurrent='true']/FIELDS/FIELD[NAME='Proc_SVA']/VALUE]]></XPATH>
          </FIELD>
          <FIELD type="AdditionalFields" label="ProcPessoal" description="ProcPessoal" source-type="AdditionalFields">
            <TAG><![CDATA[#DISTRIBUTION:CURRENTSTAGE:AF:ProcPessoal#]]></TAG>
            <VALUE/>
            <XPATH><![CDATA[DISTRIBUTION/DISTRIBUTION_STAGES/DISTRIBUTION_STAGE[@isCurrent='true']/FIELDS/FIELD[NAME='ProcPessoal']/VALUE]]></XPATH>
          </FIELD>
          <FIELD type="AdditionalFields" label="Saneamento" description="Saneamento" source-type="AdditionalFields">
            <TAG><![CDATA[#DISTRIBUTION:CURRENTSTAGE:AF:Saneamento#]]></TAG>
            <VALUE/>
            <XPATH><![CDATA[DISTRIBUTION/DISTRIBUTION_STAGES/DISTRIBUTION_STAGE[@isCurrent='true']/FIELDS/FIELD[NAME='Saneamento']/VALUE]]></XPATH>
          </FIELD>
          <FIELD type="AdditionalFields" label="TrabDados" description="Dados do trabalhador" source-type="AdditionalFields">
            <TAG><![CDATA[#DISTRIBUTION:CURRENTSTAGE:AF:TrabDados#]]></TAG>
            <VALUE/>
            <XPATH><![CDATA[DISTRIBUTION/DISTRIBUTION_STAGES/DISTRIBUTION_STAGE[@isCurrent='true']/FIELDS/FIELD[NAME='TrabDados']/VALUE]]></XPATH>
          </FIELD>
        </NODE>
      </NODE>
    </NODE>
    <NODE label="Campos Adicionais..." isWindowSelector="true">
      <FIELD backwardCompatibility="true" type="AdditionalFields" label="Aperfeicoar_pedido" description="O pedido foi aperfeiçoado? " source-type="AdditionalFields">
        <TAG><![CDATA[#DISTRIBUICAO:CA:Aperfeicoar_pedido#]]></TAG>
        <VALUE/>
        <XPATH><![CDATA[/DISTRIBUTION/FIELDS/FIELD[NAME='Aperfeicoar_pedido']/VALUE]]></XPATH>
      </FIELD>
      <FIELD backwardCompatibility="true" type="AdditionalFields" label="AtosAdmin" description="Atos Administrativos" source-type="AdditionalFields">
        <TAG><![CDATA[#DISTRIBUICAO:CA:AtosAdmin#]]></TAG>
        <VALUE/>
        <XPATH><![CDATA[/DISTRIBUTION/FIELDS/FIELD[NAME='AtosAdmin']/VALUE]]></XPATH>
      </FIELD>
      <FIELD backwardCompatibility="true" type="AdditionalFields" label="Canal_Entrada" description="Canal de Entrada" source-type="AdditionalFields">
        <TAG><![CDATA[#DISTRIBUICAO:CA:Canal_Entrada#]]></TAG>
        <VALUE/>
        <XPATH><![CDATA[/DISTRIBUTION/FIELDS/FIELD[NAME='Canal_Entrada']/VALUE]]></XPATH>
      </FIELD>
      <FIELD backwardCompatibility="true" type="AdditionalFields" label="Canal_Saida" description="Canal de Saída" source-type="AdditionalFields">
        <TAG><![CDATA[#DISTRIBUICAO:CA:Canal_Saida#]]></TAG>
        <VALUE/>
        <XPATH><![CDATA[/DISTRIBUTION/FIELDS/FIELD[NAME='Canal_Saida']/VALUE]]></XPATH>
      </FIELD>
      <FIELD backwardCompatibility="true" type="AdditionalFields" label="CMAADP_Deliberacao" description="CMAADP - Deliberações" source-type="AdditionalFields">
        <TAG><![CDATA[#DISTRIBUICAO:CA:CMAADP_Deliberacao#]]></TAG>
        <VALUE/>
        <XPATH><![CDATA[/DISTRIBUTION/FIELDS/FIELD[NAME='CMAADP_Deliberacao']/VALUE]]></XPATH>
      </FIELD>
      <FIELD backwardCompatibility="true" type="AdditionalFields" label="CMAADP_Presentes" description="CMAADP - Presentes em reunião" source-type="AdditionalFields">
        <TAG><![CDATA[#DISTRIBUICAO:CA:CMAADP_Presentes#]]></TAG>
        <VALUE/>
        <XPATH><![CDATA[/DISTRIBUTION/FIELDS/FIELD[NAME='CMAADP_Presentes']/VALUE]]></XPATH>
      </FIELD>
      <FIELD backwardCompatibility="true" type="AdditionalFields" label="Custom_bool" description="Campo adicional booleano" source-type="AdditionalFields">
        <TAG><![CDATA[#DISTRIBUICAO:CA:Custom_bool#]]></TAG>
        <VALUE/>
        <XPATH><![CDATA[/DISTRIBUTION/FIELDS/FIELD[NAME='Custom_bool']/VALUE]]></XPATH>
      </FIELD>
      <FIELD backwardCompatibility="true" type="AdditionalFields" label="Custom_data" description="Campo adicional data" source-type="AdditionalFields">
        <TAG><![CDATA[#DISTRIBUICAO:CA:Custom_data#]]></TAG>
        <VALUE/>
        <XPATH><![CDATA[/DISTRIBUTION/FIELDS/FIELD[NAME='Custom_data']/VALUE]]></XPATH>
      </FIELD>
      <FIELD backwardCompatibility="true" type="AdditionalFields" label="Custom_list" description="Campo adicional lista de valores" source-type="AdditionalFields">
        <TAG><![CDATA[#DISTRIBUICAO:CA:Custom_list#]]></TAG>
        <VALUE/>
        <XPATH><![CDATA[/DISTRIBUTION/FIELDS/FIELD[NAME='Custom_list']/VALUE]]></XPATH>
      </FIELD>
      <FIELD backwardCompatibility="true" type="AdditionalFields" label="Custom_num" description="Campo adicional numérico" source-type="AdditionalFields">
        <TAG><![CDATA[#DISTRIBUICAO:CA:Custom_num#]]></TAG>
        <VALUE/>
        <XPATH><![CDATA[/DISTRIBUTION/FIELDS/FIELD[NAME='Custom_num']/VALUE]]></XPATH>
      </FIELD>
      <FIELD backwardCompatibility="true" type="AdditionalFields" label="Custom_string" description="Campo adicional alfanumérico" source-type="AdditionalFields">
        <TAG><![CDATA[#DISTRIBUICAO:CA:Custom_string#]]></TAG>
        <VALUE/>
        <XPATH><![CDATA[/DISTRIBUTION/FIELDS/FIELD[NAME='Custom_string']/VALUE]]></XPATH>
      </FIELD>
      <FIELD backwardCompatibility="true" type="AdditionalFields" label="Data_expedicao" description="Data de expedição" source-type="AdditionalFields">
        <TAG><![CDATA[#DISTRIBUICAO:CA:Data_expedicao#]]></TAG>
        <VALUE/>
        <XPATH><![CDATA[/DISTRIBUTION/FIELDS/FIELD[NAME='Data_expedicao']/VALUE]]></XPATH>
      </FIELD>
      <FIELD backwardCompatibility="true" type="AdditionalFields" label="Decisor" description="Decisor" source-type="AdditionalFields">
        <TAG><![CDATA[#DISTRIBUICAO:CA:Decisor#]]></TAG>
        <VALUE/>
        <XPATH><![CDATA[/DISTRIBUTION/FIELDS/FIELD[NAME='Decisor']/VALUE]]></XPATH>
      </FIELD>
      <FIELD backwardCompatibility="true" type="AdditionalFields" label="Diretor_Proced" description="Diretor do Procedimento" source-type="AdditionalFields">
        <TAG><![CDATA[#DISTRIBUICAO:CA:Diretor_Proced#]]></TAG>
        <VALUE/>
        <XPATH><![CDATA[/DISTRIBUTION/FIELDS/FIELD[NAME='Diretor_Proced']/VALUE]]></XPATH>
      </FIELD>
      <FIELD backwardCompatibility="true" type="AdditionalFields" label="Entrada_pedido_CP" description="Que técnico analisa este pedido?" source-type="AdditionalFields">
        <TAG><![CDATA[#DISTRIBUICAO:CA:Entrada_pedido_CP#]]></TAG>
        <VALUE/>
        <XPATH><![CDATA[/DISTRIBUTION/FIELDS/FIELD[NAME='Entrada_pedido_CP']/VALUE]]></XPATH>
      </FIELD>
      <FIELD backwardCompatibility="true" type="AdditionalFields" label="Forma_Documento" description="Forma do Documento" source-type="AdditionalFields">
        <TAG><![CDATA[#DISTRIBUICAO:CA:Forma_Documento#]]></TAG>
        <VALUE/>
        <XPATH><![CDATA[/DISTRIBUTION/FIELDS/FIELD[NAME='Forma_Documento']/VALUE]]></XPATH>
      </FIELD>
      <FIELD backwardCompatibility="true" type="AdditionalFields" label="Forma_Expedicao" description="Forma de Expedição" source-type="AdditionalFields">
        <TAG><![CDATA[#DISTRIBUICAO:CA:Forma_Expedicao#]]></TAG>
        <VALUE/>
        <XPATH><![CDATA[/DISTRIBUTION/FIELDS/FIELD[NAME='Forma_Expedicao']/VALUE]]></XPATH>
      </FIELD>
      <FIELD backwardCompatibility="true" type="AdditionalFields" label="Gestor_Proced" description="Gestor do Procedimento" source-type="AdditionalFields">
        <TAG><![CDATA[#DISTRIBUICAO:CA:Gestor_Proced#]]></TAG>
        <VALUE/>
        <XPATH><![CDATA[/DISTRIBUTION/FIELDS/FIELD[NAME='Gestor_Proced']/VALUE]]></XPATH>
      </FIELD>
      <FIELD backwardCompatibility="true" type="AdditionalFields" label="Junção_Elementos" description="Junção_Elementos" source-type="AdditionalFields">
        <TAG><![CDATA[#DISTRIBUICAO:CA:Junção_Elementos#]]></TAG>
        <VALUE/>
        <XPATH><![CDATA[/DISTRIBUTION/FIELDS/FIELD[NAME='Junção_Elementos']/VALUE]]></XPATH>
      </FIELD>
      <FIELD backwardCompatibility="true" type="AdditionalFields" label="Local_Arquivo" description="Locais de Arquivo" source-type="AdditionalFields">
        <TAG><![CDATA[#DISTRIBUICAO:CA:Local_Arquivo#]]></TAG>
        <VALUE/>
        <XPATH><![CDATA[/DISTRIBUTION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DISTRIBUICAO:CA:Pedido_Corretamente_instruído#]]></TAG>
        <VALUE/>
        <XPATH><![CDATA[/DISTRIBUTION/FIELDS/FIELD[NAME='Pedido_Corretamente_instruído']/VALUE]]></XPATH>
      </FIELD>
      <FIELD backwardCompatibility="true" type="AdditionalFields" label="Proc_SAP" description="Proc_SAP" source-type="AdditionalFields">
        <TAG><![CDATA[#DISTRIBUICAO:CA:Proc_SAP#]]></TAG>
        <VALUE/>
        <XPATH><![CDATA[/DISTRIBUTION/FIELDS/FIELD[NAME='Proc_SAP']/VALUE]]></XPATH>
      </FIELD>
      <FIELD backwardCompatibility="true" type="AdditionalFields" label="Proc_SVA" description="Separadores para classes de processos de SVA (DGP)." source-type="AdditionalFields">
        <TAG><![CDATA[#DISTRIBUICAO:CA:Proc_SVA#]]></TAG>
        <VALUE/>
        <XPATH><![CDATA[/DISTRIBUTION/FIELDS/FIELD[NAME='Proc_SVA']/VALUE]]></XPATH>
      </FIELD>
      <FIELD backwardCompatibility="true" type="AdditionalFields" label="ProcPessoal" description="ProcPessoal" source-type="AdditionalFields">
        <TAG><![CDATA[#DISTRIBUICAO:CA:ProcPessoal#]]></TAG>
        <VALUE/>
        <XPATH><![CDATA[/DISTRIBUTION/FIELDS/FIELD[NAME='ProcPessoal']/VALUE]]></XPATH>
      </FIELD>
      <FIELD backwardCompatibility="true" type="AdditionalFields" label="Saneamento" description="Saneamento" source-type="AdditionalFields">
        <TAG><![CDATA[#DISTRIBUICAO:CA:Saneamento#]]></TAG>
        <VALUE/>
        <XPATH><![CDATA[/DISTRIBUTION/FIELDS/FIELD[NAME='Saneamento']/VALUE]]></XPATH>
      </FIELD>
      <FIELD backwardCompatibility="true" type="AdditionalFields" label="TrabDados" description="Dados do trabalhador" source-type="AdditionalFields">
        <TAG><![CDATA[#DISTRIBUICAO:CA:TrabDados#]]></TAG>
        <VALUE/>
        <XPATH><![CDATA[/DISTRIBUTION/FIELDS/FIELD[NAME='TrabDados']/VALUE]]></XPATH>
      </FIELD>
      <FIELD type="AdditionalFields" label="Aperfeicoar_pedido" description="O pedido foi aperfeiçoado? " source-type="AdditionalFields">
        <TAG><![CDATA[#DISTRIBUTION:AF:Aperfeicoar_pedido#]]></TAG>
        <VALUE/>
        <XPATH><![CDATA[/DISTRIBUTION/FIELDS/FIELD[NAME='Aperfeicoar_pedido']/VALUE]]></XPATH>
      </FIELD>
      <FIELD type="AdditionalFields" label="AtosAdmin" description="Atos Administrativos" source-type="AdditionalFields">
        <TAG><![CDATA[#DISTRIBUTION:AF:AtosAdmin#]]></TAG>
        <VALUE/>
        <XPATH><![CDATA[/DISTRIBUTION/FIELDS/FIELD[NAME='AtosAdmin']/VALUE]]></XPATH>
      </FIELD>
      <FIELD type="AdditionalFields" label="Canal_Entrada" description="Canal de Entrada" source-type="AdditionalFields">
        <TAG><![CDATA[#DISTRIBUTION:AF:Canal_Entrada#]]></TAG>
        <VALUE/>
        <XPATH><![CDATA[/DISTRIBUTION/FIELDS/FIELD[NAME='Canal_Entrada']/VALUE]]></XPATH>
      </FIELD>
      <FIELD type="AdditionalFields" label="Canal_Saida" description="Canal de Saída" source-type="AdditionalFields">
        <TAG><![CDATA[#DISTRIBUTION:AF:Canal_Saida#]]></TAG>
        <VALUE/>
        <XPATH><![CDATA[/DISTRIBUTION/FIELDS/FIELD[NAME='Canal_Saida']/VALUE]]></XPATH>
      </FIELD>
      <FIELD type="AdditionalFields" label="CMAADP_Deliberacao" description="CMAADP - Deliberações" source-type="AdditionalFields">
        <TAG><![CDATA[#DISTRIBUTION:AF:CMAADP_Deliberacao#]]></TAG>
        <VALUE/>
        <XPATH><![CDATA[/DISTRIBUTION/FIELDS/FIELD[NAME='CMAADP_Deliberacao']/VALUE]]></XPATH>
      </FIELD>
      <FIELD type="AdditionalFields" label="CMAADP_Presentes" description="CMAADP - Presentes em reunião" source-type="AdditionalFields">
        <TAG><![CDATA[#DISTRIBUTION:AF:CMAADP_Presentes#]]></TAG>
        <VALUE/>
        <XPATH><![CDATA[/DISTRIBUTION/FIELDS/FIELD[NAME='CMAADP_Presentes']/VALUE]]></XPATH>
      </FIELD>
      <FIELD type="AdditionalFields" label="Custom_bool" description="Campo adicional booleano" source-type="AdditionalFields">
        <TAG><![CDATA[#DISTRIBUTION:AF:Custom_bool#]]></TAG>
        <VALUE/>
        <XPATH><![CDATA[/DISTRIBUTION/FIELDS/FIELD[NAME='Custom_bool']/VALUE]]></XPATH>
      </FIELD>
      <FIELD type="AdditionalFields" label="Custom_data" description="Campo adicional data" source-type="AdditionalFields">
        <TAG><![CDATA[#DISTRIBUTION:AF:Custom_data#]]></TAG>
        <VALUE/>
        <XPATH><![CDATA[/DISTRIBUTION/FIELDS/FIELD[NAME='Custom_data']/VALUE]]></XPATH>
      </FIELD>
      <FIELD type="AdditionalFields" label="Custom_list" description="Campo adicional lista de valores" source-type="AdditionalFields">
        <TAG><![CDATA[#DISTRIBUTION:AF:Custom_list#]]></TAG>
        <VALUE/>
        <XPATH><![CDATA[/DISTRIBUTION/FIELDS/FIELD[NAME='Custom_list']/VALUE]]></XPATH>
      </FIELD>
      <FIELD type="AdditionalFields" label="Custom_num" description="Campo adicional numérico" source-type="AdditionalFields">
        <TAG><![CDATA[#DISTRIBUTION:AF:Custom_num#]]></TAG>
        <VALUE/>
        <XPATH><![CDATA[/DISTRIBUTION/FIELDS/FIELD[NAME='Custom_num']/VALUE]]></XPATH>
      </FIELD>
      <FIELD type="AdditionalFields" label="Custom_string" description="Campo adicional alfanumérico" source-type="AdditionalFields">
        <TAG><![CDATA[#DISTRIBUTION:AF:Custom_string#]]></TAG>
        <VALUE/>
        <XPATH><![CDATA[/DISTRIBUTION/FIELDS/FIELD[NAME='Custom_string']/VALUE]]></XPATH>
      </FIELD>
      <FIELD type="AdditionalFields" label="Data_expedicao" description="Data de expedição" source-type="AdditionalFields">
        <TAG><![CDATA[#DISTRIBUTION:AF:Data_expedicao#]]></TAG>
        <VALUE/>
        <XPATH><![CDATA[/DISTRIBUTION/FIELDS/FIELD[NAME='Data_expedicao']/VALUE]]></XPATH>
      </FIELD>
      <FIELD type="AdditionalFields" label="Decisor" description="Decisor" source-type="AdditionalFields">
        <TAG><![CDATA[#DISTRIBUTION:AF:Decisor#]]></TAG>
        <VALUE/>
        <XPATH><![CDATA[/DISTRIBUTION/FIELDS/FIELD[NAME='Decisor']/VALUE]]></XPATH>
      </FIELD>
      <FIELD type="AdditionalFields" label="Diretor_Proced" description="Diretor do Procedimento" source-type="AdditionalFields">
        <TAG><![CDATA[#DISTRIBUTION:AF:Diretor_Proced#]]></TAG>
        <VALUE/>
        <XPATH><![CDATA[/DISTRIBUTION/FIELDS/FIELD[NAME='Diretor_Proced']/VALUE]]></XPATH>
      </FIELD>
      <FIELD type="AdditionalFields" label="Entrada_pedido_CP" description="Que técnico analisa este pedido?" source-type="AdditionalFields">
        <TAG><![CDATA[#DISTRIBUTION:AF:Entrada_pedido_CP#]]></TAG>
        <VALUE/>
        <XPATH><![CDATA[/DISTRIBUTION/FIELDS/FIELD[NAME='Entrada_pedido_CP']/VALUE]]></XPATH>
      </FIELD>
      <FIELD type="AdditionalFields" label="Forma_Documento" description="Forma do Documento" source-type="AdditionalFields">
        <TAG><![CDATA[#DISTRIBUTION:AF:Forma_Documento#]]></TAG>
        <VALUE/>
        <XPATH><![CDATA[/DISTRIBUTION/FIELDS/FIELD[NAME='Forma_Documento']/VALUE]]></XPATH>
      </FIELD>
      <FIELD type="AdditionalFields" label="Forma_Expedicao" description="Forma de Expedição" source-type="AdditionalFields">
        <TAG><![CDATA[#DISTRIBUTION:AF:Forma_Expedicao#]]></TAG>
        <VALUE/>
        <XPATH><![CDATA[/DISTRIBUTION/FIELDS/FIELD[NAME='Forma_Expedicao']/VALUE]]></XPATH>
      </FIELD>
      <FIELD type="AdditionalFields" label="Gestor_Proced" description="Gestor do Procedimento" source-type="AdditionalFields">
        <TAG><![CDATA[#DISTRIBUTION:AF:Gestor_Proced#]]></TAG>
        <VALUE/>
        <XPATH><![CDATA[/DISTRIBUTION/FIELDS/FIELD[NAME='Gestor_Proced']/VALUE]]></XPATH>
      </FIELD>
      <FIELD type="AdditionalFields" label="Junção_Elementos" description="Junção_Elementos" source-type="AdditionalFields">
        <TAG><![CDATA[#DISTRIBUTION:AF:Junção_Elementos#]]></TAG>
        <VALUE/>
        <XPATH><![CDATA[/DISTRIBUTION/FIELDS/FIELD[NAME='Junção_Elementos']/VALUE]]></XPATH>
      </FIELD>
      <FIELD type="AdditionalFields" label="Local_Arquivo" description="Locais de Arquivo" source-type="AdditionalFields">
        <TAG><![CDATA[#DISTRIBUTION:AF:Local_Arquivo#]]></TAG>
        <VALUE/>
        <XPATH><![CDATA[/DISTRIBUTION/FIELDS/FIELD[NAME='Local_Arquivo']/VALUE]]></XPATH>
      </FIELD>
      <FIELD type="AdditionalFields" label="Pedido_Corretamente_instruído" description="O pedido encontra-se corretamente instruído? " source-type="AdditionalFields">
        <TAG><![CDATA[#DISTRIBUTION:AF:Pedido_Corretamente_instruído#]]></TAG>
        <VALUE/>
        <XPATH><![CDATA[/DISTRIBUTION/FIELDS/FIELD[NAME='Pedido_Corretamente_instruído']/VALUE]]></XPATH>
      </FIELD>
      <FIELD type="AdditionalFields" label="Proc_SAP" description="Proc_SAP" source-type="AdditionalFields">
        <TAG><![CDATA[#DISTRIBUTION:AF:Proc_SAP#]]></TAG>
        <VALUE/>
        <XPATH><![CDATA[/DISTRIBUTION/FIELDS/FIELD[NAME='Proc_SAP']/VALUE]]></XPATH>
      </FIELD>
      <FIELD type="AdditionalFields" label="Proc_SVA" description="Separadores para classes de processos de SVA (DGP)." source-type="AdditionalFields">
        <TAG><![CDATA[#DISTRIBUTION:AF:Proc_SVA#]]></TAG>
        <VALUE/>
        <XPATH><![CDATA[/DISTRIBUTION/FIELDS/FIELD[NAME='Proc_SVA']/VALUE]]></XPATH>
      </FIELD>
      <FIELD type="AdditionalFields" label="ProcPessoal" description="ProcPessoal" source-type="AdditionalFields">
        <TAG><![CDATA[#DISTRIBUTION:AF:ProcPessoal#]]></TAG>
        <VALUE/>
        <XPATH><![CDATA[/DISTRIBUTION/FIELDS/FIELD[NAME='ProcPessoal']/VALUE]]></XPATH>
      </FIELD>
      <FIELD type="AdditionalFields" label="Saneamento" description="Saneamento" source-type="AdditionalFields">
        <TAG><![CDATA[#DISTRIBUTION:AF:Saneamento#]]></TAG>
        <VALUE/>
        <XPATH><![CDATA[/DISTRIBUTION/FIELDS/FIELD[NAME='Saneamento']/VALUE]]></XPATH>
      </FIELD>
      <FIELD type="AdditionalFields" label="TrabDados" description="Dados do trabalhador" source-type="AdditionalFields">
        <TAG><![CDATA[#DISTRIBUTION:AF:TrabDados#]]></TAG>
        <VALUE/>
        <XPATH><![CDATA[/DISTRIBUTION/FIELDS/FIELD[NAME='TrabDados']/VALUE]]></XPATH>
      </FIELD>
    </NODE>
  </NODE>
  <NODE label="Registo" type="Card" source-type="CardTemplate" replaceValue="false">
    <FIELD label="Nº de Registo">
      <TAG><![CDATA[#CARD:NUMBER#]]></TAG>
      <VALUE><![CDATA[#REGISTO:NUMERO#]]></VALUE>
      <XPATH/>
    </FIELD>
    <FIELD backwardCompatibility="true" label="Nº de Registo">
      <TAG><![CDATA[#REGISTO:NUMERO#]]></TAG>
      <VALUE><![CDATA[#REGISTO:NUMERO#]]></VALUE>
      <XPATH/>
    </FIELD>
    <FIELD label="Código de barras do Nº de Registo" dtype="barcode">
      <TAG><![CDATA[#CARD:BARCODE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  <PLAIN_TEXT_VALUE>#REGISTO:CODIGOBARRAS#</PLAIN_TEXT_VALUE>
    </FIELD>
    <FIELD backwardCompatibility="true"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  <PLAIN_TEXT_VALUE>#REGISTO:CODIGOBARRAS#</PLAIN_TEXT_VALUE>
    </FIELD>
    <FIELD label="Assunto">
      <TAG><![CDATA[#CARD:SUBJECT#]]></TAG>
      <VALUE><![CDATA[#REGISTO:ASSUNTO#]]></VALUE>
      <XPATH/>
    </FIELD>
    <FIELD backwardCompatibility="true" label="Assunto">
      <TAG><![CDATA[#REGISTO:ASSUNTO#]]></TAG>
      <VALUE><![CDATA[#REGISTO:ASSUNTO#]]></VALUE>
      <XPATH/>
    </FIELD>
    <FIELD label="Observações">
      <TAG><![CDATA[#CARD:OBSERVATIONS#]]></TAG>
      <VALUE><![CDATA[#REGISTO:OBSERVACOES#]]></VALUE>
      <XPATH/>
    </FIELD>
    <FIELD backwardCompatibility="true" label="Observações">
      <TAG><![CDATA[#REGISTO:OBSERVACOES#]]></TAG>
      <VALUE><![CDATA[#REGISTO:OBSERVACOES#]]></VALUE>
      <XPATH/>
    </FIELD>
    <FIELD label="Data" dtype="D">
      <TAG><![CDATA[#CARD:DATE#]]></TAG>
      <VALUE><![CDATA[#REGISTO:DATA#]]></VALUE>
      <XPATH/>
    </FIELD>
    <FIELD backwardCompatibility="true" label="Data" dtype="D">
      <TAG><![CDATA[#REGISTO:DATA#]]></TAG>
      <VALUE><![CDATA[#REGISTO:DATA#]]></VALUE>
      <XPATH/>
    </FIELD>
    <NODE label="Código">
      <FIELD label="Livro">
        <TAG><![CDATA[#CARD:CODE:BOOK#]]></TAG>
        <VALUE><![CDATA[#REGISTO:CODIGO:LIVRO#]]></VALUE>
        <XPATH><![CDATA[/CARD/GENERAL_DATA/CARD_KEY_COMPOSITE/BOOK_KEY/BookName]]></XPATH>
      </FIELD>
      <FIELD backwardCompatibility="true" label="Livro">
        <TAG><![CDATA[#REGISTO:CODIGO:LIVRO#]]></TAG>
        <VALUE><![CDATA[#REGISTO:CODIGO:LIVRO#]]></VALUE>
        <XPATH><![CDATA[/CARD/GENERAL_DATA/CARD_KEY_COMPOSITE/BOOK_KEY/BookName]]></XPATH>
      </FIELD>
      <FIELD label="Ano">
        <TAG><![CDATA[#REGISTO:CODE:YEAR#]]></TAG>
        <VALUE><![CDATA[#REGISTO:CODIGO:ANO#]]></VALUE>
        <XPATH><![CDATA[/CARD/GENERAL_DATA/CARD_KEY_COMPOSITE/Year]]></XPATH>
      </FIELD>
      <FIELD backwardCompatibility="true" label="Ano">
        <TAG><![CDATA[#REGISTO:CODIGO:ANO#]]></TAG>
        <VALUE><![CDATA[#REGISTO:CODIGO:ANO#]]></VALUE>
        <XPATH><![CDATA[/CARD/GENERAL_DATA/CARD_KEY_COMPOSITE/Year]]></XPATH>
      </FIELD>
      <FIELD label="Número">
        <TAG><![CDATA[#REGISTO:CODE:NUMBER#]]></TAG>
        <VALUE><![CDATA[#REGISTO:CODIGO:NUMERO#]]></VALUE>
        <XPATH><![CDATA[/CARD/GENERAL_DATA/CARD_KEY_COMPOSITE/Code]]></XPATH>
      </FIELD>
      <FIELD backwardCompatibility="true" label="Número">
        <TAG><![CDATA[#REGISTO:CODIGO:NUMERO#]]></TAG>
        <VALUE><![CDATA[#REGISTO:CODIGO:NUMERO#]]></VALUE>
        <XPATH><![CDATA[/CARD/GENERAL_DATA/CARD_KEY_COMPOSITE/Code]]></XPATH>
      </FIELD>
    </NODE>
    <NODE label="Classificação" type="CardTemplate_CardClassitication">
      <FIELD label="Descrição">
        <TAG><![CDATA[#CARD:CLASSIFICATION:1:DESCRIPTION#]]></TAG>
        <VALUE><![CDATA[#REGISTO:CLASSIFICACAO:1:DESCRICAO#]]></VALUE>
        <XPATH/>
      </FIELD>
      <FIELD backwardCompatibility="true" label="Descrição">
        <TAG><![CDATA[#REGISTO:CLASSIFICACAO:1:DESCRICAO#]]></TAG>
        <VALUE><![CDATA[#REGISTO:CLASSIFICACAO:1:DESCRICAO#]]></VALUE>
        <XPATH/>
      </FIELD>
      <FIELD label="Código">
        <TAG><![CDATA[#CARD:CLASSIFICATION:1:CODE#]]></TAG>
        <VALUE><![CDATA[#REGISTO:CLASSIFICACAO:1:CODIGO#]]></VALUE>
        <XPATH/>
      </FIELD>
      <FIELD backwardCompatibility="true"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CARD:PROCESS:1:CODE#]]></TAG>
        <VALUE><![CDATA[#REGISTO:PROCESSO:1:CODIGO#]]></VALUE>
        <XPATH/>
      </FIELD>
      <FIELD backwardCompatibility="true" label="Código">
        <TAG><![CDATA[#REGISTO:PROCESSO:1:CODIGO#]]></TAG>
        <VALUE><![CDATA[#REGISTO:PROCESSO:1:CODIGO#]]></VALUE>
        <XPATH/>
      </FIELD>
      <FIELD label="Assunto">
        <TAG><![CDATA[#CARD:PROCESS:1:SUBJECT#]]></TAG>
        <VALUE><![CDATA[#REGISTO:PROCESSO:1:ASSUNTO#]]></VALUE>
        <XPATH/>
      </FIELD>
      <FIELD backwardCompatibility="true"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CARD:ENTITY:NAME#]]></TAG>
        <VALUE><![CDATA[#REGISTO:ENTIDADE:NOME#]]></VALUE>
        <XPATH><![CDATA[/CARD/ENTITIES/ENTITY[TYPE='P']/NAME]]></XPATH>
      </FIELD>
      <FIELD backwardCompatibility="true" label="Nome">
        <TAG><![CDATA[#REGISTO:ENTIDADE:NOME#]]></TAG>
        <VALUE><![CDATA[#REGISTO:ENTIDADE:NOME#]]></VALUE>
        <XPATH><![CDATA[/CARD/ENTITIES/ENTITY[TYPE='P']/NAME]]></XPATH>
      </FIELD>
      <FIELD label="Organização">
        <TAG><![CDATA[#CARD:ENTITY:ORGANIZATION#]]></TAG>
        <VALUE><![CDATA[#REGISTO:ENTIDADE:ORGANIZAÇÃO#]]></VALUE>
        <XPATH><![CDATA[/CARD/ENTITIES/ENTITY[TYPE='P']/ORGANIZATION]]></XPATH>
      </FIELD>
      <FIELD backwardCompatibility="true"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CARD:ENTITY:EMAIL#]]></TAG>
        <VALUE><![CDATA[#REGISTO:ENTIDADE:EMAIL#]]></VALUE>
        <XPATH><![CDATA[/CARD/ENTITIES/ENTITY[TYPE='P']/EMAIL]]></XPATH>
      </FIELD>
      <FIELD backwardCompatibility="true" label="Email">
        <TAG><![CDATA[#REGISTO:ENTIDADE:EMAIL#]]></TAG>
        <VALUE><![CDATA[#REGISTO:ENTIDADE:EMAIL#]]></VALUE>
        <XPATH><![CDATA[/CARD/ENTITIES/ENTITY[TYPE='P']/EMAIL]]></XPATH>
      </FIELD>
      <FIELD backwardCompatibility="true" label="Localização">
        <TAG><![CDATA[#CARD:ENTITY:LOCATION#]]></TAG>
        <VALUE><![CDATA[#REGISTO:ENTIDADE:LOCALIZACAO#]]></VALUE>
        <XPATH><![CDATA[/CARD/ENTITIES/ENTITY[TYPE='P']/LOCATION]]></XPATH>
      </FIELD>
      <FIELD backwardCompatibility="true" label="Departamento">
        <TAG><![CDATA[#CARD:ENTITY:DEPARTAMENT#]]></TAG>
        <VALUE><![CDATA[#REGISTO:ENTIDADE:DEPARTAMENTO#]]></VALUE>
        <XPATH><![CDATA[/CARD/ENTITIES/ENTITY[TYPE='P']/DEPARTAMENT]]></XPATH>
      </FIELD>
      <FIELD label="Localização">
        <TAG><![CDATA[#CARD:ENTITY:LOCATION#]]></TAG>
        <VALUE><![CDATA[#REGISTO:ENTIDADE:LOCALIZACAO#]]></VALUE>
        <XPATH><![CDATA[/CARD/ENTITIES/ENTITY[TYPE='P']/LOCATION]]></XPATH>
      </FIELD>
      <FIELD label="Departamento">
        <TAG><![CDATA[#CARD:ENTITY:DEPARTAMENT#]]></TAG>
        <VALUE><![CDATA[#REGISTO:ENTIDADE:DEPARTAMENTO#]]></VALUE>
        <XPATH><![CDATA[/CARD/ENTITIES/ENTITY[TYPE='P']/DEPARTAMENT]]></XPATH>
      </FIELD>
      <FIELD backwardCompatibility="true" type="EntityFields" label="Tratamento" source-type="EntityFields">
        <TAG><![CDATA[#REGISTO:ENTIDADE:Tratamento#]]></TAG>
        <VALUE><![CDATA[#REGISTO:ENTIDADE:Tratamento#]]></VALUE>
        <XPATH><![CDATA[/CARD/ENTITIES/ENTITY[TYPE='P']/PROPERTIES/PROPERTY[NAME='Tratamento']/VALUE]]></XPATH>
      </FIELD>
      <FIELD backwardCompatibility="true" type="EntityFields" label="Título" source-type="EntityFields">
        <TAG><![CDATA[#REGISTO:ENTIDADE:Título#]]></TAG>
        <VALUE><![CDATA[#REGISTO:ENTIDADE:Título#]]></VALUE>
        <XPATH><![CDATA[/CARD/ENTITIES/ENTITY[TYPE='P']/PROPERTIES/PROPERTY[NAME='Título']/VALUE]]></XPATH>
      </FIELD>
      <FIELD backwardCompatibility="true" type="EntityFields" label="Cargo" source-type="EntityFields">
        <TAG><![CDATA[#REGISTO:ENTIDADE:Cargo#]]></TAG>
        <VALUE><![CDATA[#REGISTO:ENTIDADE:Cargo#]]></VALUE>
        <XPATH><![CDATA[/CARD/ENTITIES/ENTITY[TYPE='P']/PROPERTIES/PROPERTY[NAME='Cargo']/VALUE]]></XPATH>
      </FIELD>
      <FIELD backwardCompatibility="true"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backwardCompatibility="true"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backwardCompatibility="true"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backwardCompatibility="true"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backwardCompatibility="true"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backwardCompatibility="true"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backwardCompatibility="true"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backwardCompatibility="true"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backwardCompatibility="true"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backwardCompatibility="true"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backwardCompatibility="true" type="EntityFields" label="N_Fornecedor" source-type="EntityFields">
        <TAG><![CDATA[#REGISTO:ENTIDADE:N_Fornecedor#]]></TAG>
        <VALUE><![CDATA[#REGISTO:ENTIDADE:N_Fornecedor#]]></VALUE>
        <XPATH><![CDATA[/CARD/ENTITIES/ENTITY[TYPE='P']/PROPERTIES/PROPERTY[NAME='N_Fornecedor']/VALUE]]></XPATH>
      </FIELD>
      <FIELD backwardCompatibility="true" type="EntityFields" label="NIB" source-type="EntityFields">
        <TAG><![CDATA[#REGISTO:ENTIDADE:NIB#]]></TAG>
        <VALUE><![CDATA[#REGISTO:ENTIDADE:NIB#]]></VALUE>
        <XPATH><![CDATA[/CARD/ENTITIES/ENTITY[TYPE='P']/PROPERTIES/PROPERTY[NAME='NIB']/VALUE]]></XPATH>
      </FIELD>
      <FIELD backwardCompatibility="true" type="EntityFields" label="GRUPO" source-type="EntityFields">
        <TAG><![CDATA[#REGISTO:ENTIDADE:GRUPO#]]></TAG>
        <VALUE><![CDATA[#REGISTO:ENTIDADE:GRUPO#]]></VALUE>
        <XPATH><![CDATA[/CARD/ENTITIES/ENTITY[TYPE='P']/PROPERTIES/PROPERTY[NAME='GRUPO']/VALUE]]></XPATH>
      </FIELD>
      <FIELD backwardCompatibility="true" type="EntityFields" label="BI" source-type="EntityFields">
        <TAG><![CDATA[#REGISTO:ENTIDADE:BI#]]></TAG>
        <VALUE><![CDATA[#REGISTO:ENTIDADE:BI#]]></VALUE>
        <XPATH><![CDATA[/CARD/ENTITIES/ENTITY[TYPE='P']/PROPERTIES/PROPERTY[NAME='BI']/VALUE]]></XPATH>
      </FIELD>
      <FIELD backwardCompatibility="true" type="EntityFields" label="Passaporte" source-type="EntityFields">
        <TAG><![CDATA[#REGISTO:ENTIDADE:Passaporte#]]></TAG>
        <VALUE><![CDATA[#REGISTO:ENTIDADE:Passaporte#]]></VALUE>
        <XPATH><![CDATA[/CARD/ENTITIES/ENTITY[TYPE='P']/PROPERTIES/PROPERTY[NAME='Passaporte']/VALUE]]></XPATH>
      </FIELD>
      <FIELD type="EntityFields" label="Tratamento" source-type="EntityFields">
        <TAG><![CDATA[#CARD:ENTITY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CARD:ENTITY:Título#]]></TAG>
        <VALUE><![CDATA[#REGISTO:ENTIDADE:Título#]]></VALUE>
        <XPATH><![CDATA[/CARD/ENTITIES/ENTITY[TYPE='P']/PROPERTIES/PROPERTY[NAME='Título']/VALUE]]></XPATH>
      </FIELD>
      <FIELD type="EntityFields" label="Cargo" source-type="EntityFields">
        <TAG><![CDATA[#CARD:ENTITY:Cargo#]]></TAG>
        <VALUE><![CDATA[#REGISTO:ENTIDADE:Cargo#]]></VALUE>
        <XPATH><![CDATA[/CARD/ENTITIES/ENTITY[TYPE='P']/PROPERTIES/PROPERTY[NAME='Cargo']/VALUE]]></XPATH>
      </FIELD>
      <FIELD type="EntityFields" label="Telefone" source-type="EntityFields">
        <TAG><![CDATA[#CARD:ENTITY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CARD:ENTITY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CARD:ENTITY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CARD:ENTITY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CARD:ENTITY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CARD:ENTITY:Codigo_Postal#]]></TAG>
        <VALUE><![CDATA[#REGISTO:ENTIDADE:Codigo_Postal#]]></VALUE>
        <XPATH><![CDATA[/CARD/ENTITIES/ENTITY[TYPE='P']/PROPERTIES/PROPERTY[NAME='Codigo_Postal']/VALUE]]></XPATH>
      </FIELD>
      <FIELD type="EntityFields" label="País" source-type="EntityFields">
        <TAG><![CDATA[#CARD:ENTITY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CARD:ENTITY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CARD:ENTITY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CARD:ENTITY:NIF#]]></TAG>
        <VALUE><![CDATA[#REGISTO:ENTIDADE:NIF#]]></VALUE>
        <XPATH><![CDATA[/CARD/ENTITIES/ENTITY[TYPE='P']/PROPERTIES/PROPERTY[NAME='NIF']/VALUE]]></XPATH>
      </FIELD>
      <FIELD type="EntityFields" label="N_Fornecedor" source-type="EntityFields">
        <TAG><![CDATA[#CARD:ENTITY:N_Fornecedor#]]></TAG>
        <VALUE><![CDATA[#REGISTO:ENTIDADE:N_Fornecedor#]]></VALUE>
        <XPATH><![CDATA[/CARD/ENTITIES/ENTITY[TYPE='P']/PROPERTIES/PROPERTY[NAME='N_Fornecedor']/VALUE]]></XPATH>
      </FIELD>
      <FIELD type="EntityFields" label="NIB" source-type="EntityFields">
        <TAG><![CDATA[#CARD:ENTITY:NIB#]]></TAG>
        <VALUE><![CDATA[#REGISTO:ENTIDADE:NIB#]]></VALUE>
        <XPATH><![CDATA[/CARD/ENTITIES/ENTITY[TYPE='P']/PROPERTIES/PROPERTY[NAME='NIB']/VALUE]]></XPATH>
      </FIELD>
      <FIELD type="EntityFields" label="GRUPO" source-type="EntityFields">
        <TAG><![CDATA[#CARD:ENTITY:GRUPO#]]></TAG>
        <VALUE><![CDATA[#REGISTO:ENTIDADE:GRUPO#]]></VALUE>
        <XPATH><![CDATA[/CARD/ENTITIES/ENTITY[TYPE='P']/PROPERTIES/PROPERTY[NAME='GRUPO']/VALUE]]></XPATH>
      </FIELD>
      <FIELD type="EntityFields" label="BI" source-type="EntityFields">
        <TAG><![CDATA[#CARD:ENTITY:BI#]]></TAG>
        <VALUE><![CDATA[#REGISTO:ENTIDADE:BI#]]></VALUE>
        <XPATH><![CDATA[/CARD/ENTITIES/ENTITY[TYPE='P']/PROPERTIES/PROPERTY[NAME='BI']/VALUE]]></XPATH>
      </FIELD>
      <FIELD type="EntityFields" label="Passaporte" source-type="EntityFields">
        <TAG><![CDATA[#CARD:ENTITY:Passaporte#]]></TAG>
        <VALUE><![CDATA[#REGISTO:ENTIDADE:Passaporte#]]></VALUE>
        <XPATH><![CDATA[/CARD/ENTITIES/ENTITY[TYPE='P']/PROPERTIES/PROPERTY[NAME='Passaporte']/VALUE]]></XPATH>
      </FIELD>
    </NODE>
    <NODE label="Distribuição" type="CardTemplate_CardDistribution">
      <FIELD label="Código">
        <TAG><![CDATA[#CARD:DISTRIBUTION:1:CODE#]]></TAG>
        <VALUE><![CDATA[#REGISTO:DISTRIBUICAO:1:CODIGO#]]></VALUE>
        <XPATH/>
      </FIELD>
      <FIELD backwardCompatibility="true" label="Código">
        <TAG><![CDATA[#REGISTO:DISTRIBUICAO:1:CODIGO#]]></TAG>
        <VALUE><![CDATA[#REGISTO:DISTRIBUICAO:1:CODIGO#]]></VALUE>
        <XPATH/>
      </FIELD>
      <FIELD label="Assunto">
        <TAG><![CDATA[#CARD:DISTRIBUTION:1:SUBJECT#]]></TAG>
        <VALUE><![CDATA[#REGISTO:DISTRIBUICAO:1:ASSUNTO#]]></VALUE>
        <XPATH/>
      </FIELD>
      <FIELD backwardCompatibility="true"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CARD:DOCUMENT:REFERENCE#]]></TAG>
        <VALUE><![CDATA[#REGISTO:DOCUMENTO:REFERENCIA#]]></VALUE>
        <XPATH/>
      </FIELD>
      <FIELD backwardCompatibility="true" label="Referência">
        <TAG><![CDATA[#REGISTO:DOCUMENTO:REFERENCIA#]]></TAG>
        <VALUE><![CDATA[#REGISTO:DOCUMENTO:REFERENCIA#]]></VALUE>
        <XPATH/>
      </FIELD>
      <FIELD label="Tipo de Documento">
        <TAG><![CDATA[#CARD:DOCUMENT:TYPE#]]></TAG>
        <VALUE><![CDATA[#REGISTO:DOCUMENTO:TIPO#]]></VALUE>
        <XPATH/>
      </FIELD>
      <FIELD backwardCompatibility="true" label="Tipo de Documento">
        <TAG><![CDATA[#REGISTO:DOCUMENTO:TIPO#]]></TAG>
        <VALUE><![CDATA[#REGISTO:DOCUMENTO:TIPO#]]></VALUE>
        <XPATH/>
      </FIELD>
      <FIELD label="Data na Origem" dtype="D">
        <TAG><![CDATA[#CARD:DOCUMENT:ORIGINDATE#]]></TAG>
        <VALUE><![CDATA[#REGISTO:DOCUMENTO:DATAORIGEM#]]></VALUE>
        <XPATH/>
      </FIELD>
      <FIELD backwardCompatibility="true"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backwardCompatibility="true" type="AdditionalFields" label="Aperfeicoar_pedido" description="O pedido foi aperfeiçoado? " source-type="AdditionalFields">
        <TAG><![CDATA[#REGISTO:CA:Aperfeicoar_pedido#]]></TAG>
        <VALUE><![CDATA[#REGISTO:CA:Aperfeicoar_pedido#]]></VALUE>
        <XPATH><![CDATA[/CARD/FIELDS/FIELD[NAME='Aperfeicoar_pedido']/VALUE]]></XPATH>
      </FIELD>
      <FIELD backwardCompatibility="true" type="AdditionalFields" label="AtosAdmin" description="Atos Administrativos" source-type="AdditionalFields">
        <TAG><![CDATA[#REGISTO:CA:AtosAdmin#]]></TAG>
        <VALUE><![CDATA[#REGISTO:CA:AtosAdmin#]]></VALUE>
        <XPATH><![CDATA[/CARD/FIELDS/FIELD[NAME='AtosAdmin']/VALUE]]></XPATH>
      </FIELD>
      <FIELD backwardCompatibility="true" type="AdditionalFields" label="Canal_Entrada" description="Canal de Entrada" source-type="AdditionalFields">
        <TAG><![CDATA[#REGISTO:CA:Canal_Entrada#]]></TAG>
        <VALUE><![CDATA[#REGISTO:CA:Canal_Entrada#]]></VALUE>
        <XPATH><![CDATA[/CARD/FIELDS/FIELD[NAME='Canal_Entrada']/VALUE]]></XPATH>
      </FIELD>
      <FIELD backwardCompatibility="true" type="AdditionalFields" label="Canal_Saida" description="Canal de Saída" source-type="AdditionalFields">
        <TAG><![CDATA[#REGISTO:CA:Canal_Saida#]]></TAG>
        <VALUE><![CDATA[#REGISTO:CA:Canal_Saida#]]></VALUE>
        <XPATH><![CDATA[/CARD/FIELDS/FIELD[NAME='Canal_Saida']/VALUE]]></XPATH>
      </FIELD>
      <FIELD backwardCompatibility="true" type="AdditionalFields" label="CMAADP_Deliberacao" description="CMAADP - Deliberações" source-type="AdditionalFields">
        <TAG><![CDATA[#REGISTO:CA:CMAADP_Deliberacao#]]></TAG>
        <VALUE><![CDATA[#REGISTO:CA:CMAADP_Deliberacao#]]></VALUE>
        <XPATH><![CDATA[/CARD/FIELDS/FIELD[NAME='CMAADP_Deliberacao']/VALUE]]></XPATH>
      </FIELD>
      <FIELD backwardCompatibility="true" type="AdditionalFields" label="CMAADP_Presentes" description="CMAADP - Presentes em reunião" source-type="AdditionalFields">
        <TAG><![CDATA[#REGISTO:CA:CMAADP_Presentes#]]></TAG>
        <VALUE><![CDATA[#REGISTO:CA:CMAADP_Presentes#]]></VALUE>
        <XPATH><![CDATA[/CARD/FIELDS/FIELD[NAME='CMAADP_Presentes']/VALUE]]></XPATH>
      </FIELD>
      <FIELD backwardCompatibility="true" type="AdditionalFields" label="Custom_bool" description="Campo adicional booleano" source-type="AdditionalFields">
        <TAG><![CDATA[#REGISTO:CA:Custom_bool#]]></TAG>
        <VALUE><![CDATA[#REGISTO:CA:Custom_bool#]]></VALUE>
        <XPATH><![CDATA[/CARD/FIELDS/FIELD[NAME='Custom_bool']/VALUE]]></XPATH>
      </FIELD>
      <FIELD backwardCompatibility="true" type="AdditionalFields" label="Custom_data" description="Campo adicional data" source-type="AdditionalFields">
        <TAG><![CDATA[#REGISTO:CA:Custom_data#]]></TAG>
        <VALUE><![CDATA[#REGISTO:CA:Custom_data#]]></VALUE>
        <XPATH><![CDATA[/CARD/FIELDS/FIELD[NAME='Custom_data']/VALUE]]></XPATH>
      </FIELD>
      <FIELD backwardCompatibility="true" type="AdditionalFields" label="Custom_list" description="Campo adicional lista de valores" source-type="AdditionalFields">
        <TAG><![CDATA[#REGISTO:CA:Custom_list#]]></TAG>
        <VALUE><![CDATA[#REGISTO:CA:Custom_list#]]></VALUE>
        <XPATH><![CDATA[/CARD/FIELDS/FIELD[NAME='Custom_list']/VALUE]]></XPATH>
      </FIELD>
      <FIELD backwardCompatibility="true" type="AdditionalFields" label="Custom_num" description="Campo adicional numérico" source-type="AdditionalFields">
        <TAG><![CDATA[#REGISTO:CA:Custom_num#]]></TAG>
        <VALUE><![CDATA[#REGISTO:CA:Custom_num#]]></VALUE>
        <XPATH><![CDATA[/CARD/FIELDS/FIELD[NAME='Custom_num']/VALUE]]></XPATH>
      </FIELD>
      <FIELD backwardCompatibility="true" type="AdditionalFields" label="Custom_string" description="Campo adicional alfanumérico" source-type="AdditionalFields">
        <TAG><![CDATA[#REGISTO:CA:Custom_string#]]></TAG>
        <VALUE><![CDATA[#REGISTO:CA:Custom_string#]]></VALUE>
        <XPATH><![CDATA[/CARD/FIELDS/FIELD[NAME='Custom_string']/VALUE]]></XPATH>
      </FIELD>
      <FIELD backwardCompatibility="true" type="AdditionalFields" label="Data_expedicao" description="Data de expedição" source-type="AdditionalFields">
        <TAG><![CDATA[#REGISTO:CA:Data_expedicao#]]></TAG>
        <VALUE><![CDATA[#REGISTO:CA:Data_expedicao#]]></VALUE>
        <XPATH><![CDATA[/CARD/FIELDS/FIELD[NAME='Data_expedicao']/VALUE]]></XPATH>
      </FIELD>
      <FIELD backwardCompatibility="true" type="AdditionalFields" label="Decisor" description="Decisor" source-type="AdditionalFields">
        <TAG><![CDATA[#REGISTO:CA:Decisor#]]></TAG>
        <VALUE><![CDATA[#REGISTO:CA:Decisor#]]></VALUE>
        <XPATH><![CDATA[/CARD/FIELDS/FIELD[NAME='Decisor']/VALUE]]></XPATH>
      </FIELD>
      <FIELD backwardCompatibility="true" type="AdditionalFields" label="Diretor_Proced" description="Diretor do Procedimento" source-type="AdditionalFields">
        <TAG><![CDATA[#REGISTO:CA:Diretor_Proced#]]></TAG>
        <VALUE><![CDATA[#REGISTO:CA:Diretor_Proced#]]></VALUE>
        <XPATH><![CDATA[/CARD/FIELDS/FIELD[NAME='Diretor_Proced']/VALUE]]></XPATH>
      </FIELD>
      <FIELD backwardCompatibility="true" type="AdditionalFields" label="Entrada_pedido_CP" description="Que técnico analisa este pedido?" source-type="AdditionalFields">
        <TAG><![CDATA[#REGISTO:CA:Entrada_pedido_CP#]]></TAG>
        <VALUE><![CDATA[#REGISTO:CA:Entrada_pedido_CP#]]></VALUE>
        <XPATH><![CDATA[/CARD/FIELDS/FIELD[NAME='Entrada_pedido_CP']/VALUE]]></XPATH>
      </FIELD>
      <FIELD backwardCompatibility="true" type="AdditionalFields" label="Forma_Documento" description="Forma do Documento" source-type="AdditionalFields">
        <TAG><![CDATA[#REGISTO:CA:Forma_Documento#]]></TAG>
        <VALUE><![CDATA[#REGISTO:CA:Forma_Documento#]]></VALUE>
        <XPATH><![CDATA[/CARD/FIELDS/FIELD[NAME='Forma_Documento']/VALUE]]></XPATH>
      </FIELD>
      <FIELD backwardCompatibility="true" type="AdditionalFields" label="Forma_Expedicao" description="Forma de Expedição" source-type="AdditionalFields">
        <TAG><![CDATA[#REGISTO:CA:Forma_Expedicao#]]></TAG>
        <VALUE><![CDATA[#REGISTO:CA:Forma_Expedicao#]]></VALUE>
        <XPATH><![CDATA[/CARD/FIELDS/FIELD[NAME='Forma_Expedicao']/VALUE]]></XPATH>
      </FIELD>
      <FIELD backwardCompatibility="true" type="AdditionalFields" label="Gestor_Proced" description="Gestor do Procedimento" source-type="AdditionalFields">
        <TAG><![CDATA[#REGISTO:CA:Gestor_Proced#]]></TAG>
        <VALUE><![CDATA[#REGISTO:CA:Gestor_Proced#]]></VALUE>
        <XPATH><![CDATA[/CARD/FIELDS/FIELD[NAME='Gestor_Proced']/VALUE]]></XPATH>
      </FIELD>
      <FIELD backwardCompatibility="true" type="AdditionalFields" label="Junção_Elementos" description="Junção_Elementos" source-type="AdditionalFields">
        <TAG><![CDATA[#REGISTO:CA:Junção_Elementos#]]></TAG>
        <VALUE><![CDATA[#REGISTO:CA:Junção_Elementos#]]></VALUE>
        <XPATH><![CDATA[/CARD/FIELDS/FIELD[NAME='Junção_Elementos']/VALUE]]></XPATH>
      </FIELD>
      <FIELD backwardCompatibility="true" type="AdditionalFields" label="Local_Arquivo" description="Locais de Arquivo" source-type="AdditionalFields">
        <TAG><![CDATA[#REGISTO:CA:Local_Arquivo#]]></TAG>
        <VALUE><![CDATA[#REGISTO:CA:Local_Arquivo#]]></VALUE>
        <XPATH><![CDATA[/CARD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REGISTO:CA:Pedido_Corretamente_instruído#]]></TAG>
        <VALUE><![CDATA[#REGISTO:CA:Pedido_Corretamente_instruído#]]></VALUE>
        <XPATH><![CDATA[/CARD/FIELDS/FIELD[NAME='Pedido_Corretamente_instruído']/VALUE]]></XPATH>
      </FIELD>
      <FIELD backwardCompatibility="true" type="AdditionalFields" label="Proc_SAP" description="Proc_SAP" source-type="AdditionalFields">
        <TAG><![CDATA[#REGISTO:CA:Proc_SAP#]]></TAG>
        <VALUE><![CDATA[#REGISTO:CA:Proc_SAP#]]></VALUE>
        <XPATH><![CDATA[/CARD/FIELDS/FIELD[NAME='Proc_SAP']/VALUE]]></XPATH>
      </FIELD>
      <FIELD backwardCompatibility="true" type="AdditionalFields" label="Proc_SVA" description="Separadores para classes de processos de SVA (DGP)." source-type="AdditionalFields">
        <TAG><![CDATA[#REGISTO:CA:Proc_SVA#]]></TAG>
        <VALUE><![CDATA[#REGISTO:CA:Proc_SVA#]]></VALUE>
        <XPATH><![CDATA[/CARD/FIELDS/FIELD[NAME='Proc_SVA']/VALUE]]></XPATH>
      </FIELD>
      <FIELD backwardCompatibility="true" type="AdditionalFields" label="ProcPessoal" description="ProcPessoal" source-type="AdditionalFields">
        <TAG><![CDATA[#REGISTO:CA:ProcPessoal#]]></TAG>
        <VALUE><![CDATA[#REGISTO:CA:ProcPessoal#]]></VALUE>
        <XPATH><![CDATA[/CARD/FIELDS/FIELD[NAME='ProcPessoal']/VALUE]]></XPATH>
      </FIELD>
      <FIELD backwardCompatibility="true" type="AdditionalFields" label="Saneamento" description="Saneamento" source-type="AdditionalFields">
        <TAG><![CDATA[#REGISTO:CA:Saneamento#]]></TAG>
        <VALUE><![CDATA[#REGISTO:CA:Saneamento#]]></VALUE>
        <XPATH><![CDATA[/CARD/FIELDS/FIELD[NAME='Saneamento']/VALUE]]></XPATH>
      </FIELD>
      <FIELD backwardCompatibility="true" type="AdditionalFields" label="TrabDados" description="Dados do trabalhador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Aperfeicoar_pedido" description="O pedido foi aperfeiçoado? " source-type="AdditionalFields">
        <TAG><![CDATA[#CARD:AF:Aperfeicoar_pedido#]]></TAG>
        <VALUE><![CDATA[#REGISTO:CA:Aperfeicoar_pedido#]]></VALUE>
        <XPATH><![CDATA[/CARD/FIELDS/FIELD[NAME='Aperfeicoar_pedido']/VALUE]]></XPATH>
      </FIELD>
      <FIELD type="AdditionalFields" label="AtosAdmin" description="Atos Administrativos" source-type="AdditionalFields">
        <TAG><![CDATA[#CARD:AF:AtosAdmin#]]></TAG>
        <VALUE><![CDATA[#REGISTO:CA:AtosAdmin#]]></VALUE>
        <XPATH><![CDATA[/CARD/FIELDS/FIELD[NAME='AtosAdmin']/VALUE]]></XPATH>
      </FIELD>
      <FIELD type="AdditionalFields" label="Canal_Entrada" description="Canal de Entrada" source-type="AdditionalFields">
        <TAG><![CDATA[#CARD:AF:Canal_Entrada#]]></TAG>
        <VALUE><![CDATA[#REGISTO:CA:Canal_Entrada#]]></VALUE>
        <XPATH><![CDATA[/CARD/FIELDS/FIELD[NAME='Canal_Entrada']/VALUE]]></XPATH>
      </FIELD>
      <FIELD type="AdditionalFields" label="Canal_Saida" description="Canal de Saída" source-type="AdditionalFields">
        <TAG><![CDATA[#CARD:AF:Canal_Saida#]]></TAG>
        <VALUE><![CDATA[#REGISTO:CA:Canal_Saida#]]></VALUE>
        <XPATH><![CDATA[/CARD/FIELDS/FIELD[NAME='Canal_Saida']/VALUE]]></XPATH>
      </FIELD>
      <FIELD type="AdditionalFields" label="CMAADP_Deliberacao" description="CMAADP - Deliberações" source-type="AdditionalFields">
        <TAG><![CDATA[#CARD:AF:CMAADP_Deliberacao#]]></TAG>
        <VALUE><![CDATA[#REGISTO:CA:CMAADP_Deliberacao#]]></VALUE>
        <XPATH><![CDATA[/CARD/FIELDS/FIELD[NAME='CMAADP_Deliberacao']/VALUE]]></XPATH>
      </FIELD>
      <FIELD type="AdditionalFields" label="CMAADP_Presentes" description="CMAADP - Presentes em reunião" source-type="AdditionalFields">
        <TAG><![CDATA[#CARD:AF:CMAADP_Presentes#]]></TAG>
        <VALUE><![CDATA[#REGISTO:CA:CMAADP_Presentes#]]></VALUE>
        <XPATH><![CDATA[/CARD/FIELDS/FIELD[NAME='CMAADP_Presentes']/VALUE]]></XPATH>
      </FIELD>
      <FIELD type="AdditionalFields" label="Custom_bool" description="Campo adicional booleano" source-type="AdditionalFields">
        <TAG><![CDATA[#CARD:AF:Custom_bool#]]></TAG>
        <VALUE><![CDATA[#REGISTO:CA:Custom_bool#]]></VALUE>
        <XPATH><![CDATA[/CARD/FIELDS/FIELD[NAME='Custom_bool']/VALUE]]></XPATH>
      </FIELD>
      <FIELD type="AdditionalFields" label="Custom_data" description="Campo adicional data" source-type="AdditionalFields">
        <TAG><![CDATA[#CARD:AF:Custom_data#]]></TAG>
        <VALUE><![CDATA[#REGISTO:CA:Custom_data#]]></VALUE>
        <XPATH><![CDATA[/CARD/FIELDS/FIELD[NAME='Custom_data']/VALUE]]></XPATH>
      </FIELD>
      <FIELD type="AdditionalFields" label="Custom_list" description="Campo adicional lista de valores" source-type="AdditionalFields">
        <TAG><![CDATA[#CARD:AF:Custom_list#]]></TAG>
        <VALUE><![CDATA[#REGISTO:CA:Custom_list#]]></VALUE>
        <XPATH><![CDATA[/CARD/FIELDS/FIELD[NAME='Custom_list']/VALUE]]></XPATH>
      </FIELD>
      <FIELD type="AdditionalFields" label="Custom_num" description="Campo adicional numérico" source-type="AdditionalFields">
        <TAG><![CDATA[#CARD:AF:Custom_num#]]></TAG>
        <VALUE><![CDATA[#REGISTO:CA:Custom_num#]]></VALUE>
        <XPATH><![CDATA[/CARD/FIELDS/FIELD[NAME='Custom_num']/VALUE]]></XPATH>
      </FIELD>
      <FIELD type="AdditionalFields" label="Custom_string" description="Campo adicional alfanumérico" source-type="AdditionalFields">
        <TAG><![CDATA[#CARD:AF:Custom_string#]]></TAG>
        <VALUE><![CDATA[#REGISTO:CA:Custom_string#]]></VALUE>
        <XPATH><![CDATA[/CARD/FIELDS/FIELD[NAME='Custom_string']/VALUE]]></XPATH>
      </FIELD>
      <FIELD type="AdditionalFields" label="Data_expedicao" description="Data de expedição" source-type="AdditionalFields">
        <TAG><![CDATA[#CARD:AF:Data_expedicao#]]></TAG>
        <VALUE><![CDATA[#REGISTO:CA:Data_expedicao#]]></VALUE>
        <XPATH><![CDATA[/CARD/FIELDS/FIELD[NAME='Data_expedicao']/VALUE]]></XPATH>
      </FIELD>
      <FIELD type="AdditionalFields" label="Decisor" description="Decisor" source-type="AdditionalFields">
        <TAG><![CDATA[#CARD:AF:Decisor#]]></TAG>
        <VALUE><![CDATA[#REGISTO:CA:Decisor#]]></VALUE>
        <XPATH><![CDATA[/CARD/FIELDS/FIELD[NAME='Decisor']/VALUE]]></XPATH>
      </FIELD>
      <FIELD type="AdditionalFields" label="Diretor_Proced" description="Diretor do Procedimento" source-type="AdditionalFields">
        <TAG><![CDATA[#CARD:AF:Diretor_Proced#]]></TAG>
        <VALUE><![CDATA[#REGISTO:CA:Diretor_Proced#]]></VALUE>
        <XPATH><![CDATA[/CARD/FIELDS/FIELD[NAME='Diretor_Proced']/VALUE]]></XPATH>
      </FIELD>
      <FIELD type="AdditionalFields" label="Entrada_pedido_CP" description="Que técnico analisa este pedido?" source-type="AdditionalFields">
        <TAG><![CDATA[#CARD:AF:Entrada_pedido_CP#]]></TAG>
        <VALUE><![CDATA[#REGISTO:CA:Entrada_pedido_CP#]]></VALUE>
        <XPATH><![CDATA[/CARD/FIELDS/FIELD[NAME='Entrada_pedido_CP']/VALUE]]></XPATH>
      </FIELD>
      <FIELD type="AdditionalFields" label="Forma_Documento" description="Forma do Documento" source-type="AdditionalFields">
        <TAG><![CDATA[#CARD:AF:Forma_Documento#]]></TAG>
        <VALUE><![CDATA[#REGISTO:CA:Forma_Documento#]]></VALUE>
        <XPATH><![CDATA[/CARD/FIELDS/FIELD[NAME='Forma_Documento']/VALUE]]></XPATH>
      </FIELD>
      <FIELD type="AdditionalFields" label="Forma_Expedicao" description="Forma de Expedição" source-type="AdditionalFields">
        <TAG><![CDATA[#CARD:AF:Forma_Expedicao#]]></TAG>
        <VALUE><![CDATA[#REGISTO:CA:Forma_Expedicao#]]></VALUE>
        <XPATH><![CDATA[/CARD/FIELDS/FIELD[NAME='Forma_Expedicao']/VALUE]]></XPATH>
      </FIELD>
      <FIELD type="AdditionalFields" label="Gestor_Proced" description="Gestor do Procedimento" source-type="AdditionalFields">
        <TAG><![CDATA[#CARD:AF:Gestor_Proced#]]></TAG>
        <VALUE><![CDATA[#REGISTO:CA:Gestor_Proced#]]></VALUE>
        <XPATH><![CDATA[/CARD/FIELDS/FIELD[NAME='Gestor_Proced']/VALUE]]></XPATH>
      </FIELD>
      <FIELD type="AdditionalFields" label="Junção_Elementos" description="Junção_Elementos" source-type="AdditionalFields">
        <TAG><![CDATA[#CARD:AF:Junção_Elementos#]]></TAG>
        <VALUE><![CDATA[#REGISTO:CA:Junção_Elementos#]]></VALUE>
        <XPATH><![CDATA[/CARD/FIELDS/FIELD[NAME='Junção_Elementos']/VALUE]]></XPATH>
      </FIELD>
      <FIELD type="AdditionalFields" label="Local_Arquivo" description="Locais de Arquivo" source-type="AdditionalFields">
        <TAG><![CDATA[#CARD:AF:Local_Arquivo#]]></TAG>
        <VALUE><![CDATA[#REGISTO:CA:Local_Arquivo#]]></VALUE>
        <XPATH><![CDATA[/CARD/FIELDS/FIELD[NAME='Local_Arquivo']/VALUE]]></XPATH>
      </FIELD>
      <FIELD type="AdditionalFields" label="Pedido_Corretamente_instruído" description="O pedido encontra-se corretamente instruído? " source-type="AdditionalFields">
        <TAG><![CDATA[#CARD:AF:Pedido_Corretamente_instruído#]]></TAG>
        <VALUE><![CDATA[#REGISTO:CA:Pedido_Corretamente_instruído#]]></VALUE>
        <XPATH><![CDATA[/CARD/FIELDS/FIELD[NAME='Pedido_Corretamente_instruído']/VALUE]]></XPATH>
      </FIELD>
      <FIELD type="AdditionalFields" label="Proc_SAP" description="Proc_SAP" source-type="AdditionalFields">
        <TAG><![CDATA[#CARD:AF:Proc_SAP#]]></TAG>
        <VALUE><![CDATA[#REGISTO:CA:Proc_SAP#]]></VALUE>
        <XPATH><![CDATA[/CARD/FIELDS/FIELD[NAME='Proc_SAP']/VALUE]]></XPATH>
      </FIELD>
      <FIELD type="AdditionalFields" label="Proc_SVA" description="Separadores para classes de processos de SVA (DGP)." source-type="AdditionalFields">
        <TAG><![CDATA[#CARD:AF:Proc_SVA#]]></TAG>
        <VALUE><![CDATA[#REGISTO:CA:Proc_SVA#]]></VALUE>
        <XPATH><![CDATA[/CARD/FIELDS/FIELD[NAME='Proc_SVA']/VALUE]]></XPATH>
      </FIELD>
      <FIELD type="AdditionalFields" label="ProcPessoal" description="ProcPessoal" source-type="AdditionalFields">
        <TAG><![CDATA[#CARD:AF:ProcPessoal#]]></TAG>
        <VALUE><![CDATA[#REGISTO:CA:ProcPessoal#]]></VALUE>
        <XPATH><![CDATA[/CARD/FIELDS/FIELD[NAME='ProcPessoal']/VALUE]]></XPATH>
      </FIELD>
      <FIELD type="AdditionalFields" label="Saneamento" description="Saneamento" source-type="AdditionalFields">
        <TAG><![CDATA[#CARD:AF:Saneamento#]]></TAG>
        <VALUE><![CDATA[#REGISTO:CA:Saneamento#]]></VALUE>
        <XPATH><![CDATA[/CARD/FIELDS/FIELD[NAME='Saneamento']/VALUE]]></XPATH>
      </FIELD>
      <FIELD type="AdditionalFields" label="TrabDados" description="Dados do trabalhador" source-type="AdditionalFields">
        <TAG><![CDATA[#CARD:AF:TrabDados#]]></TAG>
        <VALUE><![CDATA[#REGISTO:CA:TrabDados#]]></VALUE>
        <XPATH><![CDATA[/CARD/FIELDS/FIELD[NAME='TrabDados']/VALUE]]></XPATH>
      </FIELD>
    </NODE>
  </NODE>
  <!-- BEGIN: Process Context -->
  <NODE label="Processo" replaceTest="/PROCESS" type="ContextProcess">
    <FIELD label="Nº de Processo">
      <TAG><![CDATA[#CONTEXTPROCESS:NUMBER#]]></TAG>
      <VALUE><![CDATA[#PROCESSO:NUMERO#]]></VALUE>
      <XPATH><![CDATA[/PROCESS/@processKeyToString]]></XPATH>
    </FIELD>
    <FIELD backwardCompatibility="true" label="Nº de Processo">
      <TAG><![CDATA[#CONTEXTPROCESS:NUMBER#]]></TAG>
      <VALUE><![CDATA[#PROCESSO:NUMERO#]]></VALUE>
      <XPATH><![CDATA[/PROCESS/@processKeyToString]]></XPATH>
    </FIELD>
    <FIELD label="Data de Abertura">
      <TAG><![CDATA[#CONTEXTPROCESS:OPEN_DATE#]]></TAG>
      <VALUE><![CDATA[#PROCESSO:DATA_ABERTURA#]]></VALUE>
      <XPATH><![CDATA[/PROCESS/GENERAL_DATA/CreatedOn]]></XPATH>
    </FIELD>
    <FIELD backwardCompatibility="true" label="Data de Abertura">
      <TAG><![CDATA[#CONTEXTPROCESS:OPEN_DATE#]]></TAG>
      <VALUE><![CDATA[#PROCESSO:DATA_ABERTURA#]]></VALUE>
      <XPATH><![CDATA[/PROCESS/GENERAL_DATA/CreatedOn]]></XPATH>
    </FIELD>
    <FIELD label="Data de Encerramento">
      <TAG><![CDATA[#CONTEXTPROCESS:CLOSE_DATE#]]></TAG>
      <VALUE><![CDATA[#PROCESSO:DATA_ENCERRAMENTO#]]></VALUE>
      <XPATH><![CDATA[/PROCESS/GENERAL_DATA/ClosedOn]]></XPATH>
    </FIELD>
    <FIELD backwardCompatibility="true" label="Data de Encerramento">
      <TAG><![CDATA[#CONTEXTPROCESS:CLOSE_DATE#]]></TAG>
      <VALUE><![CDATA[#PROCESSO:DATA_ENCERRAMENTO#]]></VALUE>
      <XPATH><![CDATA[/PROCESS/GENERAL_DATA/ClosedOn]]></XPATH>
    </FIELD>
    <FIELD label="Assunto">
      <TAG><![CDATA[#CONTEXTPROCESS:SUBJECT#]]></TAG>
      <VALUE><![CDATA[#PROCESSO:ASSUNTO#]]></VALUE>
      <XPATH><![CDATA[/PROCESS/GENERAL_DATA/Subject]]></XPATH>
    </FIELD>
    <FIELD backwardCompatibility="true" label="Assunto">
      <TAG><![CDATA[#CONTEXTPROCESS:SUBJECT#]]></TAG>
      <VALUE><![CDATA[#PROCESSO:ASSUNTO#]]></VALUE>
      <XPATH><![CDATA[/PROCESS/GENERAL_DATA/Subject]]></XPATH>
    </FIELD>
    <FIELD label="Observações">
      <TAG><![CDATA[#CONTEXTPROCESS:COMMENTS#]]></TAG>
      <VALUE><![CDATA[#PROCESSO:OBSERVACOES#]]></VALUE>
      <XPATH><![CDATA[/PROCESS/GENERAL_DATA/Comments]]></XPATH>
    </FIELD>
    <FIELD backwardCompatibility="true" label="Observações">
      <TAG><![CDATA[#CONTEXTPROCESS:COMMENTS#]]></TAG>
      <VALUE><![CDATA[#PROCESSO:OBSERVACOES#]]></VALUE>
      <XPATH><![CDATA[/PROCESS/GENERAL_DATA/Comments]]></XPATH>
    </FIELD>
    <NODE label="Campos Adicionais..." isWindowSelector="true">
      <FIELD backwardCompatibility="true" type="AdditionalFields" label="Aperfeicoar_pedido" description="O pedido foi aperfeiçoado? " source-type="AdditionalFields">
        <TAG><![CDATA[#CONTEXTPROCESS:CA:Aperfeicoar_pedido#]]></TAG>
        <VALUE><![CDATA[Aperfeicoar_pedido]]></VALUE>
        <XPATH><![CDATA[/PROCESS/FIELDS/FIELD[NAME='Aperfeicoar_pedido']/VALUE]]></XPATH>
      </FIELD>
      <FIELD backwardCompatibility="true" type="AdditionalFields" label="AtosAdmin" description="Atos Administrativos" source-type="AdditionalFields">
        <TAG><![CDATA[#CONTEXTPROCESS:CA:AtosAdmin#]]></TAG>
        <VALUE><![CDATA[AtosAdmin]]></VALUE>
        <XPATH><![CDATA[/PROCESS/FIELDS/FIELD[NAME='AtosAdmin']/VALUE]]></XPATH>
      </FIELD>
      <FIELD backwardCompatibility="true" type="AdditionalFields" label="Canal_Entrada" description="Canal de Entrada" source-type="AdditionalFields">
        <TAG><![CDATA[#CONTEXTPROCESS:CA:Canal_Entrada#]]></TAG>
        <VALUE><![CDATA[Canal_Entrada]]></VALUE>
        <XPATH><![CDATA[/PROCESS/FIELDS/FIELD[NAME='Canal_Entrada']/VALUE]]></XPATH>
      </FIELD>
      <FIELD backwardCompatibility="true" type="AdditionalFields" label="Canal_Saida" description="Canal de Saída" source-type="AdditionalFields">
        <TAG><![CDATA[#CONTEXTPROCESS:CA:Canal_Saida#]]></TAG>
        <VALUE><![CDATA[Canal_Saida]]></VALUE>
        <XPATH><![CDATA[/PROCESS/FIELDS/FIELD[NAME='Canal_Saida']/VALUE]]></XPATH>
      </FIELD>
      <FIELD backwardCompatibility="true" type="AdditionalFields" label="CMAADP_Deliberacao" description="CMAADP - Deliberações" source-type="AdditionalFields">
        <TAG><![CDATA[#CONTEXTPROCESS:CA:CMAADP_Deliberacao#]]></TAG>
        <VALUE><![CDATA[CMAADP_Deliberacao]]></VALUE>
        <XPATH><![CDATA[/PROCESS/FIELDS/FIELD[NAME='CMAADP_Deliberacao']/VALUE]]></XPATH>
      </FIELD>
      <FIELD backwardCompatibility="true" type="AdditionalFields" label="CMAADP_Presentes" description="CMAADP - Presentes em reunião" source-type="AdditionalFields">
        <TAG><![CDATA[#CONTEXTPROCESS:CA:CMAADP_Presentes#]]></TAG>
        <VALUE><![CDATA[CMAADP_Presentes]]></VALUE>
        <XPATH><![CDATA[/PROCESS/FIELDS/FIELD[NAME='CMAADP_Presentes']/VALUE]]></XPATH>
      </FIELD>
      <FIELD backwardCompatibility="true" type="AdditionalFields" label="Custom_bool" description="Campo adicional booleano" source-type="AdditionalFields">
        <TAG><![CDATA[#CONTEXTPROCESS:CA:Custom_bool#]]></TAG>
        <VALUE><![CDATA[Custom_bool]]></VALUE>
        <XPATH><![CDATA[/PROCESS/FIELDS/FIELD[NAME='Custom_bool']/VALUE]]></XPATH>
      </FIELD>
      <FIELD backwardCompatibility="true" type="AdditionalFields" label="Custom_data" description="Campo adicional data" source-type="AdditionalFields">
        <TAG><![CDATA[#CONTEXTPROCESS:CA:Custom_data#]]></TAG>
        <VALUE><![CDATA[Custom_data]]></VALUE>
        <XPATH><![CDATA[/PROCESS/FIELDS/FIELD[NAME='Custom_data']/VALUE]]></XPATH>
      </FIELD>
      <FIELD backwardCompatibility="true" type="AdditionalFields" label="Custom_list" description="Campo adicional lista de valores" source-type="AdditionalFields">
        <TAG><![CDATA[#CONTEXTPROCESS:CA:Custom_list#]]></TAG>
        <VALUE><![CDATA[Custom_list]]></VALUE>
        <XPATH><![CDATA[/PROCESS/FIELDS/FIELD[NAME='Custom_list']/VALUE]]></XPATH>
      </FIELD>
      <FIELD backwardCompatibility="true" type="AdditionalFields" label="Custom_num" description="Campo adicional numérico" source-type="AdditionalFields">
        <TAG><![CDATA[#CONTEXTPROCESS:CA:Custom_num#]]></TAG>
        <VALUE><![CDATA[Custom_num]]></VALUE>
        <XPATH><![CDATA[/PROCESS/FIELDS/FIELD[NAME='Custom_num']/VALUE]]></XPATH>
      </FIELD>
      <FIELD backwardCompatibility="true" type="AdditionalFields" label="Custom_string" description="Campo adicional alfanumérico" source-type="AdditionalFields">
        <TAG><![CDATA[#CONTEXTPROCESS:CA:Custom_string#]]></TAG>
        <VALUE><![CDATA[Custom_string]]></VALUE>
        <XPATH><![CDATA[/PROCESS/FIELDS/FIELD[NAME='Custom_string']/VALUE]]></XPATH>
      </FIELD>
      <FIELD backwardCompatibility="true" type="AdditionalFields" label="Data_expedicao" description="Data de expedição" source-type="AdditionalFields">
        <TAG><![CDATA[#CONTEXTPROCESS:CA:Data_expedicao#]]></TAG>
        <VALUE><![CDATA[Data_expedicao]]></VALUE>
        <XPATH><![CDATA[/PROCESS/FIELDS/FIELD[NAME='Data_expedicao']/VALUE]]></XPATH>
      </FIELD>
      <FIELD backwardCompatibility="true" type="AdditionalFields" label="Decisor" description="Decisor" source-type="AdditionalFields">
        <TAG><![CDATA[#CONTEXTPROCESS:CA:Decisor#]]></TAG>
        <VALUE><![CDATA[Decisor]]></VALUE>
        <XPATH><![CDATA[/PROCESS/FIELDS/FIELD[NAME='Decisor']/VALUE]]></XPATH>
      </FIELD>
      <FIELD backwardCompatibility="true" type="AdditionalFields" label="Diretor_Proced" description="Diretor do Procedimento" source-type="AdditionalFields">
        <TAG><![CDATA[#CONTEXTPROCESS:CA:Diretor_Proced#]]></TAG>
        <VALUE><![CDATA[Diretor_Proced]]></VALUE>
        <XPATH><![CDATA[/PROCESS/FIELDS/FIELD[NAME='Diretor_Proced']/VALUE]]></XPATH>
      </FIELD>
      <FIELD backwardCompatibility="true" type="AdditionalFields" label="Entrada_pedido_CP" description="Que técnico analisa este pedido?" source-type="AdditionalFields">
        <TAG><![CDATA[#CONTEXTPROCESS:CA:Entrada_pedido_CP#]]></TAG>
        <VALUE><![CDATA[Entrada_pedido_CP]]></VALUE>
        <XPATH><![CDATA[/PROCESS/FIELDS/FIELD[NAME='Entrada_pedido_CP']/VALUE]]></XPATH>
      </FIELD>
      <FIELD backwardCompatibility="true" type="AdditionalFields" label="Forma_Documento" description="Forma do Documento" source-type="AdditionalFields">
        <TAG><![CDATA[#CONTEXTPROCESS:CA:Forma_Documento#]]></TAG>
        <VALUE><![CDATA[Forma_Documento]]></VALUE>
        <XPATH><![CDATA[/PROCESS/FIELDS/FIELD[NAME='Forma_Documento']/VALUE]]></XPATH>
      </FIELD>
      <FIELD backwardCompatibility="true" type="AdditionalFields" label="Forma_Expedicao" description="Forma de Expedição" source-type="AdditionalFields">
        <TAG><![CDATA[#CONTEXTPROCESS:CA:Forma_Expedicao#]]></TAG>
        <VALUE><![CDATA[Forma_Expedicao]]></VALUE>
        <XPATH><![CDATA[/PROCESS/FIELDS/FIELD[NAME='Forma_Expedicao']/VALUE]]></XPATH>
      </FIELD>
      <FIELD backwardCompatibility="true" type="AdditionalFields" label="Gestor_Proced" description="Gestor do Procedimento" source-type="AdditionalFields">
        <TAG><![CDATA[#CONTEXTPROCESS:CA:Gestor_Proced#]]></TAG>
        <VALUE><![CDATA[Gestor_Proced]]></VALUE>
        <XPATH><![CDATA[/PROCESS/FIELDS/FIELD[NAME='Gestor_Proced']/VALUE]]></XPATH>
      </FIELD>
      <FIELD backwardCompatibility="true" type="AdditionalFields" label="Junção_Elementos" description="Junção_Elementos" source-type="AdditionalFields">
        <TAG><![CDATA[#CONTEXTPROCESS:CA:Junção_Elementos#]]></TAG>
        <VALUE><![CDATA[Junção_Elementos]]></VALUE>
        <XPATH><![CDATA[/PROCESS/FIELDS/FIELD[NAME='Junção_Elementos']/VALUE]]></XPATH>
      </FIELD>
      <FIELD backwardCompatibility="true" type="AdditionalFields" label="Local_Arquivo" description="Locais de Arquivo" source-type="AdditionalFields">
        <TAG><![CDATA[#CONTEXTPROCESS:CA:Local_Arquivo#]]></TAG>
        <VALUE><![CDATA[Local_Arquivo]]></VALUE>
        <XPATH><![CDATA[/PROCESS/FIELDS/FIELD[NAME='Local_Arquivo']/VALUE]]></XPATH>
      </FIELD>
      <FIELD backwardCompatibility="true" type="AdditionalFields" label="Pedido_Corretamente_instruído" description="O pedido encontra-se corretamente instruído? " source-type="AdditionalFields">
        <TAG><![CDATA[#CONTEXTPROCESS:CA:Pedido_Corretamente_instruído#]]></TAG>
        <VALUE><![CDATA[Pedido_Corretamente_instruído]]></VALUE>
        <XPATH><![CDATA[/PROCESS/FIELDS/FIELD[NAME='Pedido_Corretamente_instruído']/VALUE]]></XPATH>
      </FIELD>
      <FIELD backwardCompatibility="true" type="AdditionalFields" label="Proc_SAP" description="Proc_SAP" source-type="AdditionalFields">
        <TAG><![CDATA[#CONTEXTPROCESS:CA:Proc_SAP#]]></TAG>
        <VALUE><![CDATA[Proc_SAP]]></VALUE>
        <XPATH><![CDATA[/PROCESS/FIELDS/FIELD[NAME='Proc_SAP']/VALUE]]></XPATH>
      </FIELD>
      <FIELD backwardCompatibility="true" type="AdditionalFields" label="Proc_SVA" description="Separadores para classes de processos de SVA (DGP)." source-type="AdditionalFields">
        <TAG><![CDATA[#CONTEXTPROCESS:CA:Proc_SVA#]]></TAG>
        <VALUE><![CDATA[Proc_SVA]]></VALUE>
        <XPATH><![CDATA[/PROCESS/FIELDS/FIELD[NAME='Proc_SVA']/VALUE]]></XPATH>
      </FIELD>
      <FIELD backwardCompatibility="true" type="AdditionalFields" label="ProcPessoal" description="ProcPessoal" source-type="AdditionalFields">
        <TAG><![CDATA[#CONTEXTPROCESS:CA:ProcPessoal#]]></TAG>
        <VALUE><![CDATA[ProcPessoal]]></VALUE>
        <XPATH><![CDATA[/PROCESS/FIELDS/FIELD[NAME='ProcPessoal']/VALUE]]></XPATH>
      </FIELD>
      <FIELD backwardCompatibility="true" type="AdditionalFields" label="Saneamento" description="Saneamento" source-type="AdditionalFields">
        <TAG><![CDATA[#CONTEXTPROCESS:CA:Saneamento#]]></TAG>
        <VALUE><![CDATA[Saneamento]]></VALUE>
        <XPATH><![CDATA[/PROCESS/FIELDS/FIELD[NAME='Saneamento']/VALUE]]></XPATH>
      </FIELD>
      <FIELD backwardCompatibility="true" type="AdditionalFields" label="TrabDados" description="Dados do trabalhador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Aperfeicoar_pedido" description="O pedido foi aperfeiçoado? " source-type="AdditionalFields">
        <TAG><![CDATA[#CONTEXTPROCESS:AF:Aperfeicoar_pedido#]]></TAG>
        <VALUE><![CDATA[Aperfeicoar_pedido]]></VALUE>
        <XPATH><![CDATA[/PROCESS/FIELDS/FIELD[NAME='Aperfeicoar_pedido']/VALUE]]></XPATH>
      </FIELD>
      <FIELD type="AdditionalFields" label="AtosAdmin" description="Atos Administrativos" source-type="AdditionalFields">
        <TAG><![CDATA[#CONTEXTPROCESS:AF:AtosAdmin#]]></TAG>
        <VALUE><![CDATA[AtosAdmin]]></VALUE>
        <XPATH><![CDATA[/PROCESS/FIELDS/FIELD[NAME='AtosAdmin']/VALUE]]></XPATH>
      </FIELD>
      <FIELD type="AdditionalFields" label="Canal_Entrada" description="Canal de Entrada" source-type="AdditionalFields">
        <TAG><![CDATA[#CONTEXTPROCESS:AF:Canal_Entrada#]]></TAG>
        <VALUE><![CDATA[Canal_Entrada]]></VALUE>
        <XPATH><![CDATA[/PROCESS/FIELDS/FIELD[NAME='Canal_Entrada']/VALUE]]></XPATH>
      </FIELD>
      <FIELD type="AdditionalFields" label="Canal_Saida" description="Canal de Saída" source-type="AdditionalFields">
        <TAG><![CDATA[#CONTEXTPROCESS:AF:Canal_Saida#]]></TAG>
        <VALUE><![CDATA[Canal_Saida]]></VALUE>
        <XPATH><![CDATA[/PROCESS/FIELDS/FIELD[NAME='Canal_Saida']/VALUE]]></XPATH>
      </FIELD>
      <FIELD type="AdditionalFields" label="CMAADP_Deliberacao" description="CMAADP - Deliberações" source-type="AdditionalFields">
        <TAG><![CDATA[#CONTEXTPROCESS:AF:CMAADP_Deliberacao#]]></TAG>
        <VALUE><![CDATA[CMAADP_Deliberacao]]></VALUE>
        <XPATH><![CDATA[/PROCESS/FIELDS/FIELD[NAME='CMAADP_Deliberacao']/VALUE]]></XPATH>
      </FIELD>
      <FIELD type="AdditionalFields" label="CMAADP_Presentes" description="CMAADP - Presentes em reunião" source-type="AdditionalFields">
        <TAG><![CDATA[#CONTEXTPROCESS:AF:CMAADP_Presentes#]]></TAG>
        <VALUE><![CDATA[CMAADP_Presentes]]></VALUE>
        <XPATH><![CDATA[/PROCESS/FIELDS/FIELD[NAME='CMAADP_Presentes']/VALUE]]></XPATH>
      </FIELD>
      <FIELD type="AdditionalFields" label="Custom_bool" description="Campo adicional booleano" source-type="AdditionalFields">
        <TAG><![CDATA[#CONTEXTPROCESS:AF:Custom_bool#]]></TAG>
        <VALUE><![CDATA[Custom_bool]]></VALUE>
        <XPATH><![CDATA[/PROCESS/FIELDS/FIELD[NAME='Custom_bool']/VALUE]]></XPATH>
      </FIELD>
      <FIELD type="AdditionalFields" label="Custom_data" description="Campo adicional data" source-type="AdditionalFields">
        <TAG><![CDATA[#CONTEXTPROCESS:AF:Custom_data#]]></TAG>
        <VALUE><![CDATA[Custom_data]]></VALUE>
        <XPATH><![CDATA[/PROCESS/FIELDS/FIELD[NAME='Custom_data']/VALUE]]></XPATH>
      </FIELD>
      <FIELD type="AdditionalFields" label="Custom_list" description="Campo adicional lista de valores" source-type="AdditionalFields">
        <TAG><![CDATA[#CONTEXTPROCESS:AF:Custom_list#]]></TAG>
        <VALUE><![CDATA[Custom_list]]></VALUE>
        <XPATH><![CDATA[/PROCESS/FIELDS/FIELD[NAME='Custom_list']/VALUE]]></XPATH>
      </FIELD>
      <FIELD type="AdditionalFields" label="Custom_num" description="Campo adicional numérico" source-type="AdditionalFields">
        <TAG><![CDATA[#CONTEXTPROCESS:AF:Custom_num#]]></TAG>
        <VALUE><![CDATA[Custom_num]]></VALUE>
        <XPATH><![CDATA[/PROCESS/FIELDS/FIELD[NAME='Custom_num']/VALUE]]></XPATH>
      </FIELD>
      <FIELD type="AdditionalFields" label="Custom_string" description="Campo adicional alfanumérico" source-type="AdditionalFields">
        <TAG><![CDATA[#CONTEXTPROCESS:AF:Custom_string#]]></TAG>
        <VALUE><![CDATA[Custom_string]]></VALUE>
        <XPATH><![CDATA[/PROCESS/FIELDS/FIELD[NAME='Custom_string']/VALUE]]></XPATH>
      </FIELD>
      <FIELD type="AdditionalFields" label="Data_expedicao" description="Data de expedição" source-type="AdditionalFields">
        <TAG><![CDATA[#CONTEXTPROCESS:AF:Data_expedicao#]]></TAG>
        <VALUE><![CDATA[Data_expedicao]]></VALUE>
        <XPATH><![CDATA[/PROCESS/FIELDS/FIELD[NAME='Data_expedicao']/VALUE]]></XPATH>
      </FIELD>
      <FIELD type="AdditionalFields" label="Decisor" description="Decisor" source-type="AdditionalFields">
        <TAG><![CDATA[#CONTEXTPROCESS:AF:Decisor#]]></TAG>
        <VALUE><![CDATA[Decisor]]></VALUE>
        <XPATH><![CDATA[/PROCESS/FIELDS/FIELD[NAME='Decisor']/VALUE]]></XPATH>
      </FIELD>
      <FIELD type="AdditionalFields" label="Diretor_Proced" description="Diretor do Procedimento" source-type="AdditionalFields">
        <TAG><![CDATA[#CONTEXTPROCESS:AF:Diretor_Proced#]]></TAG>
        <VALUE><![CDATA[Diretor_Proced]]></VALUE>
        <XPATH><![CDATA[/PROCESS/FIELDS/FIELD[NAME='Diretor_Proced']/VALUE]]></XPATH>
      </FIELD>
      <FIELD type="AdditionalFields" label="Entrada_pedido_CP" description="Que técnico analisa este pedido?" source-type="AdditionalFields">
        <TAG><![CDATA[#CONTEXTPROCESS:AF:Entrada_pedido_CP#]]></TAG>
        <VALUE><![CDATA[Entrada_pedido_CP]]></VALUE>
        <XPATH><![CDATA[/PROCESS/FIELDS/FIELD[NAME='Entrada_pedido_CP']/VALUE]]></XPATH>
      </FIELD>
      <FIELD type="AdditionalFields" label="Forma_Documento" description="Forma do Documento" source-type="AdditionalFields">
        <TAG><![CDATA[#CONTEXTPROCESS:AF:Forma_Documento#]]></TAG>
        <VALUE><![CDATA[Forma_Documento]]></VALUE>
        <XPATH><![CDATA[/PROCESS/FIELDS/FIELD[NAME='Forma_Documento']/VALUE]]></XPATH>
      </FIELD>
      <FIELD type="AdditionalFields" label="Forma_Expedicao" description="Forma de Expedição" source-type="AdditionalFields">
        <TAG><![CDATA[#CONTEXTPROCESS:AF:Forma_Expedicao#]]></TAG>
        <VALUE><![CDATA[Forma_Expedicao]]></VALUE>
        <XPATH><![CDATA[/PROCESS/FIELDS/FIELD[NAME='Forma_Expedicao']/VALUE]]></XPATH>
      </FIELD>
      <FIELD type="AdditionalFields" label="Gestor_Proced" description="Gestor do Procedimento" source-type="AdditionalFields">
        <TAG><![CDATA[#CONTEXTPROCESS:AF:Gestor_Proced#]]></TAG>
        <VALUE><![CDATA[Gestor_Proced]]></VALUE>
        <XPATH><![CDATA[/PROCESS/FIELDS/FIELD[NAME='Gestor_Proced']/VALUE]]></XPATH>
      </FIELD>
      <FIELD type="AdditionalFields" label="Junção_Elementos" description="Junção_Elementos" source-type="AdditionalFields">
        <TAG><![CDATA[#CONTEXTPROCESS:AF:Junção_Elementos#]]></TAG>
        <VALUE><![CDATA[Junção_Elementos]]></VALUE>
        <XPATH><![CDATA[/PROCESS/FIELDS/FIELD[NAME='Junção_Elementos']/VALUE]]></XPATH>
      </FIELD>
      <FIELD type="AdditionalFields" label="Local_Arquivo" description="Locais de Arquivo" source-type="AdditionalFields">
        <TAG><![CDATA[#CONTEXTPROCESS:AF:Local_Arquivo#]]></TAG>
        <VALUE><![CDATA[Local_Arquivo]]></VALUE>
        <XPATH><![CDATA[/PROCESS/FIELDS/FIELD[NAME='Local_Arquivo']/VALUE]]></XPATH>
      </FIELD>
      <FIELD type="AdditionalFields" label="Pedido_Corretamente_instruído" description="O pedido encontra-se corretamente instruído? " source-type="AdditionalFields">
        <TAG><![CDATA[#CONTEXTPROCESS:AF:Pedido_Corretamente_instruído#]]></TAG>
        <VALUE><![CDATA[Pedido_Corretamente_instruído]]></VALUE>
        <XPATH><![CDATA[/PROCESS/FIELDS/FIELD[NAME='Pedido_Corretamente_instruído']/VALUE]]></XPATH>
      </FIELD>
      <FIELD type="AdditionalFields" label="Proc_SAP" description="Proc_SAP" source-type="AdditionalFields">
        <TAG><![CDATA[#CONTEXTPROCESS:AF:Proc_SAP#]]></TAG>
        <VALUE><![CDATA[Proc_SAP]]></VALUE>
        <XPATH><![CDATA[/PROCESS/FIELDS/FIELD[NAME='Proc_SAP']/VALUE]]></XPATH>
      </FIELD>
      <FIELD type="AdditionalFields" label="Proc_SVA" description="Separadores para classes de processos de SVA (DGP)." source-type="AdditionalFields">
        <TAG><![CDATA[#CONTEXTPROCESS:AF:Proc_SVA#]]></TAG>
        <VALUE><![CDATA[Proc_SVA]]></VALUE>
        <XPATH><![CDATA[/PROCESS/FIELDS/FIELD[NAME='Proc_SVA']/VALUE]]></XPATH>
      </FIELD>
      <FIELD type="AdditionalFields" label="ProcPessoal" description="ProcPessoal" source-type="AdditionalFields">
        <TAG><![CDATA[#CONTEXTPROCESS:AF:ProcPessoal#]]></TAG>
        <VALUE><![CDATA[ProcPessoal]]></VALUE>
        <XPATH><![CDATA[/PROCESS/FIELDS/FIELD[NAME='ProcPessoal']/VALUE]]></XPATH>
      </FIELD>
      <FIELD type="AdditionalFields" label="Saneamento" description="Saneamento" source-type="AdditionalFields">
        <TAG><![CDATA[#CONTEXTPROCESS:AF:Saneamento#]]></TAG>
        <VALUE><![CDATA[Saneamento]]></VALUE>
        <XPATH><![CDATA[/PROCESS/FIELDS/FIELD[NAME='Saneamento']/VALUE]]></XPATH>
      </FIELD>
      <FIELD type="AdditionalFields" label="TrabDados" description="Dados do trabalhador" source-type="AdditionalFields">
        <TAG><![CDATA[#CONTEXTPROCESS:AF:TrabDados#]]></TAG>
        <VALUE><![CDATA[TrabDados]]></VALUE>
        <XPATH><![CDATA[/PROCESS/FIELDS/FIELD[NAME='TrabDado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 dtype="D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  <PLAIN_TEXT_VALUE>#IMAGEM_ASSINATURA#</PLAIN_TEXT_VALUE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D6B3-4BF2-4E4C-A235-57E8A317B9DC}">
  <ds:schemaRefs/>
</ds:datastoreItem>
</file>

<file path=customXml/itemProps2.xml><?xml version="1.0" encoding="utf-8"?>
<ds:datastoreItem xmlns:ds="http://schemas.openxmlformats.org/officeDocument/2006/customXml" ds:itemID="{0271C8A9-D2CB-40B8-BD34-A9A3180F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RE.XXX.00x0V0x_Modelo de requerimento externo_1.docx</Template>
  <TotalTime>330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UPAMO- Ana Paula Lameiro</dc:creator>
  <cp:lastModifiedBy>DDE- Carla Mira</cp:lastModifiedBy>
  <cp:revision>46</cp:revision>
  <cp:lastPrinted>2020-11-11T19:30:00Z</cp:lastPrinted>
  <dcterms:created xsi:type="dcterms:W3CDTF">2022-04-06T13:43:00Z</dcterms:created>
  <dcterms:modified xsi:type="dcterms:W3CDTF">2024-02-28T16:47:00Z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983738702">
    <vt:lpwstr>False</vt:lpwstr>
  </property>
  <property fmtid="{D5CDD505-2E9C-101B-9397-08002B2CF9AE}" pid="3" name="_edoclink_CC_228655041">
    <vt:lpwstr>False</vt:lpwstr>
  </property>
  <property fmtid="{D5CDD505-2E9C-101B-9397-08002B2CF9AE}" pid="4" name="_edoclink_CC_4180362680">
    <vt:lpwstr>False</vt:lpwstr>
  </property>
  <property fmtid="{D5CDD505-2E9C-101B-9397-08002B2CF9AE}" pid="5" name="_edoclink_CC_4293060254">
    <vt:lpwstr>False</vt:lpwstr>
  </property>
  <property fmtid="{D5CDD505-2E9C-101B-9397-08002B2CF9AE}" pid="6" name="_edoclink_CC_3507234785">
    <vt:lpwstr>False</vt:lpwstr>
  </property>
  <property fmtid="{D5CDD505-2E9C-101B-9397-08002B2CF9AE}" pid="7" name="_edoclink_CC_3052482910">
    <vt:lpwstr>False</vt:lpwstr>
  </property>
  <property fmtid="{D5CDD505-2E9C-101B-9397-08002B2CF9AE}" pid="8" name="_edoclink_CC_778922248">
    <vt:lpwstr>False</vt:lpwstr>
  </property>
  <property fmtid="{D5CDD505-2E9C-101B-9397-08002B2CF9AE}" pid="9" name="_edoclink_CC_1436170786">
    <vt:lpwstr>False</vt:lpwstr>
  </property>
  <property fmtid="{D5CDD505-2E9C-101B-9397-08002B2CF9AE}" pid="10" name="_edoclink_CC_4066119434">
    <vt:lpwstr>False</vt:lpwstr>
  </property>
  <property fmtid="{D5CDD505-2E9C-101B-9397-08002B2CF9AE}" pid="11" name="_edoclink_CC_3527742818">
    <vt:lpwstr>False</vt:lpwstr>
  </property>
  <property fmtid="{D5CDD505-2E9C-101B-9397-08002B2CF9AE}" pid="12" name="_edoclink_CC_2112468755">
    <vt:lpwstr>False</vt:lpwstr>
  </property>
  <property fmtid="{D5CDD505-2E9C-101B-9397-08002B2CF9AE}" pid="13" name="_edoclink_CC_2726326911">
    <vt:lpwstr>False</vt:lpwstr>
  </property>
  <property fmtid="{D5CDD505-2E9C-101B-9397-08002B2CF9AE}" pid="14" name="_edoclink_CC_1399706375">
    <vt:lpwstr>False</vt:lpwstr>
  </property>
  <property fmtid="{D5CDD505-2E9C-101B-9397-08002B2CF9AE}" pid="15" name="_edoclink_CC_3993049979">
    <vt:lpwstr>False</vt:lpwstr>
  </property>
  <property fmtid="{D5CDD505-2E9C-101B-9397-08002B2CF9AE}" pid="16" name="_edoclink_CC_4209972865">
    <vt:lpwstr>False</vt:lpwstr>
  </property>
  <property fmtid="{D5CDD505-2E9C-101B-9397-08002B2CF9AE}" pid="17" name="_edoclink_CC_1494144531">
    <vt:lpwstr>False</vt:lpwstr>
  </property>
</Properties>
</file>