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-289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5703"/>
      </w:tblGrid>
      <w:tr w:rsidR="00DE7A9A" w:rsidRPr="00F62FC9" w14:paraId="63654A40" w14:textId="77777777" w:rsidTr="00BE6C48">
        <w:trPr>
          <w:trHeight w:val="572"/>
        </w:trPr>
        <w:tc>
          <w:tcPr>
            <w:tcW w:w="4253" w:type="dxa"/>
            <w:tcBorders>
              <w:top w:val="single" w:sz="4" w:space="0" w:color="FFBC44"/>
              <w:left w:val="single" w:sz="4" w:space="0" w:color="FFBC44"/>
              <w:bottom w:val="single" w:sz="4" w:space="0" w:color="FFBC44"/>
              <w:right w:val="single" w:sz="4" w:space="0" w:color="FFBC44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7036D1" w14:textId="579157EC" w:rsidR="00DE7A9A" w:rsidRPr="00DE7A9A" w:rsidRDefault="00DE7A9A" w:rsidP="00DE7A9A">
            <w:pPr>
              <w:pStyle w:val="TableContents"/>
              <w:pBdr>
                <w:bottom w:val="single" w:sz="2" w:space="0" w:color="000000" w:themeColor="text1"/>
              </w:pBdr>
              <w:jc w:val="center"/>
              <w:rPr>
                <w:b/>
                <w:color w:val="000000"/>
                <w:sz w:val="18"/>
                <w:szCs w:val="20"/>
              </w:rPr>
            </w:pPr>
            <w:r w:rsidRPr="00DE7A9A">
              <w:rPr>
                <w:b/>
                <w:color w:val="000000"/>
                <w:sz w:val="18"/>
                <w:szCs w:val="20"/>
              </w:rPr>
              <w:t xml:space="preserve">Devolver por favor até </w:t>
            </w:r>
            <w:r w:rsidR="00EE5491">
              <w:rPr>
                <w:b/>
                <w:color w:val="000000"/>
                <w:sz w:val="18"/>
                <w:szCs w:val="20"/>
              </w:rPr>
              <w:t>22</w:t>
            </w:r>
            <w:r w:rsidR="00AF7BBA">
              <w:rPr>
                <w:b/>
                <w:color w:val="000000"/>
                <w:sz w:val="18"/>
                <w:szCs w:val="20"/>
              </w:rPr>
              <w:t xml:space="preserve"> </w:t>
            </w:r>
            <w:r w:rsidRPr="00DE7A9A">
              <w:rPr>
                <w:b/>
                <w:color w:val="000000"/>
                <w:sz w:val="18"/>
                <w:szCs w:val="20"/>
              </w:rPr>
              <w:t>de</w:t>
            </w:r>
            <w:r w:rsidR="00AF7BBA">
              <w:rPr>
                <w:b/>
                <w:color w:val="000000"/>
                <w:sz w:val="18"/>
                <w:szCs w:val="20"/>
              </w:rPr>
              <w:t xml:space="preserve"> </w:t>
            </w:r>
            <w:proofErr w:type="gramStart"/>
            <w:r w:rsidR="00AF7BBA">
              <w:rPr>
                <w:b/>
                <w:color w:val="000000"/>
                <w:sz w:val="18"/>
                <w:szCs w:val="20"/>
              </w:rPr>
              <w:t>Março</w:t>
            </w:r>
            <w:proofErr w:type="gramEnd"/>
            <w:r w:rsidR="00AF7BBA">
              <w:rPr>
                <w:b/>
                <w:color w:val="000000"/>
                <w:sz w:val="18"/>
                <w:szCs w:val="20"/>
              </w:rPr>
              <w:t>/202</w:t>
            </w:r>
            <w:r w:rsidR="00EE5491">
              <w:rPr>
                <w:b/>
                <w:color w:val="000000"/>
                <w:sz w:val="18"/>
                <w:szCs w:val="20"/>
              </w:rPr>
              <w:t>4</w:t>
            </w:r>
            <w:r w:rsidRPr="00DE7A9A">
              <w:rPr>
                <w:b/>
                <w:color w:val="000000"/>
                <w:sz w:val="18"/>
                <w:szCs w:val="20"/>
              </w:rPr>
              <w:t>, através do e-mail:</w:t>
            </w:r>
            <w:r>
              <w:rPr>
                <w:b/>
                <w:color w:val="000000"/>
                <w:sz w:val="18"/>
                <w:szCs w:val="20"/>
              </w:rPr>
              <w:t xml:space="preserve"> </w:t>
            </w:r>
            <w:hyperlink r:id="rId9" w:history="1">
              <w:r w:rsidR="00B91970" w:rsidRPr="00033A7E">
                <w:rPr>
                  <w:rStyle w:val="Hiperligao"/>
                  <w:rFonts w:ascii="Calibri" w:hAnsi="Calibri"/>
                  <w:sz w:val="20"/>
                  <w:szCs w:val="20"/>
                </w:rPr>
                <w:t>dde.pagamentos@cm-evora.pt</w:t>
              </w:r>
            </w:hyperlink>
          </w:p>
          <w:p w14:paraId="76F3AB6A" w14:textId="77777777" w:rsidR="00DE7A9A" w:rsidRPr="000B15EF" w:rsidRDefault="00DE7A9A" w:rsidP="00D846B0">
            <w:pPr>
              <w:pStyle w:val="TableContents"/>
              <w:pBdr>
                <w:bottom w:val="single" w:sz="2" w:space="0" w:color="000000" w:themeColor="text1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3" w:type="dxa"/>
            <w:tcBorders>
              <w:top w:val="nil"/>
              <w:left w:val="single" w:sz="4" w:space="0" w:color="FFBC44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D040A40" w14:textId="77777777" w:rsidR="00DE7A9A" w:rsidRPr="00F62FC9" w:rsidRDefault="00DE7A9A" w:rsidP="00F62FC9">
            <w:pPr>
              <w:pStyle w:val="TableContents"/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 w:rsidRPr="00F62FC9">
              <w:rPr>
                <w:color w:val="000000"/>
                <w:sz w:val="18"/>
                <w:szCs w:val="18"/>
              </w:rPr>
              <w:t>Exmo</w:t>
            </w:r>
            <w:proofErr w:type="spellEnd"/>
            <w:r w:rsidRPr="00F62FC9">
              <w:rPr>
                <w:color w:val="000000"/>
                <w:sz w:val="18"/>
                <w:szCs w:val="18"/>
              </w:rPr>
              <w:t>(a). Senhor(a)</w:t>
            </w:r>
          </w:p>
          <w:p w14:paraId="1F0A2620" w14:textId="77777777" w:rsidR="00DE7A9A" w:rsidRPr="00F62FC9" w:rsidRDefault="00DE7A9A" w:rsidP="00F62FC9">
            <w:pPr>
              <w:pStyle w:val="TableContents"/>
              <w:jc w:val="right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Presidente da Câmara Municipal de Évora</w:t>
            </w:r>
          </w:p>
        </w:tc>
      </w:tr>
    </w:tbl>
    <w:p w14:paraId="3FDE7508" w14:textId="77777777" w:rsidR="00DF3240" w:rsidRDefault="00DF3240">
      <w:pPr>
        <w:pStyle w:val="Textbody"/>
        <w:spacing w:after="0"/>
        <w:rPr>
          <w:rFonts w:asciiTheme="minorHAnsi" w:hAnsiTheme="minorHAnsi" w:cstheme="minorHAnsi"/>
          <w:sz w:val="14"/>
          <w:szCs w:val="14"/>
        </w:rPr>
      </w:pPr>
      <w:r>
        <w:rPr>
          <w:noProof/>
          <w:sz w:val="20"/>
          <w:szCs w:val="20"/>
          <w:lang w:eastAsia="pt-P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85CCA" wp14:editId="5257471E">
                <wp:simplePos x="0" y="0"/>
                <wp:positionH relativeFrom="margin">
                  <wp:posOffset>-1086485</wp:posOffset>
                </wp:positionH>
                <wp:positionV relativeFrom="paragraph">
                  <wp:posOffset>-1266190</wp:posOffset>
                </wp:positionV>
                <wp:extent cx="7581900" cy="730250"/>
                <wp:effectExtent l="0" t="0" r="0" b="0"/>
                <wp:wrapNone/>
                <wp:docPr id="342" name="Caixa de texto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730250"/>
                        </a:xfrm>
                        <a:prstGeom prst="rect">
                          <a:avLst/>
                        </a:prstGeom>
                        <a:solidFill>
                          <a:srgbClr val="FFBC4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8639F4" w14:textId="08E52CD0" w:rsidR="00AF7BBA" w:rsidRDefault="003946AA" w:rsidP="00B837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feira de s. joão 202</w:t>
                            </w:r>
                            <w:r w:rsidR="00E01869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| </w:t>
                            </w:r>
                            <w:r w:rsidR="0006363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feira tradicional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2919F5A" w14:textId="14AF4211" w:rsidR="00B837CA" w:rsidRDefault="003946AA" w:rsidP="00B837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Ficha de Inscrição</w:t>
                            </w:r>
                          </w:p>
                          <w:p w14:paraId="679B2825" w14:textId="6F66F6FC" w:rsidR="003946AA" w:rsidRPr="003946AA" w:rsidRDefault="00DD24A5" w:rsidP="00B837C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>2</w:t>
                            </w:r>
                            <w:r w:rsidR="00E01869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>1</w:t>
                            </w:r>
                            <w:r w:rsidR="00F83DA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 xml:space="preserve"> de junho</w:t>
                            </w:r>
                            <w:r w:rsidR="003946AA" w:rsidRPr="003946AA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 xml:space="preserve"> a </w:t>
                            </w:r>
                            <w:r w:rsidR="00E01869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 xml:space="preserve"> </w:t>
                            </w:r>
                            <w:r w:rsidR="003946AA" w:rsidRPr="003946AA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 xml:space="preserve">de </w:t>
                            </w:r>
                            <w:r w:rsidR="00F83DA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>ju</w:t>
                            </w:r>
                            <w:r w:rsidR="00E01869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>nho</w:t>
                            </w:r>
                          </w:p>
                          <w:p w14:paraId="465FF539" w14:textId="77777777" w:rsidR="003946AA" w:rsidRPr="0034245C" w:rsidRDefault="003946AA" w:rsidP="00B837C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85CCA" id="_x0000_t202" coordsize="21600,21600" o:spt="202" path="m,l,21600r21600,l21600,xe">
                <v:stroke joinstyle="miter"/>
                <v:path gradientshapeok="t" o:connecttype="rect"/>
              </v:shapetype>
              <v:shape id="Caixa de texto 342" o:spid="_x0000_s1026" type="#_x0000_t202" style="position:absolute;margin-left:-85.55pt;margin-top:-99.7pt;width:597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" fillcolor="#ffbc44" stroked="f" strokeweight=".5pt">
                <v:textbox>
                  <w:txbxContent>
                    <w:p w14:paraId="228639F4" w14:textId="08E52CD0" w:rsidR="00AF7BBA" w:rsidRDefault="003946AA" w:rsidP="00B837C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>feira de s. joão 202</w:t>
                      </w:r>
                      <w:r w:rsidR="00E01869"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 | </w:t>
                      </w:r>
                      <w:r w:rsidR="0006363D"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>feira tradicional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2919F5A" w14:textId="14AF4211" w:rsidR="00B837CA" w:rsidRDefault="003946AA" w:rsidP="00B837C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 Ficha de Inscrição</w:t>
                      </w:r>
                    </w:p>
                    <w:p w14:paraId="679B2825" w14:textId="6F66F6FC" w:rsidR="003946AA" w:rsidRPr="003946AA" w:rsidRDefault="00DD24A5" w:rsidP="00B837C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>2</w:t>
                      </w:r>
                      <w:r w:rsidR="00E01869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>1</w:t>
                      </w:r>
                      <w:r w:rsidR="00F83DA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 xml:space="preserve"> de junho</w:t>
                      </w:r>
                      <w:r w:rsidR="003946AA" w:rsidRPr="003946AA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 xml:space="preserve"> a </w:t>
                      </w:r>
                      <w:r w:rsidR="00E01869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>30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 xml:space="preserve"> </w:t>
                      </w:r>
                      <w:r w:rsidR="003946AA" w:rsidRPr="003946AA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 xml:space="preserve">de </w:t>
                      </w:r>
                      <w:r w:rsidR="00F83DA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>ju</w:t>
                      </w:r>
                      <w:r w:rsidR="00E01869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>nho</w:t>
                      </w:r>
                    </w:p>
                    <w:p w14:paraId="465FF539" w14:textId="77777777" w:rsidR="003946AA" w:rsidRPr="0034245C" w:rsidRDefault="003946AA" w:rsidP="00B837CA">
                      <w:pPr>
                        <w:jc w:val="center"/>
                        <w:rPr>
                          <w:rFonts w:ascii="Arial" w:hAnsi="Arial" w:cs="Arial"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3C9071" w14:textId="77777777" w:rsidR="00B837CA" w:rsidRPr="0075310A" w:rsidRDefault="00B837CA">
      <w:pPr>
        <w:pStyle w:val="Textbody"/>
        <w:spacing w:after="0"/>
        <w:rPr>
          <w:rFonts w:asciiTheme="minorHAnsi" w:hAnsiTheme="minorHAnsi" w:cstheme="minorHAnsi"/>
          <w:sz w:val="14"/>
          <w:szCs w:val="14"/>
        </w:rPr>
      </w:pPr>
    </w:p>
    <w:tbl>
      <w:tblPr>
        <w:tblW w:w="9923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8900F8" w:rsidRPr="000B15EF" w14:paraId="2C6DBEE7" w14:textId="77777777" w:rsidTr="0044485C">
        <w:trPr>
          <w:trHeight w:val="120"/>
        </w:trPr>
        <w:tc>
          <w:tcPr>
            <w:tcW w:w="99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E2567" w14:textId="77777777" w:rsidR="006B0E10" w:rsidRPr="00143B2C" w:rsidRDefault="006B7337" w:rsidP="0071223C">
            <w:pPr>
              <w:pStyle w:val="TableContents"/>
              <w:rPr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143B2C">
              <w:rPr>
                <w:b/>
                <w:bCs/>
                <w:color w:val="767171" w:themeColor="background2" w:themeShade="80"/>
                <w:sz w:val="20"/>
                <w:szCs w:val="20"/>
              </w:rPr>
              <w:t>REQUERENTE</w:t>
            </w:r>
            <w:r w:rsidR="0071223C">
              <w:rPr>
                <w:b/>
                <w:bCs/>
                <w:color w:val="767171" w:themeColor="background2" w:themeShade="80"/>
                <w:sz w:val="20"/>
                <w:szCs w:val="20"/>
              </w:rPr>
              <w:t xml:space="preserve"> </w:t>
            </w:r>
          </w:p>
        </w:tc>
      </w:tr>
    </w:tbl>
    <w:p w14:paraId="09417FA2" w14:textId="77777777" w:rsidR="006B0E10" w:rsidRPr="0075310A" w:rsidRDefault="006B0E10">
      <w:pPr>
        <w:pStyle w:val="Standard"/>
        <w:rPr>
          <w:rFonts w:asciiTheme="minorHAnsi" w:hAnsiTheme="minorHAnsi" w:cstheme="minorHAnsi"/>
          <w:color w:val="000000"/>
          <w:sz w:val="14"/>
          <w:szCs w:val="14"/>
        </w:rPr>
      </w:pPr>
    </w:p>
    <w:tbl>
      <w:tblPr>
        <w:tblW w:w="9923" w:type="dxa"/>
        <w:tblInd w:w="-25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854"/>
        <w:gridCol w:w="278"/>
        <w:gridCol w:w="6"/>
        <w:gridCol w:w="2551"/>
        <w:gridCol w:w="1559"/>
        <w:gridCol w:w="426"/>
        <w:gridCol w:w="992"/>
        <w:gridCol w:w="992"/>
        <w:gridCol w:w="1592"/>
      </w:tblGrid>
      <w:tr w:rsidR="006B0E10" w:rsidRPr="000B15EF" w14:paraId="400E1575" w14:textId="77777777" w:rsidTr="0006363D">
        <w:trPr>
          <w:trHeight w:hRule="exact" w:val="295"/>
        </w:trPr>
        <w:tc>
          <w:tcPr>
            <w:tcW w:w="1811" w:type="dxa"/>
            <w:gridSpan w:val="4"/>
            <w:tcBorders>
              <w:top w:val="single" w:sz="4" w:space="0" w:color="FFBC44"/>
              <w:left w:val="single" w:sz="4" w:space="0" w:color="FFBC44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CA29EB" w14:textId="1588E8E0" w:rsidR="006B0E10" w:rsidRPr="00F62FC9" w:rsidRDefault="0006363D" w:rsidP="00F62FC9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Nome/</w:t>
            </w:r>
            <w:r w:rsidR="009066A7">
              <w:rPr>
                <w:color w:val="000000"/>
                <w:sz w:val="18"/>
                <w:szCs w:val="18"/>
              </w:rPr>
              <w:t>Designação</w:t>
            </w:r>
            <w:r w:rsidR="00DE7A9A" w:rsidRPr="00F62FC9">
              <w:rPr>
                <w:color w:val="000000"/>
                <w:sz w:val="18"/>
                <w:szCs w:val="18"/>
              </w:rPr>
              <w:t>: *</w:t>
            </w:r>
            <w:r w:rsidR="006B7337" w:rsidRPr="00F62FC9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112" w:type="dxa"/>
            <w:gridSpan w:val="6"/>
            <w:tcBorders>
              <w:top w:val="single" w:sz="4" w:space="0" w:color="FFBC44"/>
              <w:bottom w:val="nil"/>
              <w:right w:val="single" w:sz="4" w:space="0" w:color="FFBC44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B6DB76" w14:textId="77777777" w:rsidR="006B0E10" w:rsidRPr="00F62FC9" w:rsidRDefault="006B0E10" w:rsidP="00D846B0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</w:tr>
      <w:tr w:rsidR="0006363D" w:rsidRPr="000B15EF" w14:paraId="580DF7D6" w14:textId="77777777" w:rsidTr="0006363D">
        <w:trPr>
          <w:trHeight w:hRule="exact" w:val="295"/>
        </w:trPr>
        <w:tc>
          <w:tcPr>
            <w:tcW w:w="9923" w:type="dxa"/>
            <w:gridSpan w:val="10"/>
            <w:tcBorders>
              <w:top w:val="nil"/>
              <w:left w:val="single" w:sz="4" w:space="0" w:color="FFBC44"/>
              <w:bottom w:val="nil"/>
              <w:right w:val="single" w:sz="4" w:space="0" w:color="FFBC44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D2F501" w14:textId="77777777" w:rsidR="0006363D" w:rsidRPr="00F62FC9" w:rsidRDefault="0006363D" w:rsidP="00D846B0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</w:tr>
      <w:tr w:rsidR="000B15EF" w:rsidRPr="000B15EF" w14:paraId="3C36B421" w14:textId="77777777" w:rsidTr="0006363D">
        <w:trPr>
          <w:trHeight w:hRule="exact" w:val="295"/>
        </w:trPr>
        <w:tc>
          <w:tcPr>
            <w:tcW w:w="1527" w:type="dxa"/>
            <w:gridSpan w:val="2"/>
            <w:tcBorders>
              <w:top w:val="nil"/>
              <w:left w:val="single" w:sz="4" w:space="0" w:color="FFBC44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5A104D" w14:textId="56F70109" w:rsidR="000B15EF" w:rsidRPr="00F62FC9" w:rsidRDefault="00DE7A9A" w:rsidP="00F62FC9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Domicílio</w:t>
            </w:r>
            <w:r w:rsidR="009066A7">
              <w:rPr>
                <w:color w:val="000000"/>
                <w:sz w:val="18"/>
                <w:szCs w:val="18"/>
              </w:rPr>
              <w:t>/Sede</w:t>
            </w:r>
            <w:r w:rsidRPr="00F62FC9">
              <w:rPr>
                <w:color w:val="000000"/>
                <w:sz w:val="18"/>
                <w:szCs w:val="18"/>
              </w:rPr>
              <w:t>: *</w:t>
            </w:r>
          </w:p>
        </w:tc>
        <w:tc>
          <w:tcPr>
            <w:tcW w:w="8396" w:type="dxa"/>
            <w:gridSpan w:val="8"/>
            <w:tcBorders>
              <w:top w:val="nil"/>
              <w:right w:val="single" w:sz="4" w:space="0" w:color="FFBC44"/>
            </w:tcBorders>
            <w:shd w:val="clear" w:color="auto" w:fill="auto"/>
            <w:vAlign w:val="center"/>
          </w:tcPr>
          <w:p w14:paraId="55306244" w14:textId="77777777" w:rsidR="000B15EF" w:rsidRPr="00F62FC9" w:rsidRDefault="000B15EF" w:rsidP="00D846B0">
            <w:pPr>
              <w:pStyle w:val="TableContents"/>
              <w:pBdr>
                <w:bottom w:val="single" w:sz="2" w:space="0" w:color="000000" w:themeColor="text1"/>
                <w:right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10930" w:rsidRPr="000B15EF" w14:paraId="33ED29F3" w14:textId="77777777" w:rsidTr="00A35F7E">
        <w:trPr>
          <w:trHeight w:hRule="exact" w:val="295"/>
        </w:trPr>
        <w:tc>
          <w:tcPr>
            <w:tcW w:w="5921" w:type="dxa"/>
            <w:gridSpan w:val="6"/>
            <w:tcBorders>
              <w:left w:val="single" w:sz="4" w:space="0" w:color="FFBC44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A91F45" w14:textId="77777777" w:rsidR="00B10930" w:rsidRPr="00F62FC9" w:rsidRDefault="00B10930" w:rsidP="00D66A06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8216646" w14:textId="77777777" w:rsidR="00B10930" w:rsidRPr="00F62FC9" w:rsidRDefault="00B10930" w:rsidP="00D66A06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 xml:space="preserve">  N.º: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5D347F" w14:textId="77777777" w:rsidR="00B10930" w:rsidRPr="00F62FC9" w:rsidRDefault="00B10930" w:rsidP="00D846B0">
            <w:pPr>
              <w:pStyle w:val="TableContents"/>
              <w:pBdr>
                <w:bottom w:val="single" w:sz="2" w:space="0" w:color="000000" w:themeColor="text1"/>
                <w:right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B38DEF" w14:textId="77777777" w:rsidR="00B10930" w:rsidRPr="00F62FC9" w:rsidRDefault="00B10930" w:rsidP="00D66A06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Lote/Andar:</w:t>
            </w:r>
          </w:p>
        </w:tc>
        <w:tc>
          <w:tcPr>
            <w:tcW w:w="1592" w:type="dxa"/>
            <w:tcBorders>
              <w:right w:val="single" w:sz="4" w:space="0" w:color="FFBC44"/>
            </w:tcBorders>
            <w:shd w:val="clear" w:color="auto" w:fill="auto"/>
            <w:vAlign w:val="center"/>
          </w:tcPr>
          <w:p w14:paraId="3158BA3B" w14:textId="77777777" w:rsidR="00B10930" w:rsidRPr="00F62FC9" w:rsidRDefault="00B10930" w:rsidP="00D846B0">
            <w:pPr>
              <w:pStyle w:val="TableContents"/>
              <w:pBdr>
                <w:bottom w:val="single" w:sz="2" w:space="0" w:color="000000" w:themeColor="text1"/>
                <w:right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</w:tr>
      <w:tr w:rsidR="001D791E" w:rsidRPr="000B15EF" w14:paraId="15FA4E6F" w14:textId="77777777" w:rsidTr="0006363D">
        <w:trPr>
          <w:trHeight w:hRule="exact" w:val="295"/>
        </w:trPr>
        <w:tc>
          <w:tcPr>
            <w:tcW w:w="1811" w:type="dxa"/>
            <w:gridSpan w:val="4"/>
            <w:tcBorders>
              <w:left w:val="single" w:sz="4" w:space="0" w:color="FFBC44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6F11D1" w14:textId="77777777" w:rsidR="001D791E" w:rsidRPr="00F62FC9" w:rsidRDefault="001D791E" w:rsidP="001D791E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0B3DCB" w14:textId="77777777" w:rsidR="001D791E" w:rsidRPr="00F62FC9" w:rsidRDefault="001D791E" w:rsidP="001D791E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4E576F" w14:textId="45A2F5B9" w:rsidR="001D791E" w:rsidRPr="00F62FC9" w:rsidRDefault="001D791E" w:rsidP="001D791E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 xml:space="preserve"> </w:t>
            </w:r>
            <w:r w:rsidR="003946AA" w:rsidRPr="00F62FC9">
              <w:rPr>
                <w:color w:val="000000"/>
                <w:sz w:val="18"/>
                <w:szCs w:val="18"/>
              </w:rPr>
              <w:t xml:space="preserve">Localidade: </w:t>
            </w:r>
          </w:p>
        </w:tc>
        <w:tc>
          <w:tcPr>
            <w:tcW w:w="4002" w:type="dxa"/>
            <w:gridSpan w:val="4"/>
            <w:tcBorders>
              <w:bottom w:val="nil"/>
              <w:right w:val="single" w:sz="4" w:space="0" w:color="FFBC44"/>
            </w:tcBorders>
            <w:shd w:val="clear" w:color="auto" w:fill="auto"/>
            <w:vAlign w:val="center"/>
          </w:tcPr>
          <w:p w14:paraId="567D0A20" w14:textId="77777777" w:rsidR="001D791E" w:rsidRPr="00F62FC9" w:rsidRDefault="001D791E" w:rsidP="0020185F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</w:tr>
      <w:tr w:rsidR="0006363D" w:rsidRPr="000B15EF" w14:paraId="4498883F" w14:textId="77777777" w:rsidTr="0006363D">
        <w:trPr>
          <w:trHeight w:hRule="exact" w:val="295"/>
        </w:trPr>
        <w:tc>
          <w:tcPr>
            <w:tcW w:w="1811" w:type="dxa"/>
            <w:gridSpan w:val="4"/>
            <w:tcBorders>
              <w:left w:val="single" w:sz="4" w:space="0" w:color="FFBC44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06A56" w14:textId="06F3D176" w:rsidR="0006363D" w:rsidRPr="00F62FC9" w:rsidRDefault="0006363D" w:rsidP="001D791E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NIF/NIPC: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2C24EF" w14:textId="77777777" w:rsidR="0006363D" w:rsidRPr="00F62FC9" w:rsidRDefault="0006363D" w:rsidP="001D791E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91A770" w14:textId="18051E3D" w:rsidR="0006363D" w:rsidRPr="00F62FC9" w:rsidRDefault="0006363D" w:rsidP="001D791E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C.C:</w:t>
            </w:r>
          </w:p>
        </w:tc>
        <w:tc>
          <w:tcPr>
            <w:tcW w:w="4002" w:type="dxa"/>
            <w:gridSpan w:val="4"/>
            <w:tcBorders>
              <w:bottom w:val="nil"/>
              <w:right w:val="single" w:sz="4" w:space="0" w:color="FFBC44"/>
            </w:tcBorders>
            <w:shd w:val="clear" w:color="auto" w:fill="auto"/>
            <w:vAlign w:val="center"/>
          </w:tcPr>
          <w:p w14:paraId="1BD13986" w14:textId="77777777" w:rsidR="0006363D" w:rsidRPr="00F62FC9" w:rsidRDefault="0006363D" w:rsidP="0020185F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</w:tr>
      <w:tr w:rsidR="0006363D" w:rsidRPr="000B15EF" w14:paraId="1993D079" w14:textId="77777777" w:rsidTr="00940C8B">
        <w:trPr>
          <w:trHeight w:hRule="exact" w:val="295"/>
        </w:trPr>
        <w:tc>
          <w:tcPr>
            <w:tcW w:w="1805" w:type="dxa"/>
            <w:gridSpan w:val="3"/>
            <w:tcBorders>
              <w:top w:val="nil"/>
              <w:left w:val="single" w:sz="4" w:space="0" w:color="FFBC44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9FC5E0" w14:textId="77777777" w:rsidR="0006363D" w:rsidRPr="00F62FC9" w:rsidRDefault="0006363D" w:rsidP="00AD6FB1">
            <w:pPr>
              <w:pStyle w:val="TableContents"/>
              <w:pBdr>
                <w:left w:val="single" w:sz="2" w:space="0" w:color="auto"/>
              </w:pBdr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Contacto Telefónico:</w:t>
            </w:r>
          </w:p>
        </w:tc>
        <w:tc>
          <w:tcPr>
            <w:tcW w:w="8118" w:type="dxa"/>
            <w:gridSpan w:val="7"/>
            <w:tcBorders>
              <w:top w:val="nil"/>
              <w:left w:val="nil"/>
              <w:bottom w:val="nil"/>
              <w:right w:val="single" w:sz="4" w:space="0" w:color="FFBC44"/>
            </w:tcBorders>
            <w:shd w:val="clear" w:color="auto" w:fill="auto"/>
            <w:vAlign w:val="center"/>
          </w:tcPr>
          <w:p w14:paraId="7F37C52A" w14:textId="2E3CC99A" w:rsidR="0006363D" w:rsidRPr="00F62FC9" w:rsidRDefault="0006363D" w:rsidP="00303BB4">
            <w:pPr>
              <w:pStyle w:val="Standarduser"/>
              <w:pBdr>
                <w:bottom w:val="single" w:sz="2" w:space="1" w:color="auto"/>
                <w:right w:val="single" w:sz="2" w:space="0" w:color="auto"/>
              </w:pBdr>
              <w:spacing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E454B" w:rsidRPr="000B15EF" w14:paraId="7623035A" w14:textId="77777777" w:rsidTr="009066A7">
        <w:trPr>
          <w:trHeight w:hRule="exact" w:val="295"/>
        </w:trPr>
        <w:tc>
          <w:tcPr>
            <w:tcW w:w="673" w:type="dxa"/>
            <w:tcBorders>
              <w:top w:val="nil"/>
              <w:left w:val="single" w:sz="4" w:space="0" w:color="FFBC44"/>
              <w:bottom w:val="single" w:sz="4" w:space="0" w:color="FFBC44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B1814E" w14:textId="77777777" w:rsidR="000E454B" w:rsidRPr="00F62FC9" w:rsidRDefault="000E454B" w:rsidP="000E454B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9250" w:type="dxa"/>
            <w:gridSpan w:val="9"/>
            <w:tcBorders>
              <w:top w:val="nil"/>
              <w:bottom w:val="single" w:sz="4" w:space="0" w:color="FFBC44"/>
              <w:right w:val="single" w:sz="4" w:space="0" w:color="FFBC44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A74E2" w14:textId="77777777" w:rsidR="000E454B" w:rsidRPr="00F62FC9" w:rsidRDefault="000E454B" w:rsidP="000E454B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38447A46" w14:textId="77777777" w:rsidR="006B0E10" w:rsidRPr="00143B2C" w:rsidRDefault="006B7337">
      <w:pPr>
        <w:pStyle w:val="Textbody"/>
        <w:spacing w:after="0"/>
        <w:rPr>
          <w:color w:val="000000"/>
          <w:sz w:val="18"/>
          <w:szCs w:val="18"/>
        </w:rPr>
      </w:pPr>
      <w:r w:rsidRPr="00143B2C">
        <w:rPr>
          <w:color w:val="000000"/>
          <w:sz w:val="18"/>
          <w:szCs w:val="18"/>
        </w:rPr>
        <w:t xml:space="preserve">    </w:t>
      </w:r>
      <w:r w:rsidRPr="00143B2C">
        <w:rPr>
          <w:color w:val="000000"/>
          <w:sz w:val="14"/>
          <w:szCs w:val="14"/>
        </w:rPr>
        <w:t>(Os campos assinalados com * são de preenchimento obrigatório)</w:t>
      </w:r>
    </w:p>
    <w:p w14:paraId="06B319D1" w14:textId="61C53694" w:rsidR="006B0E10" w:rsidRDefault="006B0E10">
      <w:pPr>
        <w:pStyle w:val="Standard"/>
        <w:rPr>
          <w:rFonts w:asciiTheme="minorHAnsi" w:hAnsiTheme="minorHAnsi" w:cstheme="minorHAnsi"/>
          <w:color w:val="000000"/>
          <w:sz w:val="14"/>
          <w:szCs w:val="14"/>
        </w:rPr>
      </w:pPr>
    </w:p>
    <w:tbl>
      <w:tblPr>
        <w:tblW w:w="9923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1956AC" w:rsidRPr="00E22695" w14:paraId="67455E9B" w14:textId="77777777" w:rsidTr="007C7036">
        <w:trPr>
          <w:trHeight w:val="120"/>
        </w:trPr>
        <w:tc>
          <w:tcPr>
            <w:tcW w:w="99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E5E52" w14:textId="77777777" w:rsidR="001956AC" w:rsidRPr="00E22695" w:rsidRDefault="001956AC" w:rsidP="007C7036">
            <w:pPr>
              <w:pStyle w:val="TableContents"/>
              <w:rPr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E22695">
              <w:rPr>
                <w:b/>
                <w:bCs/>
                <w:color w:val="767171" w:themeColor="background2" w:themeShade="80"/>
                <w:sz w:val="20"/>
                <w:szCs w:val="20"/>
              </w:rPr>
              <w:t xml:space="preserve">REPRESENTANTE </w:t>
            </w:r>
          </w:p>
        </w:tc>
      </w:tr>
    </w:tbl>
    <w:p w14:paraId="65CBC1C7" w14:textId="6B4B52F2" w:rsidR="001956AC" w:rsidRDefault="001956AC">
      <w:pPr>
        <w:pStyle w:val="Standard"/>
        <w:rPr>
          <w:rFonts w:asciiTheme="minorHAnsi" w:hAnsiTheme="minorHAnsi" w:cstheme="minorHAnsi"/>
          <w:color w:val="000000"/>
          <w:sz w:val="14"/>
          <w:szCs w:val="14"/>
        </w:rPr>
      </w:pPr>
    </w:p>
    <w:tbl>
      <w:tblPr>
        <w:tblW w:w="9923" w:type="dxa"/>
        <w:tblInd w:w="-25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425"/>
        <w:gridCol w:w="425"/>
        <w:gridCol w:w="426"/>
        <w:gridCol w:w="567"/>
        <w:gridCol w:w="708"/>
        <w:gridCol w:w="1134"/>
        <w:gridCol w:w="49"/>
        <w:gridCol w:w="114"/>
        <w:gridCol w:w="861"/>
        <w:gridCol w:w="57"/>
        <w:gridCol w:w="53"/>
        <w:gridCol w:w="426"/>
        <w:gridCol w:w="425"/>
        <w:gridCol w:w="740"/>
        <w:gridCol w:w="252"/>
        <w:gridCol w:w="1134"/>
        <w:gridCol w:w="1590"/>
      </w:tblGrid>
      <w:tr w:rsidR="001956AC" w:rsidRPr="000B15EF" w14:paraId="36A64652" w14:textId="77777777" w:rsidTr="007C7036">
        <w:trPr>
          <w:trHeight w:hRule="exact" w:val="295"/>
        </w:trPr>
        <w:tc>
          <w:tcPr>
            <w:tcW w:w="1813" w:type="dxa"/>
            <w:gridSpan w:val="4"/>
            <w:tcBorders>
              <w:top w:val="single" w:sz="4" w:space="0" w:color="FFBC44"/>
              <w:lef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3A93605" w14:textId="77777777" w:rsidR="001956AC" w:rsidRPr="00F62FC9" w:rsidRDefault="001956AC" w:rsidP="007C7036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Nome/Denominação:</w:t>
            </w:r>
          </w:p>
        </w:tc>
        <w:tc>
          <w:tcPr>
            <w:tcW w:w="8110" w:type="dxa"/>
            <w:gridSpan w:val="14"/>
            <w:tcBorders>
              <w:top w:val="single" w:sz="4" w:space="0" w:color="FFBC44"/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D8A1DCD" w14:textId="77777777" w:rsidR="001956AC" w:rsidRPr="00F62FC9" w:rsidRDefault="001956AC" w:rsidP="007C7036">
            <w:pPr>
              <w:pStyle w:val="TableContents"/>
              <w:pBdr>
                <w:bottom w:val="single" w:sz="2" w:space="0" w:color="auto"/>
              </w:pBdr>
              <w:rPr>
                <w:color w:val="000000"/>
                <w:sz w:val="18"/>
                <w:szCs w:val="18"/>
              </w:rPr>
            </w:pPr>
          </w:p>
        </w:tc>
      </w:tr>
      <w:tr w:rsidR="001956AC" w:rsidRPr="000B15EF" w14:paraId="43148271" w14:textId="77777777" w:rsidTr="007C7036">
        <w:trPr>
          <w:trHeight w:hRule="exact" w:val="295"/>
        </w:trPr>
        <w:tc>
          <w:tcPr>
            <w:tcW w:w="1387" w:type="dxa"/>
            <w:gridSpan w:val="3"/>
            <w:tcBorders>
              <w:lef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3E49394" w14:textId="77777777" w:rsidR="001956AC" w:rsidRPr="00F62FC9" w:rsidRDefault="001956AC" w:rsidP="007C7036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Domicílio/Sede:</w:t>
            </w:r>
          </w:p>
        </w:tc>
        <w:tc>
          <w:tcPr>
            <w:tcW w:w="8536" w:type="dxa"/>
            <w:gridSpan w:val="15"/>
            <w:tcBorders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2FE5BCD" w14:textId="77777777" w:rsidR="001956AC" w:rsidRPr="00F62FC9" w:rsidRDefault="001956AC" w:rsidP="007C7036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</w:tr>
      <w:tr w:rsidR="001956AC" w:rsidRPr="000B15EF" w14:paraId="7512896B" w14:textId="77777777" w:rsidTr="007C7036">
        <w:trPr>
          <w:trHeight w:hRule="exact" w:val="295"/>
        </w:trPr>
        <w:tc>
          <w:tcPr>
            <w:tcW w:w="5782" w:type="dxa"/>
            <w:gridSpan w:val="13"/>
            <w:tcBorders>
              <w:lef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4DD0105" w14:textId="77777777" w:rsidR="001956AC" w:rsidRPr="00F62FC9" w:rsidRDefault="001956AC" w:rsidP="007C7036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D7CD9BC" w14:textId="77777777" w:rsidR="001956AC" w:rsidRPr="00F62FC9" w:rsidRDefault="001956AC" w:rsidP="007C7036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N.º: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9B9CEA0" w14:textId="77777777" w:rsidR="001956AC" w:rsidRPr="00F62FC9" w:rsidRDefault="001956AC" w:rsidP="007C7036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83894FC" w14:textId="77777777" w:rsidR="001956AC" w:rsidRPr="00F62FC9" w:rsidRDefault="001956AC" w:rsidP="007C7036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Lote/Andar:</w:t>
            </w:r>
          </w:p>
        </w:tc>
        <w:tc>
          <w:tcPr>
            <w:tcW w:w="1590" w:type="dxa"/>
            <w:tcBorders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DB85E9E" w14:textId="77777777" w:rsidR="001956AC" w:rsidRPr="00F62FC9" w:rsidRDefault="001956AC" w:rsidP="007C7036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</w:tr>
      <w:tr w:rsidR="001956AC" w:rsidRPr="000B15EF" w14:paraId="04643534" w14:textId="77777777" w:rsidTr="007C7036">
        <w:trPr>
          <w:trHeight w:hRule="exact" w:val="295"/>
        </w:trPr>
        <w:tc>
          <w:tcPr>
            <w:tcW w:w="1387" w:type="dxa"/>
            <w:gridSpan w:val="3"/>
            <w:tcBorders>
              <w:lef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32ECCA6" w14:textId="77777777" w:rsidR="001956AC" w:rsidRPr="00F62FC9" w:rsidRDefault="001956AC" w:rsidP="007C7036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288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56DE309" w14:textId="77777777" w:rsidR="001956AC" w:rsidRPr="00F62FC9" w:rsidRDefault="001956AC" w:rsidP="007C7036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3AB84DF" w14:textId="77777777" w:rsidR="001956AC" w:rsidRPr="00F62FC9" w:rsidRDefault="001956AC" w:rsidP="007C7036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Localidade:</w:t>
            </w:r>
          </w:p>
        </w:tc>
        <w:tc>
          <w:tcPr>
            <w:tcW w:w="4677" w:type="dxa"/>
            <w:gridSpan w:val="8"/>
            <w:tcBorders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615261E" w14:textId="77777777" w:rsidR="001956AC" w:rsidRPr="00F62FC9" w:rsidRDefault="001956AC" w:rsidP="007C7036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</w:tr>
      <w:tr w:rsidR="001956AC" w:rsidRPr="000B15EF" w14:paraId="70B51C6C" w14:textId="77777777" w:rsidTr="007C7036">
        <w:trPr>
          <w:trHeight w:hRule="exact" w:val="295"/>
        </w:trPr>
        <w:tc>
          <w:tcPr>
            <w:tcW w:w="962" w:type="dxa"/>
            <w:gridSpan w:val="2"/>
            <w:tcBorders>
              <w:lef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359B960" w14:textId="77777777" w:rsidR="001956AC" w:rsidRPr="00F62FC9" w:rsidRDefault="001956AC" w:rsidP="007C7036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NIF/NIPC:</w:t>
            </w:r>
          </w:p>
        </w:tc>
        <w:tc>
          <w:tcPr>
            <w:tcW w:w="8961" w:type="dxa"/>
            <w:gridSpan w:val="16"/>
            <w:tcBorders>
              <w:right w:val="single" w:sz="4" w:space="0" w:color="FFBC44"/>
            </w:tcBorders>
            <w:shd w:val="clear" w:color="auto" w:fill="auto"/>
            <w:vAlign w:val="center"/>
          </w:tcPr>
          <w:p w14:paraId="7429552A" w14:textId="77777777" w:rsidR="001956AC" w:rsidRPr="00F62FC9" w:rsidRDefault="001956AC" w:rsidP="007C7036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1956AC" w:rsidRPr="000B15EF" w14:paraId="6E338859" w14:textId="77777777" w:rsidTr="007C7036">
        <w:trPr>
          <w:trHeight w:hRule="exact" w:val="295"/>
        </w:trPr>
        <w:tc>
          <w:tcPr>
            <w:tcW w:w="3088" w:type="dxa"/>
            <w:gridSpan w:val="6"/>
            <w:tcBorders>
              <w:lef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F10584A" w14:textId="77777777" w:rsidR="001956AC" w:rsidRPr="00F62FC9" w:rsidRDefault="001956AC" w:rsidP="007C7036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Tipo de Documento de Identificação:</w:t>
            </w:r>
          </w:p>
        </w:tc>
        <w:tc>
          <w:tcPr>
            <w:tcW w:w="6835" w:type="dxa"/>
            <w:gridSpan w:val="12"/>
            <w:tcBorders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117EEDD" w14:textId="77777777" w:rsidR="001956AC" w:rsidRPr="00F62FC9" w:rsidRDefault="001956AC" w:rsidP="007C7036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</w:tr>
      <w:tr w:rsidR="001956AC" w:rsidRPr="000B15EF" w14:paraId="1D67E1F6" w14:textId="77777777" w:rsidTr="007C7036">
        <w:trPr>
          <w:trHeight w:hRule="exact" w:val="295"/>
        </w:trPr>
        <w:tc>
          <w:tcPr>
            <w:tcW w:w="537" w:type="dxa"/>
            <w:tcBorders>
              <w:lef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A02A608" w14:textId="77777777" w:rsidR="001956AC" w:rsidRPr="00F62FC9" w:rsidRDefault="001956AC" w:rsidP="007C7036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N.º:</w:t>
            </w:r>
          </w:p>
        </w:tc>
        <w:tc>
          <w:tcPr>
            <w:tcW w:w="3848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2A869BB" w14:textId="77777777" w:rsidR="001956AC" w:rsidRPr="00F62FC9" w:rsidRDefault="001956AC" w:rsidP="007C7036">
            <w:pPr>
              <w:pStyle w:val="TableContents"/>
              <w:pBdr>
                <w:bottom w:val="single" w:sz="2" w:space="0" w:color="auto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1ED0931" w14:textId="77777777" w:rsidR="001956AC" w:rsidRPr="00F62FC9" w:rsidRDefault="001956AC" w:rsidP="007C7036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Válido até:</w:t>
            </w:r>
          </w:p>
        </w:tc>
        <w:tc>
          <w:tcPr>
            <w:tcW w:w="4620" w:type="dxa"/>
            <w:gridSpan w:val="7"/>
            <w:tcBorders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D8689F9" w14:textId="77777777" w:rsidR="001956AC" w:rsidRPr="00F62FC9" w:rsidRDefault="001956AC" w:rsidP="007C7036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</w:tr>
      <w:tr w:rsidR="001956AC" w:rsidRPr="000B15EF" w14:paraId="1CBC83FF" w14:textId="77777777" w:rsidTr="007C7036">
        <w:trPr>
          <w:trHeight w:hRule="exact" w:val="295"/>
        </w:trPr>
        <w:tc>
          <w:tcPr>
            <w:tcW w:w="2380" w:type="dxa"/>
            <w:gridSpan w:val="5"/>
            <w:tcBorders>
              <w:lef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5545F4D" w14:textId="77777777" w:rsidR="001956AC" w:rsidRPr="00F62FC9" w:rsidRDefault="001956AC" w:rsidP="007C7036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Procuração Online (Código):</w:t>
            </w:r>
          </w:p>
        </w:tc>
        <w:tc>
          <w:tcPr>
            <w:tcW w:w="7543" w:type="dxa"/>
            <w:gridSpan w:val="13"/>
            <w:tcBorders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0D8EB03" w14:textId="77777777" w:rsidR="001956AC" w:rsidRPr="00F62FC9" w:rsidRDefault="001956AC" w:rsidP="007C7036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</w:tr>
      <w:tr w:rsidR="001956AC" w:rsidRPr="000B15EF" w14:paraId="4D66B24B" w14:textId="77777777" w:rsidTr="007C7036">
        <w:trPr>
          <w:trHeight w:hRule="exact" w:val="295"/>
        </w:trPr>
        <w:tc>
          <w:tcPr>
            <w:tcW w:w="1813" w:type="dxa"/>
            <w:gridSpan w:val="4"/>
            <w:tcBorders>
              <w:lef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7208012" w14:textId="77777777" w:rsidR="001956AC" w:rsidRPr="00F62FC9" w:rsidRDefault="001956AC" w:rsidP="007C7036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Contacto Telefónico:</w:t>
            </w:r>
          </w:p>
        </w:tc>
        <w:tc>
          <w:tcPr>
            <w:tcW w:w="3543" w:type="dxa"/>
            <w:gridSpan w:val="8"/>
            <w:shd w:val="clear" w:color="auto" w:fill="auto"/>
            <w:vAlign w:val="center"/>
          </w:tcPr>
          <w:p w14:paraId="04DDD486" w14:textId="77777777" w:rsidR="001956AC" w:rsidRPr="00F62FC9" w:rsidRDefault="001956AC" w:rsidP="007C7036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D2EC752" w14:textId="77777777" w:rsidR="001956AC" w:rsidRPr="00F62FC9" w:rsidRDefault="001956AC" w:rsidP="007C7036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 xml:space="preserve"> Fax:</w:t>
            </w:r>
          </w:p>
        </w:tc>
        <w:tc>
          <w:tcPr>
            <w:tcW w:w="4141" w:type="dxa"/>
            <w:gridSpan w:val="5"/>
            <w:tcBorders>
              <w:right w:val="single" w:sz="4" w:space="0" w:color="FFBC44"/>
            </w:tcBorders>
            <w:shd w:val="clear" w:color="auto" w:fill="auto"/>
            <w:vAlign w:val="center"/>
          </w:tcPr>
          <w:p w14:paraId="16A1848C" w14:textId="77777777" w:rsidR="001956AC" w:rsidRPr="00F62FC9" w:rsidRDefault="001956AC" w:rsidP="007C7036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</w:tr>
      <w:tr w:rsidR="001956AC" w:rsidRPr="000B15EF" w14:paraId="1B62529F" w14:textId="77777777" w:rsidTr="007C7036">
        <w:trPr>
          <w:trHeight w:hRule="exact" w:val="295"/>
        </w:trPr>
        <w:tc>
          <w:tcPr>
            <w:tcW w:w="962" w:type="dxa"/>
            <w:gridSpan w:val="2"/>
            <w:tcBorders>
              <w:lef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7D2D35D" w14:textId="0AD6208C" w:rsidR="001956AC" w:rsidRPr="00F62FC9" w:rsidRDefault="00D8432B" w:rsidP="007C7036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E-mail: *</w:t>
            </w:r>
          </w:p>
        </w:tc>
        <w:tc>
          <w:tcPr>
            <w:tcW w:w="8961" w:type="dxa"/>
            <w:gridSpan w:val="16"/>
            <w:tcBorders>
              <w:right w:val="single" w:sz="4" w:space="0" w:color="FFBC44"/>
            </w:tcBorders>
            <w:shd w:val="clear" w:color="auto" w:fill="auto"/>
            <w:vAlign w:val="center"/>
          </w:tcPr>
          <w:p w14:paraId="6E039B1B" w14:textId="77777777" w:rsidR="001956AC" w:rsidRPr="00F62FC9" w:rsidRDefault="001956AC" w:rsidP="007C7036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</w:tr>
      <w:tr w:rsidR="001956AC" w:rsidRPr="000B15EF" w14:paraId="6B2DFCA1" w14:textId="77777777" w:rsidTr="007C7036">
        <w:trPr>
          <w:trHeight w:hRule="exact" w:val="295"/>
        </w:trPr>
        <w:tc>
          <w:tcPr>
            <w:tcW w:w="1387" w:type="dxa"/>
            <w:gridSpan w:val="3"/>
            <w:vMerge w:val="restart"/>
            <w:tcBorders>
              <w:lef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6086253" w14:textId="77777777" w:rsidR="001956AC" w:rsidRPr="00F62FC9" w:rsidRDefault="001956AC" w:rsidP="007C7036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Qualidade de:</w:t>
            </w:r>
          </w:p>
        </w:tc>
        <w:tc>
          <w:tcPr>
            <w:tcW w:w="2835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AB0C559" w14:textId="77777777" w:rsidR="001956AC" w:rsidRPr="00F62FC9" w:rsidRDefault="00213F95" w:rsidP="007C7036">
            <w:pPr>
              <w:pStyle w:val="Standarduser"/>
              <w:spacing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6AC" w:rsidRPr="00F62FC9">
                  <w:rPr>
                    <w:rFonts w:ascii="Segoe UI Symbol" w:eastAsia="Aria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956AC" w:rsidRPr="00F62F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1956AC">
              <w:rPr>
                <w:rFonts w:ascii="Arial" w:eastAsia="Arial" w:hAnsi="Arial" w:cs="Arial"/>
                <w:color w:val="000000"/>
                <w:sz w:val="18"/>
                <w:szCs w:val="18"/>
              </w:rPr>
              <w:t>Representante Legal</w:t>
            </w:r>
          </w:p>
        </w:tc>
        <w:tc>
          <w:tcPr>
            <w:tcW w:w="2725" w:type="dxa"/>
            <w:gridSpan w:val="8"/>
            <w:shd w:val="clear" w:color="auto" w:fill="auto"/>
            <w:vAlign w:val="center"/>
          </w:tcPr>
          <w:p w14:paraId="5A8FADD7" w14:textId="77777777" w:rsidR="001956AC" w:rsidRPr="00F62FC9" w:rsidRDefault="00213F95" w:rsidP="007C7036">
            <w:pPr>
              <w:pStyle w:val="Standarduser"/>
              <w:spacing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id w:val="22865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6AC" w:rsidRPr="00F62FC9">
                  <w:rPr>
                    <w:rFonts w:ascii="Segoe UI Symbol" w:eastAsia="Aria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956A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Gestor de Negócios</w:t>
            </w:r>
          </w:p>
        </w:tc>
        <w:tc>
          <w:tcPr>
            <w:tcW w:w="2976" w:type="dxa"/>
            <w:gridSpan w:val="3"/>
            <w:tcBorders>
              <w:right w:val="single" w:sz="4" w:space="0" w:color="FFBC44"/>
            </w:tcBorders>
            <w:shd w:val="clear" w:color="auto" w:fill="auto"/>
            <w:vAlign w:val="center"/>
          </w:tcPr>
          <w:p w14:paraId="550CE805" w14:textId="2723F443" w:rsidR="001956AC" w:rsidRPr="00F62FC9" w:rsidRDefault="00213F95" w:rsidP="007C7036">
            <w:pPr>
              <w:pStyle w:val="Standarduser"/>
              <w:spacing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id w:val="-11460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6AC" w:rsidRPr="00F62FC9">
                  <w:rPr>
                    <w:rFonts w:ascii="Segoe UI Symbol" w:eastAsia="Aria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956AC" w:rsidRPr="00F62F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1956AC">
              <w:rPr>
                <w:rFonts w:ascii="Arial" w:eastAsia="Arial" w:hAnsi="Arial" w:cs="Arial"/>
                <w:color w:val="000000"/>
                <w:sz w:val="18"/>
                <w:szCs w:val="18"/>
              </w:rPr>
              <w:t>Mandatário</w:t>
            </w:r>
          </w:p>
        </w:tc>
      </w:tr>
      <w:tr w:rsidR="001956AC" w:rsidRPr="000B15EF" w14:paraId="0E4FD17A" w14:textId="77777777" w:rsidTr="007C7036">
        <w:trPr>
          <w:trHeight w:hRule="exact" w:val="295"/>
        </w:trPr>
        <w:tc>
          <w:tcPr>
            <w:tcW w:w="1387" w:type="dxa"/>
            <w:gridSpan w:val="3"/>
            <w:vMerge/>
            <w:tcBorders>
              <w:left w:val="single" w:sz="4" w:space="0" w:color="FFBC44"/>
              <w:bottom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E418D25" w14:textId="77777777" w:rsidR="001956AC" w:rsidRPr="00F62FC9" w:rsidRDefault="001956AC" w:rsidP="007C703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3D0AA92" w14:textId="77777777" w:rsidR="001956AC" w:rsidRPr="00F62FC9" w:rsidRDefault="00213F95" w:rsidP="007C7036">
            <w:pPr>
              <w:pStyle w:val="Standarduser"/>
              <w:spacing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6AC" w:rsidRPr="00F62FC9">
                  <w:rPr>
                    <w:rFonts w:ascii="Segoe UI Symbol" w:eastAsia="Aria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956AC" w:rsidRPr="00F62F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Outra:</w:t>
            </w:r>
          </w:p>
        </w:tc>
        <w:tc>
          <w:tcPr>
            <w:tcW w:w="7543" w:type="dxa"/>
            <w:gridSpan w:val="13"/>
            <w:tcBorders>
              <w:bottom w:val="single" w:sz="4" w:space="0" w:color="FFBC44"/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72C6C9E" w14:textId="77777777" w:rsidR="001956AC" w:rsidRPr="00F62FC9" w:rsidRDefault="001956AC" w:rsidP="007C7036">
            <w:pPr>
              <w:pStyle w:val="Standarduser"/>
              <w:pBdr>
                <w:bottom w:val="single" w:sz="2" w:space="0" w:color="000000" w:themeColor="text1"/>
              </w:pBdr>
              <w:spacing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3BA0AAB" w14:textId="77777777" w:rsidR="001956AC" w:rsidRDefault="001956AC">
      <w:pPr>
        <w:pStyle w:val="Standard"/>
        <w:rPr>
          <w:rFonts w:asciiTheme="minorHAnsi" w:hAnsiTheme="minorHAnsi" w:cstheme="minorHAnsi"/>
          <w:color w:val="000000"/>
          <w:sz w:val="14"/>
          <w:szCs w:val="14"/>
        </w:rPr>
      </w:pPr>
    </w:p>
    <w:p w14:paraId="290D8977" w14:textId="77777777" w:rsidR="001956AC" w:rsidRDefault="001956AC">
      <w:pPr>
        <w:pStyle w:val="Standard"/>
        <w:rPr>
          <w:rFonts w:asciiTheme="minorHAnsi" w:hAnsiTheme="minorHAnsi" w:cstheme="minorHAnsi"/>
          <w:color w:val="000000"/>
          <w:sz w:val="14"/>
          <w:szCs w:val="14"/>
        </w:rPr>
      </w:pPr>
    </w:p>
    <w:tbl>
      <w:tblPr>
        <w:tblW w:w="9923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8900F8" w:rsidRPr="000B15EF" w14:paraId="23E64A5F" w14:textId="77777777" w:rsidTr="0044485C">
        <w:trPr>
          <w:trHeight w:val="120"/>
        </w:trPr>
        <w:tc>
          <w:tcPr>
            <w:tcW w:w="99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20CEB" w14:textId="77777777" w:rsidR="006B0E10" w:rsidRPr="000B15EF" w:rsidRDefault="006B7337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22695">
              <w:rPr>
                <w:b/>
                <w:bCs/>
                <w:color w:val="767171" w:themeColor="background2" w:themeShade="80"/>
                <w:sz w:val="20"/>
                <w:szCs w:val="20"/>
              </w:rPr>
              <w:t>NOTIFICAÇÕES</w:t>
            </w:r>
          </w:p>
        </w:tc>
      </w:tr>
    </w:tbl>
    <w:p w14:paraId="54BFDE6D" w14:textId="77777777" w:rsidR="006B0E10" w:rsidRDefault="006B0E10">
      <w:pPr>
        <w:pStyle w:val="Standard"/>
        <w:rPr>
          <w:rFonts w:asciiTheme="minorHAnsi" w:hAnsiTheme="minorHAnsi" w:cstheme="minorHAnsi"/>
          <w:color w:val="000000"/>
          <w:sz w:val="14"/>
          <w:szCs w:val="14"/>
        </w:rPr>
      </w:pPr>
    </w:p>
    <w:tbl>
      <w:tblPr>
        <w:tblW w:w="9923" w:type="dxa"/>
        <w:tblInd w:w="-25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6"/>
        <w:gridCol w:w="141"/>
        <w:gridCol w:w="2550"/>
        <w:gridCol w:w="994"/>
        <w:gridCol w:w="821"/>
        <w:gridCol w:w="28"/>
        <w:gridCol w:w="425"/>
        <w:gridCol w:w="992"/>
        <w:gridCol w:w="1136"/>
        <w:gridCol w:w="1590"/>
      </w:tblGrid>
      <w:tr w:rsidR="003458EB" w:rsidRPr="000B15EF" w14:paraId="51149376" w14:textId="77777777" w:rsidTr="00E22695">
        <w:trPr>
          <w:trHeight w:val="120"/>
        </w:trPr>
        <w:tc>
          <w:tcPr>
            <w:tcW w:w="5752" w:type="dxa"/>
            <w:gridSpan w:val="5"/>
            <w:tcBorders>
              <w:top w:val="single" w:sz="4" w:space="0" w:color="FFBC44"/>
              <w:left w:val="single" w:sz="4" w:space="0" w:color="FFBC44"/>
              <w:bottom w:val="single" w:sz="4" w:space="0" w:color="FFBC44"/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FC4D31D" w14:textId="77777777" w:rsidR="003458EB" w:rsidRPr="00F62FC9" w:rsidRDefault="00E963A7" w:rsidP="00442F1E">
            <w:pPr>
              <w:pStyle w:val="TableContents"/>
              <w:rPr>
                <w:color w:val="000000"/>
                <w:sz w:val="18"/>
                <w:szCs w:val="18"/>
              </w:rPr>
            </w:pPr>
            <w:bookmarkStart w:id="0" w:name="_Hlk37077571"/>
            <w:r w:rsidRPr="00F62FC9">
              <w:rPr>
                <w:color w:val="000000"/>
                <w:sz w:val="18"/>
                <w:szCs w:val="18"/>
              </w:rPr>
              <w:t xml:space="preserve"> </w:t>
            </w:r>
            <w:r w:rsidR="003458EB" w:rsidRPr="00F62FC9">
              <w:rPr>
                <w:b/>
                <w:bCs/>
                <w:color w:val="000000"/>
                <w:sz w:val="18"/>
                <w:szCs w:val="18"/>
              </w:rPr>
              <w:t>Consinto</w:t>
            </w:r>
            <w:r w:rsidR="003458EB" w:rsidRPr="00F62FC9">
              <w:rPr>
                <w:color w:val="000000"/>
                <w:sz w:val="18"/>
                <w:szCs w:val="18"/>
              </w:rPr>
              <w:t xml:space="preserve"> que as notificações/comunicações sejam feitas via:</w:t>
            </w:r>
          </w:p>
          <w:p w14:paraId="1CE3DF5F" w14:textId="11D41D91" w:rsidR="003458EB" w:rsidRPr="00F62FC9" w:rsidRDefault="003458EB" w:rsidP="00442F1E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71" w:type="dxa"/>
            <w:gridSpan w:val="5"/>
            <w:tcBorders>
              <w:top w:val="single" w:sz="4" w:space="0" w:color="FFBC44"/>
              <w:left w:val="single" w:sz="4" w:space="0" w:color="FFBC44"/>
              <w:bottom w:val="single" w:sz="4" w:space="0" w:color="FFBC44"/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CFCFF33" w14:textId="77777777" w:rsidR="009162E8" w:rsidRPr="00F62FC9" w:rsidRDefault="00213F95" w:rsidP="00442F1E">
            <w:pPr>
              <w:pStyle w:val="Standarduser"/>
              <w:spacing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2E8" w:rsidRPr="00F62FC9">
                  <w:rPr>
                    <w:rFonts w:ascii="Segoe UI Symbol" w:eastAsia="Aria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162E8" w:rsidRPr="00F62F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E-mail</w:t>
            </w:r>
          </w:p>
          <w:p w14:paraId="1A6C8AC6" w14:textId="375A38E3" w:rsidR="00536965" w:rsidRPr="00F62FC9" w:rsidRDefault="00213F95" w:rsidP="00442F1E">
            <w:pPr>
              <w:pStyle w:val="Standarduser"/>
              <w:spacing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EB" w:rsidRPr="00F62FC9">
                  <w:rPr>
                    <w:rFonts w:ascii="Segoe UI Symbol" w:eastAsia="Aria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458EB" w:rsidRPr="00F62F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Telefone</w:t>
            </w:r>
          </w:p>
        </w:tc>
      </w:tr>
      <w:tr w:rsidR="003458EB" w:rsidRPr="000B15EF" w14:paraId="143C8380" w14:textId="77777777" w:rsidTr="001956AC">
        <w:tc>
          <w:tcPr>
            <w:tcW w:w="5752" w:type="dxa"/>
            <w:gridSpan w:val="5"/>
            <w:tcBorders>
              <w:top w:val="single" w:sz="4" w:space="0" w:color="FFBC44"/>
              <w:left w:val="single" w:sz="4" w:space="0" w:color="FFBC44"/>
              <w:bottom w:val="single" w:sz="4" w:space="0" w:color="FFBC44"/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D6A054A" w14:textId="77777777" w:rsidR="003458EB" w:rsidRPr="00F62FC9" w:rsidRDefault="003458EB" w:rsidP="00442F1E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 xml:space="preserve"> As notificações/comunicações feitas por </w:t>
            </w:r>
            <w:r w:rsidRPr="00F62FC9">
              <w:rPr>
                <w:b/>
                <w:bCs/>
                <w:color w:val="000000"/>
                <w:sz w:val="18"/>
                <w:szCs w:val="18"/>
              </w:rPr>
              <w:t>via postal</w:t>
            </w:r>
            <w:r w:rsidRPr="00F62FC9">
              <w:rPr>
                <w:color w:val="000000"/>
                <w:sz w:val="18"/>
                <w:szCs w:val="18"/>
              </w:rPr>
              <w:t xml:space="preserve"> deverão ser enviadas preferencialmente para a seguinte morada:</w:t>
            </w:r>
          </w:p>
        </w:tc>
        <w:tc>
          <w:tcPr>
            <w:tcW w:w="4171" w:type="dxa"/>
            <w:gridSpan w:val="5"/>
            <w:tcBorders>
              <w:top w:val="single" w:sz="4" w:space="0" w:color="FFBC44"/>
              <w:left w:val="single" w:sz="4" w:space="0" w:color="FFBC44"/>
              <w:bottom w:val="single" w:sz="4" w:space="0" w:color="FFBC44"/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C5F6357" w14:textId="77777777" w:rsidR="007B2694" w:rsidRDefault="00213F95" w:rsidP="00442F1E">
            <w:pPr>
              <w:pStyle w:val="Standarduser"/>
              <w:spacing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EB" w:rsidRPr="00F62FC9">
                  <w:rPr>
                    <w:rFonts w:ascii="Segoe UI Symbol" w:eastAsia="Aria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458EB" w:rsidRPr="00F62F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Requerente</w:t>
            </w:r>
          </w:p>
          <w:p w14:paraId="07599F2F" w14:textId="2609F1D3" w:rsidR="003458EB" w:rsidRPr="00F62FC9" w:rsidRDefault="00213F95" w:rsidP="00442F1E">
            <w:pPr>
              <w:pStyle w:val="Standarduser"/>
              <w:spacing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EB" w:rsidRPr="00F62FC9">
                  <w:rPr>
                    <w:rFonts w:ascii="Segoe UI Symbol" w:eastAsia="Aria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458EB" w:rsidRPr="00F62F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Outra morada (por favor, indique):</w:t>
            </w:r>
          </w:p>
        </w:tc>
      </w:tr>
      <w:tr w:rsidR="00113A04" w:rsidRPr="000B15EF" w14:paraId="398910B4" w14:textId="77777777" w:rsidTr="001956AC">
        <w:trPr>
          <w:trHeight w:hRule="exact" w:val="283"/>
        </w:trPr>
        <w:tc>
          <w:tcPr>
            <w:tcW w:w="1387" w:type="dxa"/>
            <w:gridSpan w:val="2"/>
            <w:tcBorders>
              <w:top w:val="single" w:sz="4" w:space="0" w:color="FFBC44"/>
              <w:left w:val="single" w:sz="4" w:space="0" w:color="FFBC44"/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08D8C88" w14:textId="77777777" w:rsidR="00113A04" w:rsidRPr="000B15EF" w:rsidRDefault="00113A04" w:rsidP="00442F1E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16BB0">
              <w:rPr>
                <w:color w:val="000000"/>
                <w:sz w:val="18"/>
                <w:szCs w:val="18"/>
              </w:rPr>
              <w:t>Domicílio/Sede:</w:t>
            </w:r>
          </w:p>
        </w:tc>
        <w:tc>
          <w:tcPr>
            <w:tcW w:w="8536" w:type="dxa"/>
            <w:gridSpan w:val="8"/>
            <w:tcBorders>
              <w:top w:val="single" w:sz="4" w:space="0" w:color="FFBC44"/>
              <w:bottom w:val="nil"/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1551EBE" w14:textId="77777777" w:rsidR="00113A04" w:rsidRPr="000B15EF" w:rsidRDefault="00113A04" w:rsidP="00442F1E">
            <w:pPr>
              <w:pStyle w:val="TableContents"/>
              <w:pBdr>
                <w:bottom w:val="single" w:sz="2" w:space="0" w:color="000000" w:themeColor="text1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3A04" w:rsidRPr="00F62FC9" w14:paraId="31EC8A7F" w14:textId="77777777" w:rsidTr="001956AC">
        <w:trPr>
          <w:trHeight w:hRule="exact" w:val="283"/>
        </w:trPr>
        <w:tc>
          <w:tcPr>
            <w:tcW w:w="5780" w:type="dxa"/>
            <w:gridSpan w:val="6"/>
            <w:tcBorders>
              <w:top w:val="nil"/>
              <w:left w:val="single" w:sz="4" w:space="0" w:color="FFBC44"/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A528D47" w14:textId="77777777" w:rsidR="00113A04" w:rsidRPr="00F62FC9" w:rsidRDefault="00113A04" w:rsidP="00113A04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C02B177" w14:textId="77777777" w:rsidR="00113A04" w:rsidRPr="00F62FC9" w:rsidRDefault="00113A04" w:rsidP="00113A04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N.º: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E5EDF72" w14:textId="77777777" w:rsidR="00113A04" w:rsidRPr="00F62FC9" w:rsidRDefault="00113A04" w:rsidP="00113A04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8AF019E" w14:textId="77777777" w:rsidR="00113A04" w:rsidRPr="00F62FC9" w:rsidRDefault="00113A04" w:rsidP="00113A04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Lote/Andar:</w:t>
            </w:r>
          </w:p>
        </w:tc>
        <w:tc>
          <w:tcPr>
            <w:tcW w:w="1590" w:type="dxa"/>
            <w:tcBorders>
              <w:top w:val="nil"/>
              <w:bottom w:val="nil"/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CDDBEC7" w14:textId="77777777" w:rsidR="00113A04" w:rsidRPr="00F62FC9" w:rsidRDefault="00113A04" w:rsidP="00113A04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</w:tr>
      <w:tr w:rsidR="00D959DD" w:rsidRPr="00F62FC9" w14:paraId="376C9603" w14:textId="77777777" w:rsidTr="001956AC">
        <w:trPr>
          <w:trHeight w:hRule="exact" w:val="283"/>
        </w:trPr>
        <w:tc>
          <w:tcPr>
            <w:tcW w:w="1246" w:type="dxa"/>
            <w:tcBorders>
              <w:top w:val="nil"/>
              <w:left w:val="single" w:sz="4" w:space="0" w:color="FFBC44"/>
              <w:bottom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A89F86F" w14:textId="77777777" w:rsidR="00D959DD" w:rsidRPr="00F62FC9" w:rsidRDefault="00D959DD" w:rsidP="00113A04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Código Postal:</w:t>
            </w:r>
          </w:p>
          <w:p w14:paraId="7A0CB368" w14:textId="77777777" w:rsidR="00D959DD" w:rsidRPr="00F62FC9" w:rsidRDefault="00D959DD" w:rsidP="00F62FC9">
            <w:pPr>
              <w:pStyle w:val="TableContents"/>
              <w:rPr>
                <w:color w:val="000000"/>
                <w:sz w:val="18"/>
                <w:szCs w:val="18"/>
              </w:rPr>
            </w:pPr>
          </w:p>
          <w:p w14:paraId="544B8B00" w14:textId="77777777" w:rsidR="00D959DD" w:rsidRPr="00F62FC9" w:rsidRDefault="00D959DD" w:rsidP="00F62FC9">
            <w:pPr>
              <w:pStyle w:val="TableContents"/>
              <w:rPr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gridSpan w:val="2"/>
            <w:tcBorders>
              <w:top w:val="nil"/>
              <w:bottom w:val="single" w:sz="4" w:space="0" w:color="FFBC44"/>
            </w:tcBorders>
            <w:shd w:val="clear" w:color="auto" w:fill="auto"/>
            <w:vAlign w:val="center"/>
          </w:tcPr>
          <w:p w14:paraId="71206054" w14:textId="77777777" w:rsidR="00D959DD" w:rsidRPr="00F62FC9" w:rsidRDefault="00D959DD" w:rsidP="00113A04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  <w:p w14:paraId="021C74D9" w14:textId="77777777" w:rsidR="00D959DD" w:rsidRPr="00F62FC9" w:rsidRDefault="00D959DD" w:rsidP="00F62FC9">
            <w:pPr>
              <w:pStyle w:val="TableContents"/>
              <w:rPr>
                <w:color w:val="000000"/>
                <w:sz w:val="18"/>
                <w:szCs w:val="18"/>
              </w:rPr>
            </w:pPr>
          </w:p>
          <w:p w14:paraId="18BB65E7" w14:textId="77777777" w:rsidR="00D959DD" w:rsidRPr="00F62FC9" w:rsidRDefault="00D959DD" w:rsidP="00F62FC9">
            <w:pPr>
              <w:pStyle w:val="TableContents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FFBC44"/>
            </w:tcBorders>
            <w:shd w:val="clear" w:color="auto" w:fill="auto"/>
            <w:vAlign w:val="center"/>
          </w:tcPr>
          <w:p w14:paraId="684103D1" w14:textId="77777777" w:rsidR="00D959DD" w:rsidRPr="00F62FC9" w:rsidRDefault="00D959DD" w:rsidP="00113A04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Localidade:</w:t>
            </w:r>
          </w:p>
        </w:tc>
        <w:tc>
          <w:tcPr>
            <w:tcW w:w="4992" w:type="dxa"/>
            <w:gridSpan w:val="6"/>
            <w:tcBorders>
              <w:top w:val="nil"/>
              <w:bottom w:val="single" w:sz="4" w:space="0" w:color="FFBC44"/>
              <w:right w:val="single" w:sz="4" w:space="0" w:color="FFBC44"/>
            </w:tcBorders>
            <w:shd w:val="clear" w:color="auto" w:fill="auto"/>
            <w:vAlign w:val="center"/>
          </w:tcPr>
          <w:p w14:paraId="213C62E9" w14:textId="77777777" w:rsidR="00D959DD" w:rsidRPr="00F62FC9" w:rsidRDefault="00D959DD" w:rsidP="00113A04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  <w:p w14:paraId="24AB5365" w14:textId="77777777" w:rsidR="00D959DD" w:rsidRPr="00F62FC9" w:rsidRDefault="00D959DD" w:rsidP="00F62FC9">
            <w:pPr>
              <w:pStyle w:val="TableContents"/>
              <w:rPr>
                <w:color w:val="000000"/>
                <w:sz w:val="18"/>
                <w:szCs w:val="18"/>
              </w:rPr>
            </w:pPr>
          </w:p>
          <w:p w14:paraId="5BAB1FDC" w14:textId="77777777" w:rsidR="00D959DD" w:rsidRPr="00F62FC9" w:rsidRDefault="00D959DD" w:rsidP="00F62FC9">
            <w:pPr>
              <w:pStyle w:val="TableContents"/>
              <w:rPr>
                <w:color w:val="000000"/>
                <w:sz w:val="18"/>
                <w:szCs w:val="18"/>
              </w:rPr>
            </w:pPr>
          </w:p>
          <w:p w14:paraId="4EF2106A" w14:textId="77777777" w:rsidR="00D959DD" w:rsidRPr="00F62FC9" w:rsidRDefault="00D959DD" w:rsidP="00F62FC9">
            <w:pPr>
              <w:pStyle w:val="TableContents"/>
              <w:rPr>
                <w:color w:val="000000"/>
                <w:sz w:val="18"/>
                <w:szCs w:val="18"/>
              </w:rPr>
            </w:pPr>
          </w:p>
        </w:tc>
      </w:tr>
      <w:bookmarkEnd w:id="0"/>
    </w:tbl>
    <w:p w14:paraId="78C5FF0B" w14:textId="4456468D" w:rsidR="007E07C6" w:rsidRDefault="007E07C6" w:rsidP="00F62FC9">
      <w:pPr>
        <w:pStyle w:val="TableContents"/>
        <w:rPr>
          <w:color w:val="000000"/>
          <w:sz w:val="18"/>
          <w:szCs w:val="18"/>
        </w:rPr>
      </w:pPr>
    </w:p>
    <w:p w14:paraId="3CDD5BCD" w14:textId="11015507" w:rsidR="001956AC" w:rsidRDefault="001956AC" w:rsidP="00F62FC9">
      <w:pPr>
        <w:pStyle w:val="TableContents"/>
        <w:rPr>
          <w:color w:val="000000"/>
          <w:sz w:val="18"/>
          <w:szCs w:val="18"/>
        </w:rPr>
      </w:pPr>
    </w:p>
    <w:p w14:paraId="7B279C72" w14:textId="39A9B661" w:rsidR="001956AC" w:rsidRDefault="001956AC" w:rsidP="00F62FC9">
      <w:pPr>
        <w:pStyle w:val="TableContents"/>
        <w:rPr>
          <w:color w:val="000000"/>
          <w:sz w:val="18"/>
          <w:szCs w:val="18"/>
        </w:rPr>
      </w:pPr>
    </w:p>
    <w:p w14:paraId="3EC66F8B" w14:textId="5DB20C33" w:rsidR="001956AC" w:rsidRDefault="001956AC" w:rsidP="00F62FC9">
      <w:pPr>
        <w:pStyle w:val="TableContents"/>
        <w:rPr>
          <w:color w:val="000000"/>
          <w:sz w:val="18"/>
          <w:szCs w:val="18"/>
        </w:rPr>
      </w:pPr>
    </w:p>
    <w:p w14:paraId="128ADF2A" w14:textId="77777777" w:rsidR="001956AC" w:rsidRDefault="001956AC" w:rsidP="00F62FC9">
      <w:pPr>
        <w:pStyle w:val="TableContents"/>
        <w:rPr>
          <w:color w:val="000000"/>
          <w:sz w:val="18"/>
          <w:szCs w:val="18"/>
        </w:rPr>
      </w:pPr>
    </w:p>
    <w:p w14:paraId="5D39017B" w14:textId="77777777" w:rsidR="007E07C6" w:rsidRPr="00F62FC9" w:rsidRDefault="007E07C6" w:rsidP="00F62FC9">
      <w:pPr>
        <w:pStyle w:val="TableContents"/>
        <w:rPr>
          <w:color w:val="000000"/>
          <w:sz w:val="18"/>
          <w:szCs w:val="18"/>
        </w:rPr>
      </w:pPr>
    </w:p>
    <w:tbl>
      <w:tblPr>
        <w:tblW w:w="9923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BA745E" w:rsidRPr="000B15EF" w14:paraId="3BC0EB7F" w14:textId="77777777" w:rsidTr="00541869">
        <w:trPr>
          <w:trHeight w:val="120"/>
        </w:trPr>
        <w:tc>
          <w:tcPr>
            <w:tcW w:w="99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ECFA7" w14:textId="77777777" w:rsidR="00BA745E" w:rsidRPr="000B15EF" w:rsidRDefault="00BA745E" w:rsidP="00541869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22695">
              <w:rPr>
                <w:b/>
                <w:bCs/>
                <w:color w:val="767171" w:themeColor="background2" w:themeShade="80"/>
                <w:sz w:val="20"/>
                <w:szCs w:val="20"/>
              </w:rPr>
              <w:t>PEDIDO</w:t>
            </w:r>
          </w:p>
        </w:tc>
      </w:tr>
    </w:tbl>
    <w:p w14:paraId="731738F5" w14:textId="77777777" w:rsidR="00BA745E" w:rsidRDefault="00BA745E">
      <w:pPr>
        <w:pStyle w:val="Standard"/>
        <w:rPr>
          <w:rFonts w:asciiTheme="minorHAnsi" w:hAnsiTheme="minorHAnsi" w:cstheme="minorHAnsi"/>
          <w:sz w:val="14"/>
          <w:szCs w:val="14"/>
        </w:rPr>
      </w:pPr>
    </w:p>
    <w:tbl>
      <w:tblPr>
        <w:tblW w:w="9923" w:type="dxa"/>
        <w:tblInd w:w="-287" w:type="dxa"/>
        <w:tblBorders>
          <w:top w:val="single" w:sz="4" w:space="0" w:color="FFBC44"/>
          <w:left w:val="single" w:sz="4" w:space="0" w:color="FFBC44"/>
          <w:bottom w:val="single" w:sz="4" w:space="0" w:color="FFBC44"/>
          <w:right w:val="single" w:sz="4" w:space="0" w:color="FFBC44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42"/>
        <w:gridCol w:w="283"/>
        <w:gridCol w:w="1560"/>
        <w:gridCol w:w="708"/>
        <w:gridCol w:w="285"/>
        <w:gridCol w:w="849"/>
        <w:gridCol w:w="993"/>
        <w:gridCol w:w="708"/>
        <w:gridCol w:w="567"/>
        <w:gridCol w:w="2837"/>
      </w:tblGrid>
      <w:tr w:rsidR="00BA745E" w:rsidRPr="00BA745E" w14:paraId="640406F6" w14:textId="77777777" w:rsidTr="0006363D">
        <w:trPr>
          <w:trHeight w:hRule="exact" w:val="1471"/>
        </w:trPr>
        <w:tc>
          <w:tcPr>
            <w:tcW w:w="9923" w:type="dxa"/>
            <w:gridSpan w:val="11"/>
            <w:tcBorders>
              <w:top w:val="single" w:sz="4" w:space="0" w:color="FFBC44"/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3867A76" w14:textId="5487CBD4" w:rsidR="0006363D" w:rsidRPr="0006363D" w:rsidRDefault="0071223C" w:rsidP="001956AC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E7A9A">
              <w:rPr>
                <w:rFonts w:ascii="Arial" w:hAnsi="Arial" w:cs="Arial"/>
                <w:sz w:val="18"/>
                <w:szCs w:val="20"/>
              </w:rPr>
              <w:t>Vem requerer que,</w:t>
            </w:r>
            <w:r w:rsidR="0006363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6363D" w:rsidRPr="0006363D">
              <w:rPr>
                <w:rFonts w:ascii="Arial" w:hAnsi="Arial" w:cs="Arial"/>
                <w:sz w:val="18"/>
                <w:szCs w:val="20"/>
              </w:rPr>
              <w:t>que considere o seu pedido de inscrição para, no período de funcionamento da Feira de S. João 202</w:t>
            </w:r>
            <w:r w:rsidR="00174ACF">
              <w:rPr>
                <w:rFonts w:ascii="Arial" w:hAnsi="Arial" w:cs="Arial"/>
                <w:sz w:val="18"/>
                <w:szCs w:val="20"/>
              </w:rPr>
              <w:t>4</w:t>
            </w:r>
            <w:r w:rsidR="0006363D" w:rsidRPr="0006363D">
              <w:rPr>
                <w:rFonts w:ascii="Arial" w:hAnsi="Arial" w:cs="Arial"/>
                <w:sz w:val="18"/>
                <w:szCs w:val="20"/>
              </w:rPr>
              <w:t xml:space="preserve"> a realizar em Évora, poder exercer a atividade</w:t>
            </w:r>
            <w:r w:rsidR="0006363D">
              <w:rPr>
                <w:rFonts w:ascii="Arial" w:hAnsi="Arial" w:cs="Arial"/>
                <w:sz w:val="18"/>
                <w:szCs w:val="20"/>
              </w:rPr>
              <w:t xml:space="preserve"> mencionada</w:t>
            </w:r>
            <w:r w:rsidR="001956AC">
              <w:rPr>
                <w:rFonts w:ascii="Arial" w:hAnsi="Arial" w:cs="Arial"/>
                <w:sz w:val="18"/>
                <w:szCs w:val="20"/>
              </w:rPr>
              <w:t>.</w:t>
            </w:r>
          </w:p>
          <w:p w14:paraId="26995950" w14:textId="51506CE0" w:rsidR="0006363D" w:rsidRPr="0006363D" w:rsidRDefault="0006363D" w:rsidP="001956AC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6363D">
              <w:rPr>
                <w:rFonts w:ascii="Arial" w:hAnsi="Arial" w:cs="Arial"/>
                <w:sz w:val="18"/>
                <w:szCs w:val="20"/>
              </w:rPr>
              <w:t>Informo ainda, que a(s) pessoa(s) autorizada(s), a exercer(em) a atividade no espaço de venda que eventualmente me será concedido, é/são a(s) constante(s) da relação seguinte (</w:t>
            </w:r>
            <w:r w:rsidRPr="0006363D">
              <w:rPr>
                <w:rFonts w:ascii="Arial" w:hAnsi="Arial" w:cs="Arial"/>
                <w:b/>
                <w:sz w:val="18"/>
                <w:szCs w:val="20"/>
              </w:rPr>
              <w:t>de acordo com o estipulado no ponto 1.1.1 do Edital)</w:t>
            </w:r>
            <w:r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</w:tr>
      <w:tr w:rsidR="001956AC" w:rsidRPr="00BA745E" w14:paraId="30D775B1" w14:textId="77777777" w:rsidTr="001956AC">
        <w:trPr>
          <w:trHeight w:hRule="exact" w:val="419"/>
        </w:trPr>
        <w:tc>
          <w:tcPr>
            <w:tcW w:w="9923" w:type="dxa"/>
            <w:gridSpan w:val="11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FAAA70D" w14:textId="01CC8DE0" w:rsidR="001956AC" w:rsidRPr="00516BB0" w:rsidRDefault="001956AC" w:rsidP="001956AC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INSCRIÇÃO NA ATIVIDADE DE (indicar a atividade conforme consta no Edital): </w:t>
            </w:r>
          </w:p>
        </w:tc>
      </w:tr>
      <w:tr w:rsidR="001956AC" w:rsidRPr="00BA745E" w14:paraId="24DA6C9A" w14:textId="77777777" w:rsidTr="001956AC">
        <w:trPr>
          <w:trHeight w:hRule="exact" w:val="419"/>
        </w:trPr>
        <w:tc>
          <w:tcPr>
            <w:tcW w:w="9923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6278307" w14:textId="77777777" w:rsidR="001956AC" w:rsidRPr="00516BB0" w:rsidRDefault="001956AC" w:rsidP="00516BB0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956AC" w:rsidRPr="00BA745E" w14:paraId="520049EE" w14:textId="77777777" w:rsidTr="001956AC">
        <w:trPr>
          <w:trHeight w:hRule="exact" w:val="166"/>
        </w:trPr>
        <w:tc>
          <w:tcPr>
            <w:tcW w:w="9923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4851EEE" w14:textId="77777777" w:rsidR="001956AC" w:rsidRPr="00516BB0" w:rsidRDefault="001956AC" w:rsidP="00516BB0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956AC" w:rsidRPr="00BA745E" w14:paraId="4BFA6D86" w14:textId="77777777" w:rsidTr="001956AC">
        <w:trPr>
          <w:trHeight w:hRule="exact" w:val="419"/>
        </w:trPr>
        <w:tc>
          <w:tcPr>
            <w:tcW w:w="3684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E93A4BC" w14:textId="77777777" w:rsidR="001956AC" w:rsidRPr="00516BB0" w:rsidRDefault="001956AC" w:rsidP="001956AC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ÁREA OCUPADA PELO EQUIPAMENTO: </w:t>
            </w:r>
          </w:p>
        </w:tc>
        <w:tc>
          <w:tcPr>
            <w:tcW w:w="212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2390EC" w14:textId="77777777" w:rsidR="001956AC" w:rsidRPr="00516BB0" w:rsidRDefault="001956AC" w:rsidP="001956AC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11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D29713" w14:textId="05BF72DE" w:rsidR="001956AC" w:rsidRPr="00516BB0" w:rsidRDefault="001956AC" w:rsidP="001956AC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</w:t>
            </w:r>
            <w:r>
              <w:rPr>
                <w:rFonts w:ascii="Sylfaen" w:hAnsi="Sylfaen" w:cs="Arial"/>
                <w:b/>
                <w:sz w:val="18"/>
                <w:szCs w:val="20"/>
              </w:rPr>
              <w:t>².</w:t>
            </w:r>
          </w:p>
        </w:tc>
      </w:tr>
      <w:tr w:rsidR="001956AC" w:rsidRPr="00BA745E" w14:paraId="457F9DDC" w14:textId="77777777" w:rsidTr="001956AC">
        <w:trPr>
          <w:trHeight w:hRule="exact" w:val="419"/>
        </w:trPr>
        <w:tc>
          <w:tcPr>
            <w:tcW w:w="9923" w:type="dxa"/>
            <w:gridSpan w:val="11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B7152BA" w14:textId="77777777" w:rsidR="001956AC" w:rsidRPr="00516BB0" w:rsidRDefault="001956AC" w:rsidP="00516BB0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516BB0" w:rsidRPr="00BA745E" w14:paraId="2E6B72B2" w14:textId="77777777" w:rsidTr="001956AC">
        <w:trPr>
          <w:trHeight w:hRule="exact" w:val="419"/>
        </w:trPr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3C9263E" w14:textId="44B26182" w:rsidR="00516BB0" w:rsidRPr="00516BB0" w:rsidRDefault="0006363D" w:rsidP="00516BB0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Nome:</w:t>
            </w:r>
          </w:p>
        </w:tc>
        <w:tc>
          <w:tcPr>
            <w:tcW w:w="8932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B70C9B" w14:textId="2B419451" w:rsidR="00516BB0" w:rsidRPr="00516BB0" w:rsidRDefault="00516BB0" w:rsidP="00516BB0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6363D" w:rsidRPr="00BA745E" w14:paraId="07AA1BB4" w14:textId="77777777" w:rsidTr="001956AC">
        <w:trPr>
          <w:trHeight w:hRule="exact" w:val="419"/>
        </w:trPr>
        <w:tc>
          <w:tcPr>
            <w:tcW w:w="1416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C36BF9B" w14:textId="5C3296CF" w:rsidR="0006363D" w:rsidRPr="001956AC" w:rsidRDefault="0006363D" w:rsidP="00516BB0">
            <w:pPr>
              <w:pStyle w:val="Defaul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56AC">
              <w:rPr>
                <w:rFonts w:ascii="Segoe UI Symbol" w:hAnsi="Segoe UI Symbol" w:cs="Segoe UI Symbol"/>
                <w:bCs/>
                <w:szCs w:val="18"/>
              </w:rPr>
              <w:t xml:space="preserve">☐ </w:t>
            </w:r>
            <w:r w:rsidRPr="001956AC">
              <w:rPr>
                <w:rFonts w:ascii="Arial" w:hAnsi="Arial" w:cs="Arial"/>
                <w:sz w:val="18"/>
                <w:szCs w:val="20"/>
              </w:rPr>
              <w:t>Cônjuge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615009" w14:textId="2156591A" w:rsidR="0006363D" w:rsidRPr="001956AC" w:rsidRDefault="0006363D" w:rsidP="00516BB0">
            <w:pPr>
              <w:pStyle w:val="Defaul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56AC">
              <w:rPr>
                <w:rFonts w:ascii="Segoe UI Symbol" w:hAnsi="Segoe UI Symbol" w:cs="Segoe UI Symbol"/>
                <w:bCs/>
                <w:szCs w:val="18"/>
              </w:rPr>
              <w:t xml:space="preserve">☐ </w:t>
            </w:r>
            <w:r w:rsidRPr="001956AC">
              <w:rPr>
                <w:rFonts w:ascii="Arial" w:hAnsi="Arial" w:cs="Arial"/>
                <w:sz w:val="18"/>
                <w:szCs w:val="20"/>
              </w:rPr>
              <w:t>Descendente</w:t>
            </w: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841FC" w14:textId="553B62DD" w:rsidR="0006363D" w:rsidRPr="001956AC" w:rsidRDefault="0006363D" w:rsidP="00516BB0">
            <w:pPr>
              <w:pStyle w:val="Defaul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56AC">
              <w:rPr>
                <w:rFonts w:ascii="Segoe UI Symbol" w:hAnsi="Segoe UI Symbol" w:cs="Segoe UI Symbol"/>
                <w:bCs/>
                <w:szCs w:val="18"/>
              </w:rPr>
              <w:t>☐</w:t>
            </w:r>
            <w:r w:rsidRPr="001956AC">
              <w:rPr>
                <w:rFonts w:ascii="Arial" w:hAnsi="Arial" w:cs="Arial"/>
                <w:sz w:val="18"/>
                <w:szCs w:val="20"/>
              </w:rPr>
              <w:t>Funcionário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183CC9" w14:textId="1ACB5E5C" w:rsidR="0006363D" w:rsidRPr="001956AC" w:rsidRDefault="0006363D" w:rsidP="00516BB0">
            <w:pPr>
              <w:pStyle w:val="Defaul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56AC">
              <w:rPr>
                <w:rFonts w:ascii="Arial" w:hAnsi="Arial" w:cs="Arial"/>
                <w:sz w:val="18"/>
                <w:szCs w:val="20"/>
              </w:rPr>
              <w:t>Cartão de Cidadão:</w:t>
            </w:r>
          </w:p>
        </w:tc>
        <w:tc>
          <w:tcPr>
            <w:tcW w:w="34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C6C615" w14:textId="3B0D670A" w:rsidR="0006363D" w:rsidRPr="00516BB0" w:rsidRDefault="0006363D" w:rsidP="00516BB0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6363D" w:rsidRPr="00BA745E" w14:paraId="1E182E60" w14:textId="77777777" w:rsidTr="001956AC">
        <w:trPr>
          <w:trHeight w:hRule="exact" w:val="299"/>
        </w:trPr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AD9EC0E" w14:textId="77777777" w:rsidR="0006363D" w:rsidRDefault="0006363D" w:rsidP="00516BB0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932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418856" w14:textId="77777777" w:rsidR="0006363D" w:rsidRPr="00516BB0" w:rsidRDefault="0006363D" w:rsidP="00516BB0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956AC" w:rsidRPr="00BA745E" w14:paraId="0FC01DEC" w14:textId="77777777" w:rsidTr="001956AC">
        <w:trPr>
          <w:trHeight w:hRule="exact" w:val="419"/>
        </w:trPr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EE43627" w14:textId="4D404DFF" w:rsidR="001956AC" w:rsidRDefault="001956AC" w:rsidP="001956AC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Nome:</w:t>
            </w:r>
          </w:p>
        </w:tc>
        <w:tc>
          <w:tcPr>
            <w:tcW w:w="8932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FE5999" w14:textId="77777777" w:rsidR="001956AC" w:rsidRPr="00516BB0" w:rsidRDefault="001956AC" w:rsidP="001956AC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956AC" w:rsidRPr="00BA745E" w14:paraId="4FCCDFC1" w14:textId="77777777" w:rsidTr="001956AC">
        <w:trPr>
          <w:trHeight w:hRule="exact" w:val="419"/>
        </w:trPr>
        <w:tc>
          <w:tcPr>
            <w:tcW w:w="1416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BDA61EE" w14:textId="3D6B40D2" w:rsidR="001956AC" w:rsidRPr="00516BB0" w:rsidRDefault="001956AC" w:rsidP="001956AC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956AC">
              <w:rPr>
                <w:rFonts w:ascii="Segoe UI Symbol" w:hAnsi="Segoe UI Symbol" w:cs="Segoe UI Symbol"/>
                <w:bCs/>
                <w:szCs w:val="18"/>
              </w:rPr>
              <w:t xml:space="preserve">☐ </w:t>
            </w:r>
            <w:r w:rsidRPr="001956AC">
              <w:rPr>
                <w:rFonts w:ascii="Arial" w:hAnsi="Arial" w:cs="Arial"/>
                <w:sz w:val="18"/>
                <w:szCs w:val="20"/>
              </w:rPr>
              <w:t>Cônjuge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EBD709" w14:textId="5A121ED7" w:rsidR="001956AC" w:rsidRPr="00516BB0" w:rsidRDefault="001956AC" w:rsidP="001956AC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956AC">
              <w:rPr>
                <w:rFonts w:ascii="Segoe UI Symbol" w:hAnsi="Segoe UI Symbol" w:cs="Segoe UI Symbol"/>
                <w:bCs/>
                <w:szCs w:val="18"/>
              </w:rPr>
              <w:t xml:space="preserve">☐ </w:t>
            </w:r>
            <w:r w:rsidRPr="001956AC">
              <w:rPr>
                <w:rFonts w:ascii="Arial" w:hAnsi="Arial" w:cs="Arial"/>
                <w:sz w:val="18"/>
                <w:szCs w:val="20"/>
              </w:rPr>
              <w:t>Descendente</w:t>
            </w: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A52A24" w14:textId="0A4AB427" w:rsidR="001956AC" w:rsidRPr="00516BB0" w:rsidRDefault="001956AC" w:rsidP="001956AC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956AC">
              <w:rPr>
                <w:rFonts w:ascii="Segoe UI Symbol" w:hAnsi="Segoe UI Symbol" w:cs="Segoe UI Symbol"/>
                <w:bCs/>
                <w:szCs w:val="18"/>
              </w:rPr>
              <w:t>☐</w:t>
            </w:r>
            <w:r w:rsidRPr="001956AC">
              <w:rPr>
                <w:rFonts w:ascii="Arial" w:hAnsi="Arial" w:cs="Arial"/>
                <w:sz w:val="18"/>
                <w:szCs w:val="20"/>
              </w:rPr>
              <w:t>Funcionário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4E97EC" w14:textId="09717AB8" w:rsidR="001956AC" w:rsidRPr="00516BB0" w:rsidRDefault="001956AC" w:rsidP="001956AC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956AC">
              <w:rPr>
                <w:rFonts w:ascii="Arial" w:hAnsi="Arial" w:cs="Arial"/>
                <w:sz w:val="18"/>
                <w:szCs w:val="20"/>
              </w:rPr>
              <w:t>Cartão de Cidadão:</w:t>
            </w:r>
          </w:p>
        </w:tc>
        <w:tc>
          <w:tcPr>
            <w:tcW w:w="34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3871210" w14:textId="02C49D7C" w:rsidR="001956AC" w:rsidRPr="00516BB0" w:rsidRDefault="001956AC" w:rsidP="001956AC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51D03" w:rsidRPr="00BA745E" w14:paraId="589DFD8F" w14:textId="77777777" w:rsidTr="00151D03">
        <w:trPr>
          <w:trHeight w:hRule="exact" w:val="294"/>
        </w:trPr>
        <w:tc>
          <w:tcPr>
            <w:tcW w:w="9923" w:type="dxa"/>
            <w:gridSpan w:val="11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BC6E723" w14:textId="77777777" w:rsidR="00151D03" w:rsidRPr="00516BB0" w:rsidRDefault="00151D03" w:rsidP="001956AC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956AC" w:rsidRPr="00BA745E" w14:paraId="08FC9F42" w14:textId="77777777" w:rsidTr="001956AC">
        <w:trPr>
          <w:trHeight w:hRule="exact" w:val="429"/>
        </w:trPr>
        <w:tc>
          <w:tcPr>
            <w:tcW w:w="9923" w:type="dxa"/>
            <w:gridSpan w:val="11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3DFBA59" w14:textId="7D1AB39A" w:rsidR="001956AC" w:rsidRDefault="001956AC" w:rsidP="001956AC">
            <w:pPr>
              <w:pStyle w:val="TableContents"/>
              <w:rPr>
                <w:b/>
                <w:bCs/>
                <w:color w:val="000000"/>
                <w:sz w:val="18"/>
                <w:szCs w:val="18"/>
              </w:rPr>
            </w:pPr>
            <w:r w:rsidRPr="001956AC">
              <w:rPr>
                <w:b/>
                <w:bCs/>
                <w:caps/>
                <w:color w:val="000000"/>
                <w:sz w:val="18"/>
                <w:szCs w:val="18"/>
              </w:rPr>
              <w:t>Representante n</w:t>
            </w:r>
            <w:r w:rsidR="00693C9C">
              <w:rPr>
                <w:b/>
                <w:bCs/>
                <w:caps/>
                <w:color w:val="000000"/>
                <w:sz w:val="18"/>
                <w:szCs w:val="18"/>
              </w:rPr>
              <w:t xml:space="preserve">o sorteio </w:t>
            </w:r>
            <w:r w:rsidR="00B502D8">
              <w:rPr>
                <w:b/>
                <w:bCs/>
                <w:caps/>
                <w:color w:val="000000"/>
                <w:sz w:val="18"/>
                <w:szCs w:val="18"/>
              </w:rPr>
              <w:t xml:space="preserve">de </w:t>
            </w:r>
            <w:r w:rsidR="00693C9C">
              <w:rPr>
                <w:b/>
                <w:bCs/>
                <w:caps/>
                <w:color w:val="000000"/>
                <w:sz w:val="18"/>
                <w:szCs w:val="18"/>
              </w:rPr>
              <w:t xml:space="preserve">atribuição lugar </w:t>
            </w:r>
            <w:r>
              <w:rPr>
                <w:b/>
                <w:bCs/>
                <w:color w:val="000000"/>
                <w:sz w:val="18"/>
                <w:szCs w:val="18"/>
              </w:rPr>
              <w:t>(ver ponto 5.2 do Edital)</w:t>
            </w:r>
          </w:p>
        </w:tc>
      </w:tr>
      <w:tr w:rsidR="001956AC" w:rsidRPr="00BA745E" w14:paraId="1774255B" w14:textId="77777777" w:rsidTr="001956AC">
        <w:trPr>
          <w:trHeight w:hRule="exact" w:val="429"/>
        </w:trPr>
        <w:tc>
          <w:tcPr>
            <w:tcW w:w="9923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25D117A" w14:textId="77777777" w:rsidR="001956AC" w:rsidRPr="001956AC" w:rsidRDefault="001956AC" w:rsidP="001956AC">
            <w:pPr>
              <w:pStyle w:val="TableContents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1956AC" w:rsidRPr="00BA745E" w14:paraId="622FFAB0" w14:textId="77777777" w:rsidTr="00151D03">
        <w:trPr>
          <w:trHeight w:hRule="exact" w:val="429"/>
        </w:trPr>
        <w:tc>
          <w:tcPr>
            <w:tcW w:w="113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0904899" w14:textId="5327C53A" w:rsidR="001956AC" w:rsidRPr="001956AC" w:rsidRDefault="001956AC" w:rsidP="001956AC">
            <w:pPr>
              <w:pStyle w:val="TableContents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NIF/NIPC: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DF424" w14:textId="77777777" w:rsidR="001956AC" w:rsidRPr="001956AC" w:rsidRDefault="001956AC" w:rsidP="001956AC">
            <w:pPr>
              <w:pStyle w:val="TableContents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CBEBC2" w14:textId="77777777" w:rsidR="001956AC" w:rsidRPr="001956AC" w:rsidRDefault="001956AC" w:rsidP="001956AC">
            <w:pPr>
              <w:pStyle w:val="TableContents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B2053C8" w14:textId="1507C9AA" w:rsidR="001956AC" w:rsidRPr="001956AC" w:rsidRDefault="001956AC" w:rsidP="001956AC">
            <w:pPr>
              <w:pStyle w:val="TableContents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Cartão de Cidadão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6A260" w14:textId="0C165A3B" w:rsidR="001956AC" w:rsidRPr="001956AC" w:rsidRDefault="001956AC" w:rsidP="001956AC">
            <w:pPr>
              <w:pStyle w:val="TableContents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1956AC" w:rsidRPr="00BA745E" w14:paraId="3EBD7790" w14:textId="77777777" w:rsidTr="001956AC">
        <w:trPr>
          <w:trHeight w:hRule="exact" w:val="283"/>
        </w:trPr>
        <w:tc>
          <w:tcPr>
            <w:tcW w:w="9923" w:type="dxa"/>
            <w:gridSpan w:val="11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1337933" w14:textId="77777777" w:rsidR="001956AC" w:rsidRDefault="001956AC" w:rsidP="001956AC">
            <w:pPr>
              <w:pStyle w:val="TableContents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1D03" w:rsidRPr="00BA745E" w14:paraId="7596675E" w14:textId="77777777" w:rsidTr="00AF0671">
        <w:trPr>
          <w:trHeight w:hRule="exact" w:val="150"/>
        </w:trPr>
        <w:tc>
          <w:tcPr>
            <w:tcW w:w="9923" w:type="dxa"/>
            <w:gridSpan w:val="11"/>
            <w:tcBorders>
              <w:top w:val="nil"/>
              <w:bottom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0E75435" w14:textId="77777777" w:rsidR="00151D03" w:rsidRPr="00516BB0" w:rsidRDefault="00151D03" w:rsidP="001956AC">
            <w:pPr>
              <w:pStyle w:val="TableContents"/>
              <w:jc w:val="both"/>
              <w:rPr>
                <w:b/>
                <w:color w:val="000000"/>
                <w:sz w:val="24"/>
                <w:szCs w:val="18"/>
              </w:rPr>
            </w:pPr>
          </w:p>
        </w:tc>
      </w:tr>
    </w:tbl>
    <w:p w14:paraId="7ED829B9" w14:textId="146D6E54" w:rsidR="00A74D68" w:rsidRDefault="00A74D68">
      <w:pPr>
        <w:pStyle w:val="Standard"/>
        <w:rPr>
          <w:rFonts w:asciiTheme="minorHAnsi" w:eastAsia="Times New Roman" w:hAnsiTheme="minorHAnsi" w:cstheme="minorHAnsi"/>
          <w:color w:val="000000"/>
          <w:sz w:val="14"/>
          <w:szCs w:val="14"/>
        </w:rPr>
      </w:pPr>
    </w:p>
    <w:p w14:paraId="452E446A" w14:textId="1B035D51" w:rsidR="0067647B" w:rsidRDefault="0067647B">
      <w:pPr>
        <w:pStyle w:val="Standard"/>
        <w:rPr>
          <w:rFonts w:asciiTheme="minorHAnsi" w:eastAsia="Times New Roman" w:hAnsiTheme="minorHAnsi" w:cstheme="minorHAnsi"/>
          <w:color w:val="000000"/>
          <w:sz w:val="14"/>
          <w:szCs w:val="14"/>
        </w:rPr>
      </w:pPr>
    </w:p>
    <w:tbl>
      <w:tblPr>
        <w:tblW w:w="9926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6"/>
      </w:tblGrid>
      <w:tr w:rsidR="0067647B" w:rsidRPr="00C70FC4" w14:paraId="1B77209C" w14:textId="77777777" w:rsidTr="001B29AF">
        <w:tc>
          <w:tcPr>
            <w:tcW w:w="98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3F9E8" w14:textId="65F42605" w:rsidR="0067647B" w:rsidRPr="00C70FC4" w:rsidRDefault="0067647B" w:rsidP="001B29AF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767171" w:themeColor="background2" w:themeShade="80"/>
                <w:sz w:val="20"/>
                <w:szCs w:val="20"/>
              </w:rPr>
              <w:t xml:space="preserve">DECLARAÇÃO </w:t>
            </w:r>
            <w:r w:rsidRPr="003A34BA">
              <w:rPr>
                <w:bCs/>
                <w:color w:val="767171" w:themeColor="background2" w:themeShade="80"/>
                <w:sz w:val="20"/>
                <w:szCs w:val="20"/>
              </w:rPr>
              <w:t>(Para efeitos do Regulamento Geral de Proteção de Dados</w:t>
            </w:r>
            <w:r w:rsidR="003A34BA" w:rsidRPr="003A34BA">
              <w:rPr>
                <w:bCs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</w:tbl>
    <w:p w14:paraId="6B1FB8DA" w14:textId="489B3B5E" w:rsidR="0067647B" w:rsidRDefault="0067647B">
      <w:pPr>
        <w:pStyle w:val="Standard"/>
        <w:rPr>
          <w:rFonts w:asciiTheme="minorHAnsi" w:eastAsia="Times New Roman" w:hAnsiTheme="minorHAnsi" w:cstheme="minorHAnsi"/>
          <w:color w:val="000000"/>
          <w:sz w:val="14"/>
          <w:szCs w:val="14"/>
        </w:rPr>
      </w:pPr>
    </w:p>
    <w:tbl>
      <w:tblPr>
        <w:tblW w:w="9923" w:type="dxa"/>
        <w:tblInd w:w="-287" w:type="dxa"/>
        <w:tblBorders>
          <w:top w:val="single" w:sz="4" w:space="0" w:color="FFBC44"/>
          <w:left w:val="single" w:sz="4" w:space="0" w:color="FFBC44"/>
          <w:bottom w:val="single" w:sz="4" w:space="0" w:color="FFBC44"/>
          <w:right w:val="single" w:sz="4" w:space="0" w:color="FFBC44"/>
          <w:insideV w:val="single" w:sz="4" w:space="0" w:color="FFBC44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5953"/>
        <w:gridCol w:w="709"/>
        <w:gridCol w:w="2128"/>
      </w:tblGrid>
      <w:tr w:rsidR="0067647B" w:rsidRPr="00C70FC4" w14:paraId="6AB9FCC2" w14:textId="77777777" w:rsidTr="003A34BA">
        <w:trPr>
          <w:trHeight w:val="390"/>
        </w:trPr>
        <w:tc>
          <w:tcPr>
            <w:tcW w:w="9923" w:type="dxa"/>
            <w:gridSpan w:val="4"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191B0" w14:textId="2AC7B93B" w:rsidR="0067647B" w:rsidRPr="003A34BA" w:rsidRDefault="0067647B" w:rsidP="001B29AF">
            <w:pPr>
              <w:pStyle w:val="Standard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3A34BA">
              <w:rPr>
                <w:color w:val="000000"/>
                <w:sz w:val="18"/>
                <w:szCs w:val="18"/>
              </w:rPr>
              <w:t>Eu, ________________</w:t>
            </w:r>
            <w:r w:rsidR="003A34BA" w:rsidRPr="003A34BA">
              <w:rPr>
                <w:color w:val="000000"/>
                <w:sz w:val="18"/>
                <w:szCs w:val="18"/>
              </w:rPr>
              <w:t>___________________________________________</w:t>
            </w:r>
            <w:r w:rsidRPr="003A34BA">
              <w:rPr>
                <w:color w:val="000000"/>
                <w:sz w:val="18"/>
                <w:szCs w:val="18"/>
              </w:rPr>
              <w:t>___________________________________, declaro consentir que a Câmara Municipal de Évora processe os meus dados pessoais, acima indicados</w:t>
            </w:r>
            <w:r w:rsidR="003A34BA" w:rsidRPr="003A34BA">
              <w:rPr>
                <w:color w:val="000000"/>
                <w:sz w:val="18"/>
                <w:szCs w:val="18"/>
              </w:rPr>
              <w:t>, exclusivamente para efeitos de inscrição no evento supramencionado e pela duração do mesmo. Autorizo ainda a Câmara Municipal de Évora a conservá-los sem limite temporal, desde que anonimizados ou cifrados de forma a deixarem de revestir a natureza dos dados pessoais nos termos do RGPD (Para efeitos do Regulamento Geral de Proteção de Dados).</w:t>
            </w:r>
          </w:p>
          <w:p w14:paraId="742DBADB" w14:textId="77777777" w:rsidR="003A34BA" w:rsidRPr="003A34BA" w:rsidRDefault="003A34BA" w:rsidP="001B29AF">
            <w:pPr>
              <w:pStyle w:val="Standard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3A34BA">
              <w:rPr>
                <w:color w:val="000000"/>
                <w:sz w:val="18"/>
                <w:szCs w:val="18"/>
              </w:rPr>
              <w:t>Tomei conhecimento que a falta de consentimento para a recolha e tratamento dos meus dados pessoais, impossibilita a minha inscrição no evento acima referido.</w:t>
            </w:r>
          </w:p>
          <w:p w14:paraId="03DDB01D" w14:textId="56427102" w:rsidR="003A34BA" w:rsidRPr="00C70FC4" w:rsidRDefault="003A34BA" w:rsidP="003A34BA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BA">
              <w:rPr>
                <w:color w:val="000000"/>
                <w:sz w:val="18"/>
                <w:szCs w:val="18"/>
              </w:rPr>
              <w:t>Tomei conhecimento que o responsável pelo tratamento dos meus dados pessoais é o Município de Évora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3A34BA" w:rsidRPr="00C70FC4" w14:paraId="7D23B4AA" w14:textId="77777777" w:rsidTr="003A34BA">
        <w:trPr>
          <w:trHeight w:val="390"/>
        </w:trPr>
        <w:tc>
          <w:tcPr>
            <w:tcW w:w="1133" w:type="dxa"/>
            <w:tcBorders>
              <w:top w:val="nil"/>
              <w:bottom w:val="single" w:sz="4" w:space="0" w:color="FFBC44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71BE4" w14:textId="0A549880" w:rsidR="003A34BA" w:rsidRPr="003A34BA" w:rsidRDefault="003A34BA" w:rsidP="001B29AF">
            <w:pPr>
              <w:pStyle w:val="Standard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Assinatura: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FFBC44"/>
              <w:right w:val="nil"/>
            </w:tcBorders>
            <w:shd w:val="clear" w:color="auto" w:fill="auto"/>
          </w:tcPr>
          <w:p w14:paraId="7FF5B83D" w14:textId="77777777" w:rsidR="003A34BA" w:rsidRPr="003A34BA" w:rsidRDefault="003A34BA" w:rsidP="001B29AF">
            <w:pPr>
              <w:pStyle w:val="Standard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BC44"/>
              <w:right w:val="nil"/>
            </w:tcBorders>
            <w:shd w:val="clear" w:color="auto" w:fill="auto"/>
          </w:tcPr>
          <w:p w14:paraId="10AA0822" w14:textId="6E0838D1" w:rsidR="003A34BA" w:rsidRPr="003A34BA" w:rsidRDefault="003A34BA" w:rsidP="001B29AF">
            <w:pPr>
              <w:pStyle w:val="Standard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Data: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FFBC44"/>
            </w:tcBorders>
            <w:shd w:val="clear" w:color="auto" w:fill="auto"/>
          </w:tcPr>
          <w:p w14:paraId="30711447" w14:textId="30888F88" w:rsidR="003A34BA" w:rsidRPr="003A34BA" w:rsidRDefault="003A34BA" w:rsidP="001B29AF">
            <w:pPr>
              <w:pStyle w:val="Standard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06415241" w14:textId="3B6832CD" w:rsidR="0067647B" w:rsidRDefault="0067647B">
      <w:pPr>
        <w:pStyle w:val="Standard"/>
        <w:rPr>
          <w:rFonts w:asciiTheme="minorHAnsi" w:eastAsia="Times New Roman" w:hAnsiTheme="minorHAnsi" w:cstheme="minorHAnsi"/>
          <w:color w:val="000000"/>
          <w:sz w:val="14"/>
          <w:szCs w:val="14"/>
        </w:rPr>
      </w:pPr>
    </w:p>
    <w:p w14:paraId="2771BD23" w14:textId="5171B950" w:rsidR="005F4116" w:rsidRDefault="005F4116">
      <w:pPr>
        <w:pStyle w:val="Standard"/>
        <w:rPr>
          <w:rFonts w:asciiTheme="minorHAnsi" w:eastAsia="Times New Roman" w:hAnsiTheme="minorHAnsi" w:cstheme="minorHAnsi"/>
          <w:color w:val="000000"/>
          <w:sz w:val="14"/>
          <w:szCs w:val="14"/>
        </w:rPr>
      </w:pPr>
    </w:p>
    <w:p w14:paraId="12DF047D" w14:textId="10BBDB65" w:rsidR="005F4116" w:rsidRDefault="005F4116">
      <w:pPr>
        <w:pStyle w:val="Standard"/>
        <w:rPr>
          <w:rFonts w:asciiTheme="minorHAnsi" w:eastAsia="Times New Roman" w:hAnsiTheme="minorHAnsi" w:cstheme="minorHAnsi"/>
          <w:color w:val="000000"/>
          <w:sz w:val="14"/>
          <w:szCs w:val="14"/>
        </w:rPr>
      </w:pPr>
    </w:p>
    <w:p w14:paraId="11DC7D13" w14:textId="52B6EB0A" w:rsidR="005F4116" w:rsidRDefault="005F4116">
      <w:pPr>
        <w:pStyle w:val="Standard"/>
        <w:rPr>
          <w:rFonts w:asciiTheme="minorHAnsi" w:eastAsia="Times New Roman" w:hAnsiTheme="minorHAnsi" w:cstheme="minorHAnsi"/>
          <w:color w:val="000000"/>
          <w:sz w:val="14"/>
          <w:szCs w:val="14"/>
        </w:rPr>
      </w:pPr>
    </w:p>
    <w:p w14:paraId="4E63ADC2" w14:textId="610DBE1F" w:rsidR="005F4116" w:rsidRDefault="005F4116">
      <w:pPr>
        <w:pStyle w:val="Standard"/>
        <w:rPr>
          <w:rFonts w:asciiTheme="minorHAnsi" w:eastAsia="Times New Roman" w:hAnsiTheme="minorHAnsi" w:cstheme="minorHAnsi"/>
          <w:color w:val="000000"/>
          <w:sz w:val="14"/>
          <w:szCs w:val="14"/>
        </w:rPr>
      </w:pPr>
    </w:p>
    <w:p w14:paraId="67439283" w14:textId="265890F8" w:rsidR="005F4116" w:rsidRDefault="005F4116">
      <w:pPr>
        <w:pStyle w:val="Standard"/>
        <w:rPr>
          <w:rFonts w:asciiTheme="minorHAnsi" w:eastAsia="Times New Roman" w:hAnsiTheme="minorHAnsi" w:cstheme="minorHAnsi"/>
          <w:color w:val="000000"/>
          <w:sz w:val="14"/>
          <w:szCs w:val="14"/>
        </w:rPr>
      </w:pPr>
    </w:p>
    <w:p w14:paraId="2EBE4AB8" w14:textId="77777777" w:rsidR="005F4116" w:rsidRDefault="005F4116">
      <w:pPr>
        <w:pStyle w:val="Standard"/>
        <w:rPr>
          <w:rFonts w:asciiTheme="minorHAnsi" w:eastAsia="Times New Roman" w:hAnsiTheme="minorHAnsi" w:cstheme="minorHAnsi"/>
          <w:color w:val="000000"/>
          <w:sz w:val="14"/>
          <w:szCs w:val="14"/>
        </w:rPr>
      </w:pPr>
    </w:p>
    <w:p w14:paraId="45C5A5AD" w14:textId="77777777" w:rsidR="0027769C" w:rsidRDefault="0027769C">
      <w:pPr>
        <w:pStyle w:val="Standard"/>
        <w:rPr>
          <w:rFonts w:asciiTheme="minorHAnsi" w:eastAsia="Times New Roman" w:hAnsiTheme="minorHAnsi" w:cstheme="minorHAnsi"/>
          <w:color w:val="000000"/>
          <w:sz w:val="14"/>
          <w:szCs w:val="14"/>
        </w:rPr>
      </w:pPr>
    </w:p>
    <w:tbl>
      <w:tblPr>
        <w:tblW w:w="9923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8900F8" w:rsidRPr="00C70FC4" w14:paraId="09F691B7" w14:textId="77777777" w:rsidTr="0044485C">
        <w:tc>
          <w:tcPr>
            <w:tcW w:w="93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1C745" w14:textId="77777777" w:rsidR="006B0E10" w:rsidRPr="00C70FC4" w:rsidRDefault="006B7337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22695">
              <w:rPr>
                <w:b/>
                <w:bCs/>
                <w:color w:val="767171" w:themeColor="background2" w:themeShade="80"/>
                <w:sz w:val="20"/>
                <w:szCs w:val="20"/>
              </w:rPr>
              <w:t>OUTRAS DECLARAÇÕES</w:t>
            </w:r>
          </w:p>
        </w:tc>
      </w:tr>
    </w:tbl>
    <w:p w14:paraId="5340BF52" w14:textId="77777777" w:rsidR="006B0E10" w:rsidRPr="0075310A" w:rsidRDefault="006B0E10">
      <w:pPr>
        <w:pStyle w:val="Standard"/>
        <w:rPr>
          <w:rFonts w:asciiTheme="minorHAnsi" w:eastAsia="Times New Roman" w:hAnsiTheme="minorHAnsi" w:cstheme="minorHAnsi"/>
          <w:color w:val="000000"/>
          <w:sz w:val="14"/>
          <w:szCs w:val="14"/>
        </w:rPr>
      </w:pPr>
    </w:p>
    <w:tbl>
      <w:tblPr>
        <w:tblW w:w="9923" w:type="dxa"/>
        <w:tblInd w:w="-28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6B0E10" w:rsidRPr="00C70FC4" w14:paraId="58C21223" w14:textId="77777777" w:rsidTr="00C65EE4">
        <w:trPr>
          <w:trHeight w:val="646"/>
        </w:trPr>
        <w:tc>
          <w:tcPr>
            <w:tcW w:w="9923" w:type="dxa"/>
            <w:tcBorders>
              <w:top w:val="single" w:sz="4" w:space="0" w:color="FFBC44"/>
              <w:left w:val="single" w:sz="4" w:space="0" w:color="FFBC44"/>
              <w:bottom w:val="single" w:sz="4" w:space="0" w:color="FFBC44"/>
              <w:right w:val="single" w:sz="4" w:space="0" w:color="FFBC4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87C36" w14:textId="16473C00" w:rsidR="001956AC" w:rsidRPr="00BC5194" w:rsidRDefault="00763CC9" w:rsidP="00C65EE4">
            <w:pPr>
              <w:pStyle w:val="TableContents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*</w:t>
            </w:r>
            <w:r w:rsidR="00953A61" w:rsidRPr="00F62FC9">
              <w:rPr>
                <w:color w:val="000000"/>
                <w:sz w:val="18"/>
                <w:szCs w:val="18"/>
              </w:rPr>
              <w:t xml:space="preserve"> </w:t>
            </w:r>
            <w:r w:rsidR="00953A61" w:rsidRPr="00BD07CA">
              <w:rPr>
                <w:rFonts w:ascii="Segoe UI Symbol" w:hAnsi="Segoe UI Symbol" w:cs="Segoe UI Symbol"/>
                <w:color w:val="000000"/>
                <w:sz w:val="22"/>
                <w:szCs w:val="18"/>
              </w:rPr>
              <w:t>☐</w:t>
            </w:r>
            <w:r w:rsidR="00953A61" w:rsidRPr="00BD07CA">
              <w:rPr>
                <w:color w:val="000000"/>
                <w:sz w:val="22"/>
                <w:szCs w:val="18"/>
              </w:rPr>
              <w:t xml:space="preserve"> </w:t>
            </w:r>
            <w:r w:rsidR="006B7337" w:rsidRPr="00F62FC9">
              <w:rPr>
                <w:color w:val="000000"/>
                <w:sz w:val="18"/>
                <w:szCs w:val="18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  <w:r w:rsidR="00DA456A" w:rsidRPr="00F62FC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C5194" w:rsidRPr="00112BDC" w14:paraId="0C90D578" w14:textId="77777777" w:rsidTr="00BC5194">
        <w:tblPrEx>
          <w:tblBorders>
            <w:top w:val="single" w:sz="4" w:space="0" w:color="FFBC44"/>
            <w:left w:val="single" w:sz="4" w:space="0" w:color="FFBC44"/>
            <w:bottom w:val="single" w:sz="4" w:space="0" w:color="FFBC44"/>
            <w:right w:val="single" w:sz="4" w:space="0" w:color="FFBC44"/>
            <w:insideH w:val="none" w:sz="0" w:space="0" w:color="auto"/>
            <w:insideV w:val="none" w:sz="0" w:space="0" w:color="auto"/>
          </w:tblBorders>
        </w:tblPrEx>
        <w:trPr>
          <w:trHeight w:hRule="exact" w:val="782"/>
        </w:trPr>
        <w:tc>
          <w:tcPr>
            <w:tcW w:w="9923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1AB1D53" w14:textId="2B5DBF4E" w:rsidR="00BC5194" w:rsidRPr="00112BDC" w:rsidRDefault="00BD07CA" w:rsidP="001956AC">
            <w:pPr>
              <w:pStyle w:val="TableContents"/>
              <w:jc w:val="both"/>
              <w:rPr>
                <w:color w:val="000000"/>
                <w:sz w:val="16"/>
                <w:szCs w:val="18"/>
              </w:rPr>
            </w:pPr>
            <w:r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 xml:space="preserve">* </w:t>
            </w:r>
            <w:r w:rsidRPr="00BD07CA">
              <w:rPr>
                <w:rFonts w:ascii="Segoe UI Symbol" w:hAnsi="Segoe UI Symbol" w:cs="Segoe UI Symbol"/>
                <w:color w:val="000000"/>
                <w:sz w:val="24"/>
                <w:szCs w:val="18"/>
              </w:rPr>
              <w:t>☐</w:t>
            </w:r>
            <w:r w:rsidRPr="00BD07CA">
              <w:rPr>
                <w:color w:val="000000"/>
                <w:sz w:val="24"/>
                <w:szCs w:val="18"/>
              </w:rPr>
              <w:t xml:space="preserve"> </w:t>
            </w:r>
            <w:r w:rsidR="001956AC">
              <w:rPr>
                <w:color w:val="000000"/>
                <w:sz w:val="18"/>
                <w:szCs w:val="18"/>
              </w:rPr>
              <w:t xml:space="preserve">Mais declara que, </w:t>
            </w:r>
            <w:r w:rsidR="00C65EE4">
              <w:rPr>
                <w:sz w:val="18"/>
                <w:szCs w:val="20"/>
              </w:rPr>
              <w:t>se compromete</w:t>
            </w:r>
            <w:r w:rsidR="00C65EE4" w:rsidRPr="0006363D">
              <w:rPr>
                <w:sz w:val="18"/>
                <w:szCs w:val="20"/>
              </w:rPr>
              <w:t xml:space="preserve"> a respeitar as Leis, Posturas e Regulamentos vigentes nesse Município, bem como o estipulado pelo Edital e as determinações da Fiscalização</w:t>
            </w:r>
            <w:r w:rsidR="00C65EE4">
              <w:rPr>
                <w:sz w:val="18"/>
                <w:szCs w:val="20"/>
              </w:rPr>
              <w:t>.</w:t>
            </w:r>
          </w:p>
        </w:tc>
      </w:tr>
    </w:tbl>
    <w:p w14:paraId="283E9F8F" w14:textId="6992D141" w:rsidR="006B0E10" w:rsidRDefault="006B0E10">
      <w:pPr>
        <w:pStyle w:val="Standard"/>
        <w:rPr>
          <w:rFonts w:asciiTheme="minorHAnsi" w:eastAsia="Times New Roman" w:hAnsiTheme="minorHAnsi" w:cstheme="minorHAnsi"/>
          <w:color w:val="000000"/>
          <w:sz w:val="14"/>
          <w:szCs w:val="14"/>
        </w:rPr>
      </w:pPr>
    </w:p>
    <w:p w14:paraId="02F67B63" w14:textId="77777777" w:rsidR="002C211F" w:rsidRPr="0075310A" w:rsidRDefault="002C211F">
      <w:pPr>
        <w:pStyle w:val="Standard"/>
        <w:rPr>
          <w:rFonts w:asciiTheme="minorHAnsi" w:eastAsia="Times New Roman" w:hAnsiTheme="minorHAnsi" w:cstheme="minorHAnsi"/>
          <w:color w:val="000000"/>
          <w:sz w:val="14"/>
          <w:szCs w:val="14"/>
        </w:rPr>
      </w:pPr>
    </w:p>
    <w:tbl>
      <w:tblPr>
        <w:tblW w:w="9749" w:type="dxa"/>
        <w:tblInd w:w="-25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9"/>
      </w:tblGrid>
      <w:tr w:rsidR="002B495A" w:rsidRPr="00C70FC4" w14:paraId="45CA5021" w14:textId="77777777" w:rsidTr="002B495A">
        <w:trPr>
          <w:trHeight w:val="390"/>
        </w:trPr>
        <w:tc>
          <w:tcPr>
            <w:tcW w:w="9749" w:type="dxa"/>
            <w:vMerge w:val="restart"/>
            <w:tcBorders>
              <w:top w:val="single" w:sz="4" w:space="0" w:color="FFBC44"/>
              <w:left w:val="single" w:sz="4" w:space="0" w:color="FFBC44"/>
              <w:right w:val="single" w:sz="4" w:space="0" w:color="FFBC44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BF86F" w14:textId="77777777" w:rsidR="002B495A" w:rsidRPr="00F83DA1" w:rsidRDefault="002B495A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 w:rsidRPr="00F83DA1">
              <w:rPr>
                <w:color w:val="000000"/>
                <w:sz w:val="18"/>
                <w:szCs w:val="18"/>
              </w:rPr>
              <w:t>Pede deferimento,</w:t>
            </w:r>
          </w:p>
          <w:p w14:paraId="7FF678BC" w14:textId="77777777" w:rsidR="002B495A" w:rsidRPr="00F83DA1" w:rsidRDefault="002B495A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</w:p>
          <w:p w14:paraId="2D82D044" w14:textId="6E7892A5" w:rsidR="002B495A" w:rsidRPr="00F83DA1" w:rsidRDefault="000B05F5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</w:t>
            </w:r>
            <w:r w:rsidR="002B495A" w:rsidRPr="00F83DA1">
              <w:rPr>
                <w:color w:val="000000"/>
                <w:sz w:val="18"/>
                <w:szCs w:val="18"/>
              </w:rPr>
              <w:t>, ____/____/_____</w:t>
            </w:r>
          </w:p>
          <w:p w14:paraId="0E7C7FDF" w14:textId="77777777" w:rsidR="002B495A" w:rsidRPr="00F83DA1" w:rsidRDefault="002B495A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 w:rsidRPr="00F83DA1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B495A" w:rsidRPr="00C70FC4" w14:paraId="37806178" w14:textId="77777777" w:rsidTr="002B495A">
        <w:trPr>
          <w:trHeight w:val="390"/>
        </w:trPr>
        <w:tc>
          <w:tcPr>
            <w:tcW w:w="9749" w:type="dxa"/>
            <w:vMerge/>
            <w:tcBorders>
              <w:top w:val="single" w:sz="4" w:space="0" w:color="FFBC44"/>
              <w:left w:val="single" w:sz="4" w:space="0" w:color="FFBC44"/>
              <w:right w:val="single" w:sz="4" w:space="0" w:color="FFBC44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70E7D0" w14:textId="77777777" w:rsidR="002B495A" w:rsidRPr="00F83DA1" w:rsidRDefault="002B495A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B495A" w:rsidRPr="00C70FC4" w14:paraId="1CD3479F" w14:textId="77777777" w:rsidTr="002B495A">
        <w:trPr>
          <w:trHeight w:val="390"/>
        </w:trPr>
        <w:tc>
          <w:tcPr>
            <w:tcW w:w="9749" w:type="dxa"/>
            <w:tcBorders>
              <w:left w:val="single" w:sz="4" w:space="0" w:color="FFBC44"/>
              <w:bottom w:val="single" w:sz="4" w:space="0" w:color="FFBC44"/>
              <w:right w:val="single" w:sz="4" w:space="0" w:color="FFBC44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280399" w14:textId="1ACEE961" w:rsidR="002B495A" w:rsidRPr="00F62FC9" w:rsidRDefault="002B495A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 w:rsidRPr="00F62FC9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F62FC9">
              <w:rPr>
                <w:color w:val="000000"/>
                <w:sz w:val="18"/>
                <w:szCs w:val="18"/>
              </w:rPr>
              <w:t xml:space="preserve"> O(A) Requerente </w:t>
            </w:r>
          </w:p>
        </w:tc>
      </w:tr>
      <w:tr w:rsidR="002B495A" w:rsidRPr="00C70FC4" w14:paraId="7E7AB00A" w14:textId="77777777" w:rsidTr="00891AC0">
        <w:trPr>
          <w:trHeight w:val="804"/>
        </w:trPr>
        <w:tc>
          <w:tcPr>
            <w:tcW w:w="9749" w:type="dxa"/>
            <w:tcBorders>
              <w:top w:val="single" w:sz="4" w:space="0" w:color="FFBC44"/>
              <w:left w:val="single" w:sz="4" w:space="0" w:color="FFBC44"/>
              <w:bottom w:val="single" w:sz="4" w:space="0" w:color="FFBC44"/>
              <w:right w:val="single" w:sz="4" w:space="0" w:color="FFBC44"/>
            </w:tcBorders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F7141" w14:textId="77777777" w:rsidR="002B495A" w:rsidRPr="00E22695" w:rsidRDefault="002B495A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157017" w14:textId="77777777" w:rsidR="002B495A" w:rsidRPr="00E22695" w:rsidRDefault="002B495A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495A" w:rsidRPr="00F62FC9" w14:paraId="5BED70CB" w14:textId="77777777" w:rsidTr="002B495A">
        <w:trPr>
          <w:trHeight w:val="390"/>
        </w:trPr>
        <w:tc>
          <w:tcPr>
            <w:tcW w:w="9749" w:type="dxa"/>
            <w:tcBorders>
              <w:top w:val="single" w:sz="4" w:space="0" w:color="FFBC44"/>
              <w:left w:val="single" w:sz="4" w:space="0" w:color="FFBC44"/>
              <w:bottom w:val="single" w:sz="4" w:space="0" w:color="FFBC44"/>
              <w:right w:val="single" w:sz="4" w:space="0" w:color="FFBC44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C07A07" w14:textId="77777777" w:rsidR="002B495A" w:rsidRPr="00F62FC9" w:rsidRDefault="002B495A" w:rsidP="00F62FC9">
            <w:pPr>
              <w:pStyle w:val="Standard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(Assinatura do(a) requerente ou de outrem a seu rogo, se o(a) mesmo(a) não souber ou não puder assinar conforme Documento de Identificação)</w:t>
            </w:r>
          </w:p>
        </w:tc>
      </w:tr>
    </w:tbl>
    <w:p w14:paraId="57A501A8" w14:textId="77777777" w:rsidR="006B0E10" w:rsidRDefault="006B0E10">
      <w:pPr>
        <w:pStyle w:val="Standard"/>
        <w:rPr>
          <w:rFonts w:asciiTheme="minorHAnsi" w:eastAsia="Times New Roman" w:hAnsiTheme="minorHAnsi" w:cstheme="minorHAnsi"/>
          <w:color w:val="000000"/>
          <w:sz w:val="14"/>
          <w:szCs w:val="14"/>
        </w:rPr>
      </w:pPr>
    </w:p>
    <w:p w14:paraId="703D6B83" w14:textId="77777777" w:rsidR="00B837CA" w:rsidRPr="0075310A" w:rsidRDefault="00B837CA">
      <w:pPr>
        <w:pStyle w:val="Standard"/>
        <w:rPr>
          <w:rFonts w:asciiTheme="minorHAnsi" w:eastAsia="Times New Roman" w:hAnsiTheme="minorHAnsi" w:cstheme="minorHAnsi"/>
          <w:color w:val="000000"/>
          <w:sz w:val="14"/>
          <w:szCs w:val="14"/>
        </w:rPr>
      </w:pPr>
    </w:p>
    <w:tbl>
      <w:tblPr>
        <w:tblW w:w="9923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3"/>
        <w:gridCol w:w="601"/>
        <w:gridCol w:w="2438"/>
        <w:gridCol w:w="751"/>
        <w:gridCol w:w="4210"/>
      </w:tblGrid>
      <w:tr w:rsidR="006B0E10" w:rsidRPr="00C70FC4" w14:paraId="129B5BB7" w14:textId="77777777" w:rsidTr="002B495A">
        <w:trPr>
          <w:trHeight w:hRule="exact" w:val="283"/>
        </w:trPr>
        <w:tc>
          <w:tcPr>
            <w:tcW w:w="2524" w:type="dxa"/>
            <w:gridSpan w:val="2"/>
            <w:tcBorders>
              <w:top w:val="single" w:sz="4" w:space="0" w:color="FFBC44"/>
              <w:left w:val="single" w:sz="4" w:space="0" w:color="FFBC44"/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F52667D" w14:textId="77777777" w:rsidR="006B0E10" w:rsidRPr="00F62FC9" w:rsidRDefault="006B7337">
            <w:pPr>
              <w:pStyle w:val="TableContents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62FC9">
              <w:rPr>
                <w:b/>
                <w:bCs/>
                <w:color w:val="000000"/>
                <w:sz w:val="18"/>
                <w:szCs w:val="18"/>
              </w:rPr>
              <w:t>Gestor(a) do Procedimento:</w:t>
            </w:r>
          </w:p>
        </w:tc>
        <w:tc>
          <w:tcPr>
            <w:tcW w:w="7399" w:type="dxa"/>
            <w:gridSpan w:val="3"/>
            <w:tcBorders>
              <w:top w:val="single" w:sz="4" w:space="0" w:color="FFBC44"/>
              <w:bottom w:val="nil"/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732CAD0" w14:textId="1AF4A729" w:rsidR="006B0E10" w:rsidRPr="00F62FC9" w:rsidRDefault="00C65EE4" w:rsidP="00286C3A">
            <w:pPr>
              <w:pStyle w:val="TableContents"/>
              <w:pBdr>
                <w:bottom w:val="single" w:sz="2" w:space="0" w:color="000000" w:themeColor="text1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DDE – Divisão de Desenvolvimento Económico</w:t>
            </w:r>
          </w:p>
        </w:tc>
      </w:tr>
      <w:tr w:rsidR="006B0E10" w:rsidRPr="00C70FC4" w14:paraId="7621F7D8" w14:textId="77777777" w:rsidTr="002B495A">
        <w:trPr>
          <w:trHeight w:hRule="exact" w:val="312"/>
        </w:trPr>
        <w:tc>
          <w:tcPr>
            <w:tcW w:w="1923" w:type="dxa"/>
            <w:tcBorders>
              <w:top w:val="nil"/>
              <w:left w:val="single" w:sz="4" w:space="0" w:color="FFBC44"/>
              <w:bottom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D1A4043" w14:textId="77777777" w:rsidR="006B0E10" w:rsidRPr="00F62FC9" w:rsidRDefault="006B7337">
            <w:pPr>
              <w:pStyle w:val="TableContents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62FC9">
              <w:rPr>
                <w:b/>
                <w:bCs/>
                <w:color w:val="000000"/>
                <w:sz w:val="18"/>
                <w:szCs w:val="18"/>
              </w:rPr>
              <w:t>Contacto Telefónico:</w:t>
            </w:r>
          </w:p>
        </w:tc>
        <w:tc>
          <w:tcPr>
            <w:tcW w:w="3039" w:type="dxa"/>
            <w:gridSpan w:val="2"/>
            <w:tcBorders>
              <w:top w:val="nil"/>
              <w:bottom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32040CE" w14:textId="20D594A2" w:rsidR="006B0E10" w:rsidRPr="00F62FC9" w:rsidRDefault="008A664C" w:rsidP="00286C3A">
            <w:pPr>
              <w:pStyle w:val="TableContents"/>
              <w:pBdr>
                <w:bottom w:val="single" w:sz="2" w:space="0" w:color="000000" w:themeColor="text1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 xml:space="preserve">(+351) 266 777 </w:t>
            </w:r>
            <w:r w:rsidR="00C65EE4">
              <w:rPr>
                <w:color w:val="000000"/>
                <w:sz w:val="18"/>
                <w:szCs w:val="18"/>
              </w:rPr>
              <w:t>1</w:t>
            </w:r>
            <w:r w:rsidRPr="00F62FC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1" w:type="dxa"/>
            <w:tcBorders>
              <w:top w:val="nil"/>
              <w:bottom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762D90F" w14:textId="77777777" w:rsidR="006B0E10" w:rsidRPr="00F62FC9" w:rsidRDefault="006B7337">
            <w:pPr>
              <w:pStyle w:val="TableContents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62FC9">
              <w:rPr>
                <w:b/>
                <w:b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4210" w:type="dxa"/>
            <w:tcBorders>
              <w:top w:val="nil"/>
              <w:bottom w:val="single" w:sz="4" w:space="0" w:color="FFBC44"/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62DCD19" w14:textId="3A6459C9" w:rsidR="006B0E10" w:rsidRPr="00F62FC9" w:rsidRDefault="00213F95" w:rsidP="00286C3A">
            <w:pPr>
              <w:pStyle w:val="TableContents"/>
              <w:pBdr>
                <w:bottom w:val="single" w:sz="2" w:space="0" w:color="auto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hyperlink r:id="rId10" w:history="1">
              <w:r w:rsidR="00B91970" w:rsidRPr="00033A7E">
                <w:rPr>
                  <w:rStyle w:val="Hiperligao"/>
                  <w:rFonts w:ascii="Calibri" w:hAnsi="Calibri"/>
                  <w:sz w:val="20"/>
                  <w:szCs w:val="20"/>
                </w:rPr>
                <w:t>dde.pagamentos@cm-evora.pt</w:t>
              </w:r>
            </w:hyperlink>
          </w:p>
        </w:tc>
      </w:tr>
    </w:tbl>
    <w:p w14:paraId="1643560B" w14:textId="6877C265" w:rsidR="002B495A" w:rsidRPr="00433BE0" w:rsidRDefault="002B495A">
      <w:pPr>
        <w:rPr>
          <w:rFonts w:asciiTheme="minorHAnsi" w:eastAsia="Arial" w:hAnsiTheme="minorHAnsi" w:cstheme="minorHAnsi"/>
          <w:sz w:val="14"/>
          <w:szCs w:val="16"/>
        </w:rPr>
      </w:pPr>
    </w:p>
    <w:tbl>
      <w:tblPr>
        <w:tblW w:w="9923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C65EE4" w:rsidRPr="00E22695" w14:paraId="5AADE059" w14:textId="77777777" w:rsidTr="007C7036">
        <w:trPr>
          <w:trHeight w:val="120"/>
        </w:trPr>
        <w:tc>
          <w:tcPr>
            <w:tcW w:w="99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93548" w14:textId="2D417282" w:rsidR="00C65EE4" w:rsidRPr="00E22695" w:rsidRDefault="00C65EE4" w:rsidP="007C7036">
            <w:pPr>
              <w:pStyle w:val="TableContents"/>
              <w:rPr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b/>
                <w:bCs/>
                <w:color w:val="767171" w:themeColor="background2" w:themeShade="80"/>
                <w:sz w:val="20"/>
                <w:szCs w:val="20"/>
              </w:rPr>
              <w:t>DOCUMENTOS A APRESENTAR</w:t>
            </w:r>
          </w:p>
        </w:tc>
      </w:tr>
    </w:tbl>
    <w:p w14:paraId="19B45497" w14:textId="62287889" w:rsidR="00B53666" w:rsidRPr="00433BE0" w:rsidRDefault="00B53666" w:rsidP="00420DA0">
      <w:pPr>
        <w:pStyle w:val="Standard"/>
        <w:rPr>
          <w:rFonts w:asciiTheme="minorHAnsi" w:hAnsiTheme="minorHAnsi" w:cstheme="minorHAnsi"/>
          <w:sz w:val="14"/>
          <w:szCs w:val="16"/>
        </w:rPr>
      </w:pPr>
    </w:p>
    <w:tbl>
      <w:tblPr>
        <w:tblW w:w="9892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8788"/>
      </w:tblGrid>
      <w:tr w:rsidR="00C65EE4" w:rsidRPr="00F62FC9" w14:paraId="39BD6266" w14:textId="77777777" w:rsidTr="00433BE0">
        <w:trPr>
          <w:trHeight w:hRule="exact" w:val="4876"/>
        </w:trPr>
        <w:tc>
          <w:tcPr>
            <w:tcW w:w="9892" w:type="dxa"/>
            <w:gridSpan w:val="2"/>
            <w:tcBorders>
              <w:top w:val="single" w:sz="4" w:space="0" w:color="FFBC44"/>
              <w:left w:val="single" w:sz="4" w:space="0" w:color="FFBC44"/>
              <w:bottom w:val="nil"/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91E555E" w14:textId="77777777" w:rsidR="00C65EE4" w:rsidRDefault="00213F95" w:rsidP="00C65EE4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id w:val="-22884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EE4" w:rsidRPr="00F62FC9">
                  <w:rPr>
                    <w:rFonts w:ascii="Segoe UI Symbol" w:eastAsia="Aria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65EE4" w:rsidRPr="00F62F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C65EE4"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 w:rsidR="00C65EE4" w:rsidRPr="00F62F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equerente </w:t>
            </w:r>
            <w:r w:rsidR="00C65EE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 </w:t>
            </w:r>
            <w:r w:rsidR="00C65EE4" w:rsidRPr="00F62F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Documento de identificação </w:t>
            </w:r>
          </w:p>
          <w:p w14:paraId="52F0C143" w14:textId="0B09792F" w:rsidR="00DF5D73" w:rsidRDefault="00213F95" w:rsidP="00C65EE4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id w:val="-76722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EE4" w:rsidRPr="00F62FC9">
                  <w:rPr>
                    <w:rFonts w:ascii="Segoe UI Symbol" w:eastAsia="Aria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65EE4" w:rsidRPr="00F62F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Representante - Documento(s) comprovativo(s) da qualidade de representante </w:t>
            </w:r>
          </w:p>
          <w:p w14:paraId="37F08E35" w14:textId="77777777" w:rsidR="00DF5D73" w:rsidRPr="00DF5D73" w:rsidRDefault="00213F95" w:rsidP="00DF5D73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id w:val="-99348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73" w:rsidRPr="00F62FC9">
                  <w:rPr>
                    <w:rFonts w:ascii="Segoe UI Symbol" w:eastAsia="Aria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F5D73" w:rsidRPr="00F62F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F5D73"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 w:rsidR="00DF5D73" w:rsidRPr="00DF5D7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ópia do documento comprovativo da situação cadastral atual, </w:t>
            </w:r>
          </w:p>
          <w:p w14:paraId="3B3516F3" w14:textId="77777777" w:rsidR="00DF5D73" w:rsidRPr="00DF5D73" w:rsidRDefault="00213F95" w:rsidP="00DF5D73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id w:val="115926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73" w:rsidRPr="00DF5D73">
                  <w:rPr>
                    <w:rFonts w:ascii="Segoe UI Symbol" w:eastAsia="Aria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F5D73" w:rsidRPr="00F62F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F5D73"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 w:rsidR="00DF5D73" w:rsidRPr="00DF5D7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ocumento comprovativo de inscrição na atividade com indicação expressa da C.A.E. (nos casos previstos em Edital), </w:t>
            </w:r>
          </w:p>
          <w:p w14:paraId="55F6AFB0" w14:textId="77777777" w:rsidR="00DF5D73" w:rsidRPr="00DF5D73" w:rsidRDefault="00213F95" w:rsidP="00DF5D73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id w:val="-4222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73" w:rsidRPr="00DF5D73">
                  <w:rPr>
                    <w:rFonts w:ascii="Segoe UI Symbol" w:eastAsia="Aria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F5D73" w:rsidRPr="00F62F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F5D73"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 w:rsidR="00DF5D73" w:rsidRPr="00DF5D73">
              <w:rPr>
                <w:rFonts w:ascii="Arial" w:eastAsia="Arial" w:hAnsi="Arial" w:cs="Arial"/>
                <w:color w:val="000000"/>
                <w:sz w:val="18"/>
                <w:szCs w:val="18"/>
              </w:rPr>
              <w:t>eclaração de não-divida à Segurança Social, declaração de não-divida à Autoridade Tributária;</w:t>
            </w:r>
          </w:p>
          <w:p w14:paraId="6DC1BA0E" w14:textId="77777777" w:rsidR="00DF5D73" w:rsidRPr="00DF5D73" w:rsidRDefault="00213F95" w:rsidP="00DF5D73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id w:val="-93829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73" w:rsidRPr="00DF5D73">
                  <w:rPr>
                    <w:rFonts w:ascii="Segoe UI Symbol" w:eastAsia="Aria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F5D73" w:rsidRPr="00F62F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F5D73"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 w:rsidR="00DF5D73" w:rsidRPr="00DF5D7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omprovativo de apólice de seguro de responsabilidade civil e acidentes pessoais, </w:t>
            </w:r>
          </w:p>
          <w:p w14:paraId="17A14561" w14:textId="4484DAFE" w:rsidR="00DF5D73" w:rsidRPr="00DF5D73" w:rsidRDefault="00213F95" w:rsidP="00DF5D73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id w:val="201472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73" w:rsidRPr="00DF5D73">
                  <w:rPr>
                    <w:rFonts w:ascii="Segoe UI Symbol" w:eastAsia="Aria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F5D73" w:rsidRPr="00F62F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F5D73"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 w:rsidR="00DF5D73" w:rsidRPr="00DF5D7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 fotografia do requerente atualizada. </w:t>
            </w:r>
          </w:p>
          <w:p w14:paraId="37D219A4" w14:textId="6E521C11" w:rsidR="00DF5D73" w:rsidRPr="00433BE0" w:rsidRDefault="00DF5D73" w:rsidP="00DF5D73">
            <w:pPr>
              <w:spacing w:line="240" w:lineRule="exact"/>
              <w:jc w:val="both"/>
              <w:rPr>
                <w:rFonts w:ascii="Arial" w:hAnsi="Arial" w:cs="Arial"/>
                <w:spacing w:val="4"/>
                <w:sz w:val="14"/>
                <w:szCs w:val="20"/>
              </w:rPr>
            </w:pPr>
          </w:p>
          <w:p w14:paraId="189E319D" w14:textId="33794196" w:rsidR="00E20121" w:rsidRDefault="00E20121" w:rsidP="00E20121">
            <w:pPr>
              <w:spacing w:line="240" w:lineRule="exact"/>
              <w:jc w:val="both"/>
              <w:rPr>
                <w:rFonts w:ascii="Arial" w:hAnsi="Arial" w:cs="Arial"/>
                <w:spacing w:val="4"/>
                <w:sz w:val="18"/>
              </w:rPr>
            </w:pPr>
            <w:r w:rsidRPr="00891AC0">
              <w:rPr>
                <w:rFonts w:ascii="Arial" w:hAnsi="Arial" w:cs="Arial"/>
                <w:spacing w:val="4"/>
                <w:sz w:val="18"/>
              </w:rPr>
              <w:t xml:space="preserve">Os requerimentos para os lugares de </w:t>
            </w:r>
            <w:r>
              <w:rPr>
                <w:rFonts w:ascii="Arial" w:hAnsi="Arial" w:cs="Arial"/>
                <w:b/>
                <w:spacing w:val="4"/>
                <w:sz w:val="18"/>
              </w:rPr>
              <w:t>restauração de bebidas</w:t>
            </w:r>
            <w:r w:rsidRPr="00891AC0">
              <w:rPr>
                <w:rFonts w:ascii="Arial" w:hAnsi="Arial" w:cs="Arial"/>
                <w:spacing w:val="4"/>
                <w:sz w:val="18"/>
              </w:rPr>
              <w:t xml:space="preserve"> – e outros que se venham a entender por necessários - deverão fazer-se acompanhar da</w:t>
            </w:r>
            <w:r>
              <w:rPr>
                <w:rFonts w:ascii="Arial" w:hAnsi="Arial" w:cs="Arial"/>
                <w:spacing w:val="4"/>
                <w:sz w:val="18"/>
              </w:rPr>
              <w:t>:</w:t>
            </w:r>
          </w:p>
          <w:p w14:paraId="07E211EE" w14:textId="38D63EA9" w:rsidR="00E20121" w:rsidRDefault="00213F95" w:rsidP="00E20121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id w:val="-176806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21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20121" w:rsidRPr="00891AC0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="00E20121">
              <w:rPr>
                <w:rFonts w:ascii="Arial" w:eastAsia="Arial" w:hAnsi="Arial" w:cs="Arial"/>
                <w:color w:val="000000"/>
                <w:sz w:val="18"/>
                <w:szCs w:val="18"/>
              </w:rPr>
              <w:t>Título de propriedade do veículo</w:t>
            </w:r>
          </w:p>
          <w:p w14:paraId="1E278D8D" w14:textId="08C09CD8" w:rsidR="00E20121" w:rsidRDefault="00213F95" w:rsidP="00E20121">
            <w:pPr>
              <w:spacing w:line="240" w:lineRule="exact"/>
              <w:jc w:val="both"/>
              <w:rPr>
                <w:rFonts w:ascii="Arial" w:hAnsi="Arial" w:cs="Arial"/>
                <w:spacing w:val="4"/>
                <w:sz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id w:val="193617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21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20121" w:rsidRPr="00DF5D7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E20121">
              <w:rPr>
                <w:rFonts w:ascii="Arial" w:eastAsia="Arial" w:hAnsi="Arial" w:cs="Arial"/>
                <w:color w:val="000000"/>
                <w:sz w:val="18"/>
                <w:szCs w:val="18"/>
              </w:rPr>
              <w:t>Cedência de exploração do equipamento (quando aplicável)</w:t>
            </w:r>
          </w:p>
          <w:p w14:paraId="5547C3FF" w14:textId="4BC149BB" w:rsidR="00E20121" w:rsidRDefault="00213F95" w:rsidP="00E20121">
            <w:pPr>
              <w:spacing w:line="240" w:lineRule="exact"/>
              <w:jc w:val="both"/>
              <w:rPr>
                <w:rFonts w:ascii="Arial" w:hAnsi="Arial" w:cs="Arial"/>
                <w:spacing w:val="4"/>
                <w:sz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id w:val="14818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21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20121" w:rsidRPr="00DF5D7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E20121">
              <w:rPr>
                <w:rFonts w:ascii="Arial" w:eastAsia="Arial" w:hAnsi="Arial" w:cs="Arial"/>
                <w:color w:val="000000"/>
                <w:sz w:val="18"/>
                <w:szCs w:val="18"/>
              </w:rPr>
              <w:t>Termo de responsabilidade – Cumprimento de requisitos legais relativos à instalação e segurança contra incêndios</w:t>
            </w:r>
          </w:p>
          <w:p w14:paraId="5F0B983B" w14:textId="78B890BE" w:rsidR="00E20121" w:rsidRPr="00433BE0" w:rsidRDefault="00E20121" w:rsidP="00E20121">
            <w:pPr>
              <w:spacing w:line="240" w:lineRule="exact"/>
              <w:jc w:val="both"/>
              <w:rPr>
                <w:rFonts w:ascii="Arial" w:hAnsi="Arial" w:cs="Arial"/>
                <w:spacing w:val="4"/>
                <w:sz w:val="14"/>
                <w:szCs w:val="20"/>
              </w:rPr>
            </w:pPr>
          </w:p>
          <w:p w14:paraId="7B0CA7F0" w14:textId="5B11901C" w:rsidR="00DF5D73" w:rsidRDefault="00DF5D73" w:rsidP="00DF5D73">
            <w:pPr>
              <w:spacing w:line="240" w:lineRule="exact"/>
              <w:jc w:val="both"/>
              <w:rPr>
                <w:rFonts w:ascii="Arial" w:hAnsi="Arial" w:cs="Arial"/>
                <w:spacing w:val="4"/>
                <w:sz w:val="18"/>
              </w:rPr>
            </w:pPr>
            <w:r w:rsidRPr="00891AC0">
              <w:rPr>
                <w:rFonts w:ascii="Arial" w:hAnsi="Arial" w:cs="Arial"/>
                <w:spacing w:val="4"/>
                <w:sz w:val="18"/>
              </w:rPr>
              <w:t xml:space="preserve">Os requerimentos para os lugares de </w:t>
            </w:r>
            <w:r w:rsidRPr="00891AC0">
              <w:rPr>
                <w:rFonts w:ascii="Arial" w:hAnsi="Arial" w:cs="Arial"/>
                <w:b/>
                <w:spacing w:val="4"/>
                <w:sz w:val="18"/>
              </w:rPr>
              <w:t>divertimentos</w:t>
            </w:r>
            <w:r w:rsidRPr="00891AC0">
              <w:rPr>
                <w:rFonts w:ascii="Arial" w:hAnsi="Arial" w:cs="Arial"/>
                <w:spacing w:val="4"/>
                <w:sz w:val="18"/>
              </w:rPr>
              <w:t xml:space="preserve"> – e outros que se venham a entender por necessários - deverão fazer-se acompanhar da</w:t>
            </w:r>
            <w:r>
              <w:rPr>
                <w:rFonts w:ascii="Arial" w:hAnsi="Arial" w:cs="Arial"/>
                <w:spacing w:val="4"/>
                <w:sz w:val="18"/>
              </w:rPr>
              <w:t>:</w:t>
            </w:r>
          </w:p>
          <w:p w14:paraId="1F616639" w14:textId="77777777" w:rsidR="00433BE0" w:rsidRDefault="00213F95" w:rsidP="00433BE0">
            <w:pPr>
              <w:spacing w:line="240" w:lineRule="exact"/>
              <w:jc w:val="both"/>
              <w:rPr>
                <w:rFonts w:ascii="Arial" w:hAnsi="Arial" w:cs="Arial"/>
                <w:spacing w:val="4"/>
                <w:sz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id w:val="-93837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BE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33BE0" w:rsidRPr="00DF5D7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433BE0">
              <w:rPr>
                <w:rFonts w:ascii="Arial" w:eastAsia="Arial" w:hAnsi="Arial" w:cs="Arial"/>
                <w:color w:val="000000"/>
                <w:sz w:val="18"/>
                <w:szCs w:val="18"/>
              </w:rPr>
              <w:t>Cedência de exploração do equipamento (quando aplicável)</w:t>
            </w:r>
          </w:p>
          <w:p w14:paraId="530CBDA7" w14:textId="10974055" w:rsidR="00DF5D73" w:rsidRPr="00DF5D73" w:rsidRDefault="00213F95" w:rsidP="00DF5D73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id w:val="159636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73" w:rsidRPr="00F62FC9">
                  <w:rPr>
                    <w:rFonts w:ascii="Segoe UI Symbol" w:eastAsia="Aria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F5D73" w:rsidRPr="00891AC0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="00433BE0">
              <w:rPr>
                <w:rFonts w:ascii="Arial" w:hAnsi="Arial" w:cs="Arial"/>
                <w:spacing w:val="4"/>
                <w:sz w:val="18"/>
              </w:rPr>
              <w:t>F</w:t>
            </w:r>
            <w:r w:rsidR="00DF5D73" w:rsidRPr="00DF5D73">
              <w:rPr>
                <w:rFonts w:ascii="Arial" w:eastAsia="Arial" w:hAnsi="Arial" w:cs="Arial"/>
                <w:color w:val="000000"/>
                <w:sz w:val="18"/>
                <w:szCs w:val="18"/>
              </w:rPr>
              <w:t>otografia do equipamento respetiva (recinto itinerante);</w:t>
            </w:r>
          </w:p>
          <w:p w14:paraId="54B3A195" w14:textId="2A164EF3" w:rsidR="00DF5D73" w:rsidRPr="00DF5D73" w:rsidRDefault="00213F95" w:rsidP="00DF5D73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id w:val="-18444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73" w:rsidRPr="00DF5D73">
                  <w:rPr>
                    <w:rFonts w:ascii="Segoe UI Symbol" w:eastAsia="Aria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F5D73" w:rsidRPr="00DF5D7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433BE0"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 w:rsidR="00DF5D73" w:rsidRPr="00DF5D73">
              <w:rPr>
                <w:rFonts w:ascii="Arial" w:eastAsia="Arial" w:hAnsi="Arial" w:cs="Arial"/>
                <w:color w:val="000000"/>
                <w:sz w:val="18"/>
                <w:szCs w:val="18"/>
              </w:rPr>
              <w:t>ertificado de inspeção.</w:t>
            </w:r>
          </w:p>
          <w:p w14:paraId="026B77A3" w14:textId="7E23055B" w:rsidR="00433BE0" w:rsidRPr="00DF5D73" w:rsidRDefault="00213F95" w:rsidP="00433BE0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id w:val="-205592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BE0" w:rsidRPr="00DF5D73">
                  <w:rPr>
                    <w:rFonts w:ascii="Segoe UI Symbol" w:eastAsia="Aria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33BE0" w:rsidRPr="00DF5D7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433BE0">
              <w:rPr>
                <w:rFonts w:ascii="Arial" w:eastAsia="Arial" w:hAnsi="Arial" w:cs="Arial"/>
                <w:color w:val="000000"/>
                <w:sz w:val="18"/>
                <w:szCs w:val="18"/>
              </w:rPr>
              <w:t>Planta</w:t>
            </w:r>
            <w:r w:rsidR="00433BE0" w:rsidRPr="00DF5D73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56C9E614" w14:textId="77777777" w:rsidR="00C65EE4" w:rsidRPr="00DF5D73" w:rsidRDefault="00C65EE4" w:rsidP="00DF5D7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5EE4" w:rsidRPr="00F62FC9" w14:paraId="00F898C1" w14:textId="77777777" w:rsidTr="007C7036">
        <w:trPr>
          <w:trHeight w:hRule="exact" w:val="340"/>
        </w:trPr>
        <w:tc>
          <w:tcPr>
            <w:tcW w:w="1104" w:type="dxa"/>
            <w:tcBorders>
              <w:top w:val="nil"/>
              <w:left w:val="single" w:sz="4" w:space="0" w:color="FFBC44"/>
              <w:bottom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174B6AD" w14:textId="77777777" w:rsidR="00C65EE4" w:rsidRPr="00F62FC9" w:rsidRDefault="00C65EE4" w:rsidP="007C7036">
            <w:pPr>
              <w:pStyle w:val="TableContents"/>
              <w:spacing w:line="276" w:lineRule="auto"/>
              <w:rPr>
                <w:color w:val="000000"/>
                <w:sz w:val="18"/>
                <w:szCs w:val="18"/>
              </w:rPr>
            </w:pPr>
            <w:r w:rsidRPr="00F62FC9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F62FC9">
              <w:rPr>
                <w:color w:val="000000"/>
                <w:sz w:val="18"/>
                <w:szCs w:val="18"/>
              </w:rPr>
              <w:t xml:space="preserve"> Outro(s):</w:t>
            </w:r>
          </w:p>
        </w:tc>
        <w:tc>
          <w:tcPr>
            <w:tcW w:w="8788" w:type="dxa"/>
            <w:tcBorders>
              <w:top w:val="nil"/>
              <w:bottom w:val="single" w:sz="4" w:space="0" w:color="FFBC44"/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590D998" w14:textId="77777777" w:rsidR="00C65EE4" w:rsidRPr="00F62FC9" w:rsidRDefault="00C65EE4" w:rsidP="007C7036">
            <w:pPr>
              <w:pStyle w:val="TableContents"/>
              <w:pBdr>
                <w:bottom w:val="single" w:sz="2" w:space="0" w:color="auto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75ED3724" w14:textId="0A13BD0D" w:rsidR="00891AC0" w:rsidRDefault="00891AC0" w:rsidP="00420DA0">
      <w:pPr>
        <w:pStyle w:val="Standard"/>
        <w:rPr>
          <w:rFonts w:asciiTheme="minorHAnsi" w:hAnsiTheme="minorHAnsi" w:cstheme="minorHAnsi"/>
        </w:rPr>
      </w:pPr>
    </w:p>
    <w:p w14:paraId="324847EE" w14:textId="19FC55BF" w:rsidR="00433BE0" w:rsidRDefault="00433BE0" w:rsidP="00420DA0">
      <w:pPr>
        <w:pStyle w:val="Standard"/>
        <w:rPr>
          <w:rFonts w:asciiTheme="minorHAnsi" w:hAnsiTheme="minorHAnsi" w:cstheme="minorHAnsi"/>
        </w:rPr>
      </w:pPr>
    </w:p>
    <w:p w14:paraId="00724387" w14:textId="77777777" w:rsidR="00433BE0" w:rsidRDefault="00433BE0" w:rsidP="00420DA0">
      <w:pPr>
        <w:pStyle w:val="Standard"/>
        <w:rPr>
          <w:rFonts w:asciiTheme="minorHAnsi" w:hAnsiTheme="minorHAnsi" w:cstheme="minorHAnsi"/>
        </w:rPr>
      </w:pPr>
    </w:p>
    <w:p w14:paraId="6AC27CCE" w14:textId="6E2270A6" w:rsidR="00891AC0" w:rsidRDefault="00891AC0" w:rsidP="00891AC0">
      <w:pPr>
        <w:pStyle w:val="TableContents"/>
        <w:rPr>
          <w:rFonts w:asciiTheme="minorHAnsi" w:hAnsiTheme="minorHAnsi" w:cstheme="minorHAnsi"/>
        </w:rPr>
      </w:pPr>
      <w:r>
        <w:rPr>
          <w:b/>
          <w:bCs/>
          <w:color w:val="767171" w:themeColor="background2" w:themeShade="80"/>
          <w:sz w:val="20"/>
          <w:szCs w:val="20"/>
        </w:rPr>
        <w:t>NOTA:</w:t>
      </w:r>
    </w:p>
    <w:tbl>
      <w:tblPr>
        <w:tblW w:w="9892" w:type="dxa"/>
        <w:tblInd w:w="-256" w:type="dxa"/>
        <w:tblBorders>
          <w:top w:val="single" w:sz="4" w:space="0" w:color="FFBC44"/>
          <w:left w:val="single" w:sz="4" w:space="0" w:color="FFBC44"/>
          <w:bottom w:val="single" w:sz="4" w:space="0" w:color="FFBC44"/>
          <w:right w:val="single" w:sz="4" w:space="0" w:color="FFBC44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2"/>
      </w:tblGrid>
      <w:tr w:rsidR="00C65EE4" w:rsidRPr="00891AC0" w14:paraId="38C586B9" w14:textId="77777777" w:rsidTr="00891AC0">
        <w:trPr>
          <w:trHeight w:hRule="exact" w:val="1031"/>
        </w:trPr>
        <w:tc>
          <w:tcPr>
            <w:tcW w:w="9892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4E7B989" w14:textId="3B113EB2" w:rsidR="00C65EE4" w:rsidRPr="00891AC0" w:rsidRDefault="00891AC0" w:rsidP="00891A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1AC0">
              <w:rPr>
                <w:rFonts w:ascii="Arial" w:hAnsi="Arial" w:cs="Arial"/>
                <w:sz w:val="18"/>
                <w:szCs w:val="18"/>
              </w:rPr>
              <w:t>O preenchimento incorreto dos itens do requerimento e/ou a não junção dos documentos indicados em Edital,</w:t>
            </w:r>
            <w:r w:rsidRPr="00891AC0">
              <w:rPr>
                <w:rFonts w:ascii="Arial" w:hAnsi="Arial" w:cs="Arial"/>
                <w:b/>
                <w:sz w:val="18"/>
                <w:szCs w:val="18"/>
              </w:rPr>
              <w:t xml:space="preserve"> implicam a não consideração desta inscrição </w:t>
            </w:r>
            <w:r w:rsidRPr="00891AC0">
              <w:rPr>
                <w:rFonts w:ascii="Arial" w:hAnsi="Arial" w:cs="Arial"/>
                <w:b/>
                <w:i/>
                <w:sz w:val="18"/>
                <w:szCs w:val="18"/>
              </w:rPr>
              <w:t>(ponto 1.8 do edital)</w:t>
            </w:r>
            <w:r w:rsidRPr="00891AC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891AC0">
              <w:rPr>
                <w:rFonts w:ascii="Arial" w:hAnsi="Arial" w:cs="Arial"/>
                <w:bCs/>
                <w:sz w:val="18"/>
                <w:szCs w:val="18"/>
              </w:rPr>
              <w:t>Chamamos</w:t>
            </w:r>
            <w:r w:rsidRPr="00891AC0">
              <w:rPr>
                <w:rFonts w:ascii="Arial" w:hAnsi="Arial" w:cs="Arial"/>
                <w:sz w:val="18"/>
                <w:szCs w:val="18"/>
              </w:rPr>
              <w:t xml:space="preserve"> a atenção para a necessidade de uma </w:t>
            </w:r>
            <w:r w:rsidRPr="00891AC0">
              <w:rPr>
                <w:rFonts w:ascii="Arial" w:hAnsi="Arial" w:cs="Arial"/>
                <w:b/>
                <w:bCs/>
                <w:sz w:val="18"/>
                <w:szCs w:val="18"/>
              </w:rPr>
              <w:t>leitura atenta e atempada do Edital</w:t>
            </w:r>
            <w:r w:rsidRPr="00891AC0">
              <w:rPr>
                <w:rFonts w:ascii="Arial" w:hAnsi="Arial" w:cs="Arial"/>
                <w:sz w:val="18"/>
                <w:szCs w:val="18"/>
              </w:rPr>
              <w:t xml:space="preserve">, nomeadamente para o constante no </w:t>
            </w:r>
            <w:r w:rsidRPr="00891AC0">
              <w:rPr>
                <w:rFonts w:ascii="Arial" w:hAnsi="Arial" w:cs="Arial"/>
                <w:b/>
                <w:i/>
                <w:sz w:val="18"/>
                <w:szCs w:val="18"/>
              </w:rPr>
              <w:t>ponto 1.6</w:t>
            </w:r>
            <w:r w:rsidRPr="00891AC0">
              <w:rPr>
                <w:rFonts w:ascii="Arial" w:hAnsi="Arial" w:cs="Arial"/>
                <w:sz w:val="18"/>
                <w:szCs w:val="18"/>
              </w:rPr>
              <w:t>, que se transcreve:</w:t>
            </w:r>
            <w:r w:rsidRPr="00891AC0">
              <w:rPr>
                <w:rFonts w:ascii="Arial" w:hAnsi="Arial" w:cs="Arial"/>
                <w:b/>
                <w:sz w:val="18"/>
                <w:szCs w:val="18"/>
              </w:rPr>
              <w:t xml:space="preserve"> “Cada feirante só se pode inscrever e apresentar proposta para um ramo de atividade e para um único lugar de terrado…”.</w:t>
            </w:r>
          </w:p>
        </w:tc>
      </w:tr>
    </w:tbl>
    <w:p w14:paraId="3E07A3CF" w14:textId="2F4BA56D" w:rsidR="00C65EE4" w:rsidRPr="00433BE0" w:rsidRDefault="00C65EE4" w:rsidP="00420DA0">
      <w:pPr>
        <w:pStyle w:val="Standard"/>
        <w:rPr>
          <w:rFonts w:asciiTheme="minorHAnsi" w:hAnsiTheme="minorHAnsi" w:cstheme="minorHAnsi"/>
          <w:sz w:val="14"/>
          <w:szCs w:val="16"/>
        </w:rPr>
      </w:pPr>
    </w:p>
    <w:p w14:paraId="5BAEB7B8" w14:textId="77777777" w:rsidR="00891AC0" w:rsidRPr="00891AC0" w:rsidRDefault="00891AC0" w:rsidP="00DF5D73">
      <w:pPr>
        <w:spacing w:before="180" w:after="180"/>
        <w:jc w:val="center"/>
        <w:rPr>
          <w:rFonts w:ascii="Arial" w:hAnsi="Arial" w:cs="Arial"/>
          <w:b/>
          <w:spacing w:val="4"/>
          <w:u w:val="single"/>
        </w:rPr>
      </w:pPr>
      <w:r w:rsidRPr="00891AC0">
        <w:rPr>
          <w:rFonts w:ascii="Arial" w:hAnsi="Arial" w:cs="Arial"/>
          <w:b/>
          <w:spacing w:val="4"/>
          <w:u w:val="single"/>
        </w:rPr>
        <w:t>O SEU REQUERIMENTO DEVE SER PREENCHIDO CORRETAMENTE</w:t>
      </w:r>
    </w:p>
    <w:p w14:paraId="58CAE4D6" w14:textId="77777777" w:rsidR="00891AC0" w:rsidRPr="00433BE0" w:rsidRDefault="00891AC0" w:rsidP="00891AC0">
      <w:pPr>
        <w:spacing w:line="240" w:lineRule="exact"/>
        <w:jc w:val="both"/>
        <w:rPr>
          <w:rFonts w:ascii="Arial" w:hAnsi="Arial" w:cs="Arial"/>
          <w:b/>
          <w:spacing w:val="4"/>
          <w:sz w:val="14"/>
          <w:szCs w:val="20"/>
        </w:rPr>
      </w:pPr>
    </w:p>
    <w:p w14:paraId="424DF06E" w14:textId="77777777" w:rsidR="00891AC0" w:rsidRPr="00891AC0" w:rsidRDefault="00891AC0" w:rsidP="00891AC0">
      <w:pPr>
        <w:spacing w:line="240" w:lineRule="exact"/>
        <w:jc w:val="both"/>
        <w:rPr>
          <w:rFonts w:ascii="Arial" w:hAnsi="Arial" w:cs="Arial"/>
          <w:spacing w:val="4"/>
          <w:sz w:val="18"/>
          <w:lang w:val="pl-PL"/>
        </w:rPr>
      </w:pPr>
      <w:r w:rsidRPr="00891AC0">
        <w:rPr>
          <w:rFonts w:ascii="Arial" w:hAnsi="Arial" w:cs="Arial"/>
          <w:spacing w:val="4"/>
          <w:sz w:val="18"/>
        </w:rPr>
        <w:t xml:space="preserve">O </w:t>
      </w:r>
      <w:r w:rsidRPr="00891AC0">
        <w:rPr>
          <w:rFonts w:ascii="Arial" w:hAnsi="Arial" w:cs="Arial"/>
          <w:b/>
          <w:spacing w:val="4"/>
          <w:sz w:val="18"/>
        </w:rPr>
        <w:t>Código Postal</w:t>
      </w:r>
      <w:r w:rsidRPr="00891AC0">
        <w:rPr>
          <w:rFonts w:ascii="Arial" w:hAnsi="Arial" w:cs="Arial"/>
          <w:spacing w:val="4"/>
          <w:sz w:val="18"/>
        </w:rPr>
        <w:t xml:space="preserve"> deve ser preenchido na íntegra</w:t>
      </w:r>
      <w:r w:rsidRPr="00891AC0">
        <w:rPr>
          <w:rFonts w:ascii="Arial" w:hAnsi="Arial" w:cs="Arial"/>
          <w:spacing w:val="4"/>
          <w:sz w:val="18"/>
          <w:lang w:val="pl-PL"/>
        </w:rPr>
        <w:t xml:space="preserve">. </w:t>
      </w:r>
      <w:r w:rsidRPr="00891AC0">
        <w:rPr>
          <w:rFonts w:ascii="Arial" w:hAnsi="Arial" w:cs="Arial"/>
          <w:spacing w:val="4"/>
          <w:sz w:val="18"/>
        </w:rPr>
        <w:t>Se se tornar necessário abreviar o nome de localidade do código postal, faça-o para que seja possível identificar de qual se trata.</w:t>
      </w:r>
    </w:p>
    <w:p w14:paraId="430D9263" w14:textId="77777777" w:rsidR="00891AC0" w:rsidRPr="00891AC0" w:rsidRDefault="00891AC0" w:rsidP="00891AC0">
      <w:pPr>
        <w:spacing w:line="240" w:lineRule="exact"/>
        <w:jc w:val="both"/>
        <w:rPr>
          <w:rFonts w:ascii="Arial" w:hAnsi="Arial" w:cs="Arial"/>
          <w:spacing w:val="4"/>
          <w:sz w:val="18"/>
        </w:rPr>
      </w:pPr>
      <w:r w:rsidRPr="00891AC0">
        <w:rPr>
          <w:rFonts w:ascii="Arial" w:hAnsi="Arial" w:cs="Arial"/>
          <w:spacing w:val="4"/>
          <w:sz w:val="18"/>
        </w:rPr>
        <w:t>Indique-nos corretamente números de telefone e de telemóvel. São elementos importantes para um contacto rápido.</w:t>
      </w:r>
    </w:p>
    <w:p w14:paraId="7AB5C56A" w14:textId="77777777" w:rsidR="00891AC0" w:rsidRPr="00891AC0" w:rsidRDefault="00891AC0" w:rsidP="00891AC0">
      <w:pPr>
        <w:spacing w:line="240" w:lineRule="exact"/>
        <w:jc w:val="both"/>
        <w:rPr>
          <w:rFonts w:ascii="Arial" w:hAnsi="Arial" w:cs="Arial"/>
          <w:spacing w:val="4"/>
          <w:sz w:val="18"/>
        </w:rPr>
      </w:pPr>
      <w:r w:rsidRPr="00891AC0">
        <w:rPr>
          <w:rFonts w:ascii="Arial" w:hAnsi="Arial" w:cs="Arial"/>
          <w:spacing w:val="4"/>
          <w:sz w:val="18"/>
        </w:rPr>
        <w:t>Preencha rigorosamente o espaço para identificação fiscal.</w:t>
      </w:r>
    </w:p>
    <w:p w14:paraId="2A637177" w14:textId="77777777" w:rsidR="00891AC0" w:rsidRPr="00891AC0" w:rsidRDefault="00891AC0" w:rsidP="00891AC0">
      <w:pPr>
        <w:spacing w:line="240" w:lineRule="exact"/>
        <w:jc w:val="both"/>
        <w:rPr>
          <w:rFonts w:ascii="Arial" w:hAnsi="Arial" w:cs="Arial"/>
          <w:spacing w:val="4"/>
          <w:sz w:val="18"/>
        </w:rPr>
      </w:pPr>
      <w:r w:rsidRPr="00891AC0">
        <w:rPr>
          <w:rFonts w:ascii="Arial" w:hAnsi="Arial" w:cs="Arial"/>
          <w:spacing w:val="4"/>
          <w:sz w:val="18"/>
        </w:rPr>
        <w:t>Os seus elementos de inscrição devem ser precisos e deverá preencher todos os campos aplicáveis.</w:t>
      </w:r>
    </w:p>
    <w:p w14:paraId="4404A2BE" w14:textId="0DA889BB" w:rsidR="00891AC0" w:rsidRPr="00891AC0" w:rsidRDefault="00891AC0" w:rsidP="00891AC0">
      <w:pPr>
        <w:spacing w:line="240" w:lineRule="exact"/>
        <w:jc w:val="both"/>
        <w:rPr>
          <w:rFonts w:ascii="Arial" w:hAnsi="Arial" w:cs="Arial"/>
          <w:spacing w:val="4"/>
          <w:sz w:val="18"/>
        </w:rPr>
      </w:pPr>
      <w:r w:rsidRPr="00891AC0">
        <w:rPr>
          <w:rFonts w:ascii="Arial" w:hAnsi="Arial" w:cs="Arial"/>
          <w:spacing w:val="4"/>
          <w:sz w:val="18"/>
        </w:rPr>
        <w:t>No espaço destinado à relação de pessoas que legal e regulamentarmente podem exercer a atividade no espaço que eventualmente lhe vier a ser concedido, além do nome (para o que deve seguir as regras já enunciadas de não abreviar o primeiro e último) deve indicar</w:t>
      </w:r>
      <w:r w:rsidR="00367679">
        <w:rPr>
          <w:rFonts w:ascii="Arial" w:hAnsi="Arial" w:cs="Arial"/>
          <w:spacing w:val="4"/>
          <w:sz w:val="18"/>
        </w:rPr>
        <w:t xml:space="preserve">, </w:t>
      </w:r>
      <w:r w:rsidR="00367679" w:rsidRPr="00367679">
        <w:rPr>
          <w:rFonts w:ascii="Arial" w:hAnsi="Arial" w:cs="Arial"/>
          <w:spacing w:val="4"/>
          <w:sz w:val="18"/>
        </w:rPr>
        <w:t>no espaço destinado para o efeito</w:t>
      </w:r>
      <w:r w:rsidRPr="00891AC0">
        <w:rPr>
          <w:rFonts w:ascii="Arial" w:hAnsi="Arial" w:cs="Arial"/>
          <w:spacing w:val="4"/>
          <w:sz w:val="18"/>
        </w:rPr>
        <w:t xml:space="preserve">, se se trata de Cônjuge (Marido/Esposa); </w:t>
      </w:r>
      <w:proofErr w:type="gramStart"/>
      <w:r w:rsidRPr="00891AC0">
        <w:rPr>
          <w:rFonts w:ascii="Arial" w:hAnsi="Arial" w:cs="Arial"/>
          <w:spacing w:val="4"/>
          <w:sz w:val="18"/>
        </w:rPr>
        <w:t>Descendente</w:t>
      </w:r>
      <w:proofErr w:type="gramEnd"/>
      <w:r w:rsidRPr="00891AC0">
        <w:rPr>
          <w:rFonts w:ascii="Arial" w:hAnsi="Arial" w:cs="Arial"/>
          <w:spacing w:val="4"/>
          <w:sz w:val="18"/>
        </w:rPr>
        <w:t xml:space="preserve"> direto (Filho/Filha) ou Empregado.</w:t>
      </w:r>
    </w:p>
    <w:p w14:paraId="00E43BED" w14:textId="77777777" w:rsidR="00891AC0" w:rsidRPr="00891AC0" w:rsidRDefault="00891AC0" w:rsidP="00891AC0">
      <w:pPr>
        <w:spacing w:line="240" w:lineRule="exact"/>
        <w:jc w:val="both"/>
        <w:rPr>
          <w:rFonts w:ascii="Arial" w:hAnsi="Arial" w:cs="Arial"/>
          <w:spacing w:val="4"/>
          <w:sz w:val="18"/>
        </w:rPr>
      </w:pPr>
      <w:r w:rsidRPr="00891AC0">
        <w:rPr>
          <w:rFonts w:ascii="Arial" w:hAnsi="Arial" w:cs="Arial"/>
          <w:spacing w:val="4"/>
          <w:sz w:val="18"/>
        </w:rPr>
        <w:t>Terá que fazer prova legal destas situações, caso lhe seja solicitado pelas autoridades competentes.</w:t>
      </w:r>
    </w:p>
    <w:p w14:paraId="4EDBB1F6" w14:textId="77777777" w:rsidR="00891AC0" w:rsidRPr="00891AC0" w:rsidRDefault="00891AC0" w:rsidP="00891AC0">
      <w:pPr>
        <w:spacing w:line="240" w:lineRule="exact"/>
        <w:jc w:val="both"/>
        <w:rPr>
          <w:rFonts w:ascii="Arial" w:hAnsi="Arial" w:cs="Arial"/>
          <w:spacing w:val="4"/>
          <w:sz w:val="18"/>
        </w:rPr>
      </w:pPr>
      <w:r w:rsidRPr="00891AC0">
        <w:rPr>
          <w:rFonts w:ascii="Arial" w:hAnsi="Arial" w:cs="Arial"/>
          <w:spacing w:val="4"/>
          <w:sz w:val="18"/>
        </w:rPr>
        <w:t>Por último deverá datar o requerimento e assiná-lo conforme assinatura do seu documento de identificação.</w:t>
      </w:r>
    </w:p>
    <w:p w14:paraId="5D47136B" w14:textId="77777777" w:rsidR="00891AC0" w:rsidRPr="00891AC0" w:rsidRDefault="00891AC0" w:rsidP="00891AC0">
      <w:pPr>
        <w:spacing w:line="240" w:lineRule="exact"/>
        <w:jc w:val="both"/>
        <w:rPr>
          <w:rFonts w:ascii="Arial" w:hAnsi="Arial" w:cs="Arial"/>
          <w:spacing w:val="4"/>
          <w:sz w:val="18"/>
        </w:rPr>
      </w:pPr>
      <w:r w:rsidRPr="00891AC0">
        <w:rPr>
          <w:rFonts w:ascii="Arial" w:hAnsi="Arial" w:cs="Arial"/>
          <w:spacing w:val="4"/>
          <w:sz w:val="18"/>
        </w:rPr>
        <w:t xml:space="preserve">Não deve esquecer os documentos a anexar, nomeadamente cópia do </w:t>
      </w:r>
      <w:r w:rsidRPr="00891AC0">
        <w:rPr>
          <w:rFonts w:ascii="Arial" w:hAnsi="Arial" w:cs="Arial"/>
          <w:b/>
          <w:spacing w:val="4"/>
          <w:sz w:val="18"/>
        </w:rPr>
        <w:t>documento comprovativo da situação cadastral atual</w:t>
      </w:r>
      <w:r w:rsidRPr="00891AC0">
        <w:rPr>
          <w:rFonts w:ascii="Arial" w:hAnsi="Arial" w:cs="Arial"/>
          <w:spacing w:val="4"/>
          <w:sz w:val="18"/>
        </w:rPr>
        <w:t xml:space="preserve">, </w:t>
      </w:r>
      <w:r w:rsidRPr="00891AC0">
        <w:rPr>
          <w:rFonts w:ascii="Arial" w:hAnsi="Arial" w:cs="Arial"/>
          <w:b/>
          <w:spacing w:val="4"/>
          <w:sz w:val="18"/>
        </w:rPr>
        <w:t>documento comprovativo de inscrição na atividade com indicação expressa da C.A.E. (nos casos previstos em Edital)</w:t>
      </w:r>
      <w:r w:rsidRPr="00891AC0">
        <w:rPr>
          <w:rFonts w:ascii="Arial" w:hAnsi="Arial" w:cs="Arial"/>
          <w:spacing w:val="4"/>
          <w:sz w:val="18"/>
        </w:rPr>
        <w:t xml:space="preserve">, </w:t>
      </w:r>
      <w:r w:rsidRPr="00891AC0">
        <w:rPr>
          <w:rFonts w:ascii="Arial" w:hAnsi="Arial" w:cs="Arial"/>
          <w:b/>
          <w:spacing w:val="4"/>
          <w:sz w:val="18"/>
        </w:rPr>
        <w:t xml:space="preserve">declaração de não-divida à Segurança Social, declaração de não-divida à Autoridade Tributária, comprovativo de apólice de seguro de responsabilidade civil e acidentes pessoais, uma fotografia do requerente atualizada. </w:t>
      </w:r>
    </w:p>
    <w:p w14:paraId="0AC0C824" w14:textId="77777777" w:rsidR="00891AC0" w:rsidRPr="00891AC0" w:rsidRDefault="00891AC0" w:rsidP="00891AC0">
      <w:pPr>
        <w:spacing w:line="240" w:lineRule="exact"/>
        <w:jc w:val="both"/>
        <w:rPr>
          <w:rFonts w:ascii="Arial" w:hAnsi="Arial" w:cs="Arial"/>
          <w:spacing w:val="4"/>
          <w:sz w:val="18"/>
        </w:rPr>
      </w:pPr>
      <w:r w:rsidRPr="00891AC0">
        <w:rPr>
          <w:rFonts w:ascii="Arial" w:hAnsi="Arial" w:cs="Arial"/>
          <w:spacing w:val="4"/>
          <w:sz w:val="18"/>
        </w:rPr>
        <w:t xml:space="preserve">Os requerimentos para os lugares de </w:t>
      </w:r>
      <w:r w:rsidRPr="00891AC0">
        <w:rPr>
          <w:rFonts w:ascii="Arial" w:hAnsi="Arial" w:cs="Arial"/>
          <w:b/>
          <w:spacing w:val="4"/>
          <w:sz w:val="18"/>
        </w:rPr>
        <w:t>divertimentos</w:t>
      </w:r>
      <w:r w:rsidRPr="00891AC0">
        <w:rPr>
          <w:rFonts w:ascii="Arial" w:hAnsi="Arial" w:cs="Arial"/>
          <w:spacing w:val="4"/>
          <w:sz w:val="18"/>
        </w:rPr>
        <w:t xml:space="preserve"> – e outros que se venham a entender por necessários - deverão fazer-se acompanhar da </w:t>
      </w:r>
      <w:r w:rsidRPr="00891AC0">
        <w:rPr>
          <w:rFonts w:ascii="Arial" w:hAnsi="Arial" w:cs="Arial"/>
          <w:b/>
          <w:spacing w:val="4"/>
          <w:sz w:val="18"/>
        </w:rPr>
        <w:t>fotografia do equipamento</w:t>
      </w:r>
      <w:r w:rsidRPr="00891AC0">
        <w:rPr>
          <w:rFonts w:ascii="Arial" w:hAnsi="Arial" w:cs="Arial"/>
          <w:spacing w:val="4"/>
          <w:sz w:val="18"/>
        </w:rPr>
        <w:t xml:space="preserve"> respetiva (recinto itinerante), bem como do</w:t>
      </w:r>
      <w:r w:rsidRPr="00891AC0">
        <w:rPr>
          <w:rFonts w:ascii="Arial" w:hAnsi="Arial" w:cs="Arial"/>
          <w:b/>
          <w:spacing w:val="4"/>
          <w:sz w:val="18"/>
        </w:rPr>
        <w:t xml:space="preserve"> certificado de inspeção.</w:t>
      </w:r>
    </w:p>
    <w:p w14:paraId="20CABF82" w14:textId="77777777" w:rsidR="00891AC0" w:rsidRPr="00891AC0" w:rsidRDefault="00891AC0" w:rsidP="00891AC0">
      <w:pPr>
        <w:spacing w:line="240" w:lineRule="exact"/>
        <w:jc w:val="both"/>
        <w:rPr>
          <w:rFonts w:ascii="Arial" w:hAnsi="Arial" w:cs="Arial"/>
          <w:spacing w:val="4"/>
          <w:sz w:val="18"/>
        </w:rPr>
      </w:pPr>
      <w:r w:rsidRPr="00891AC0">
        <w:rPr>
          <w:rFonts w:ascii="Arial" w:hAnsi="Arial" w:cs="Arial"/>
          <w:spacing w:val="4"/>
          <w:sz w:val="18"/>
        </w:rPr>
        <w:t xml:space="preserve">Se enviar o requerimento por correio deverá fazê-lo através de </w:t>
      </w:r>
      <w:r w:rsidRPr="00891AC0">
        <w:rPr>
          <w:rFonts w:ascii="Arial" w:hAnsi="Arial" w:cs="Arial"/>
          <w:b/>
          <w:spacing w:val="4"/>
          <w:sz w:val="18"/>
        </w:rPr>
        <w:t>carta registada com aviso de receção</w:t>
      </w:r>
      <w:r w:rsidRPr="00891AC0">
        <w:rPr>
          <w:rFonts w:ascii="Arial" w:hAnsi="Arial" w:cs="Arial"/>
          <w:spacing w:val="4"/>
          <w:sz w:val="18"/>
        </w:rPr>
        <w:t>. Os comprovativos do envio através desta forma, servirão de comprovativo de receção.</w:t>
      </w:r>
    </w:p>
    <w:p w14:paraId="1D219B12" w14:textId="77777777" w:rsidR="00891AC0" w:rsidRPr="00891AC0" w:rsidRDefault="00891AC0" w:rsidP="00891AC0">
      <w:pPr>
        <w:spacing w:line="240" w:lineRule="exact"/>
        <w:jc w:val="both"/>
        <w:rPr>
          <w:rFonts w:ascii="Arial" w:hAnsi="Arial" w:cs="Arial"/>
          <w:spacing w:val="4"/>
          <w:sz w:val="18"/>
        </w:rPr>
      </w:pPr>
      <w:r w:rsidRPr="00891AC0">
        <w:rPr>
          <w:rFonts w:ascii="Arial" w:hAnsi="Arial" w:cs="Arial"/>
          <w:spacing w:val="4"/>
          <w:sz w:val="18"/>
        </w:rPr>
        <w:t>Se os entregar pessoalmente na Seção de Apoio Administrativo da Divisão da Desenvolvimento Económico sita no Edifício do Mercado Municipal de Évora Loja 38-FT – Praça 1º de Maio., deverá solicitar documento comprovativo próprio do serviço.</w:t>
      </w:r>
    </w:p>
    <w:p w14:paraId="2D46C7E6" w14:textId="77777777" w:rsidR="00891AC0" w:rsidRPr="00891AC0" w:rsidRDefault="00891AC0" w:rsidP="00891AC0">
      <w:pPr>
        <w:spacing w:line="240" w:lineRule="exact"/>
        <w:jc w:val="both"/>
        <w:rPr>
          <w:rFonts w:ascii="Arial" w:hAnsi="Arial" w:cs="Arial"/>
          <w:spacing w:val="4"/>
          <w:sz w:val="18"/>
        </w:rPr>
      </w:pPr>
    </w:p>
    <w:p w14:paraId="7FA85F81" w14:textId="77777777" w:rsidR="00891AC0" w:rsidRPr="00891AC0" w:rsidRDefault="00891AC0" w:rsidP="00891AC0">
      <w:pPr>
        <w:spacing w:line="240" w:lineRule="exact"/>
        <w:jc w:val="both"/>
        <w:rPr>
          <w:rFonts w:ascii="Arial" w:hAnsi="Arial" w:cs="Arial"/>
          <w:spacing w:val="4"/>
          <w:sz w:val="18"/>
        </w:rPr>
      </w:pPr>
    </w:p>
    <w:p w14:paraId="7964D2F8" w14:textId="77777777" w:rsidR="00891AC0" w:rsidRPr="00891AC0" w:rsidRDefault="00891AC0" w:rsidP="00891AC0">
      <w:pPr>
        <w:spacing w:line="360" w:lineRule="auto"/>
        <w:jc w:val="center"/>
        <w:rPr>
          <w:rFonts w:ascii="Arial" w:hAnsi="Arial" w:cs="Arial"/>
          <w:spacing w:val="4"/>
        </w:rPr>
      </w:pPr>
      <w:r w:rsidRPr="00891AC0">
        <w:rPr>
          <w:rFonts w:ascii="Arial" w:hAnsi="Arial" w:cs="Arial"/>
          <w:b/>
          <w:spacing w:val="4"/>
        </w:rPr>
        <w:t>LEIA COM ATENÇÃO ESTAS INSTRUÇÕES</w:t>
      </w:r>
      <w:r w:rsidRPr="00891AC0">
        <w:rPr>
          <w:rFonts w:ascii="Arial" w:hAnsi="Arial" w:cs="Arial"/>
          <w:spacing w:val="4"/>
        </w:rPr>
        <w:t>.</w:t>
      </w:r>
    </w:p>
    <w:p w14:paraId="2BFE5EB8" w14:textId="77777777" w:rsidR="00891AC0" w:rsidRPr="00891AC0" w:rsidRDefault="00891AC0" w:rsidP="00891AC0">
      <w:pPr>
        <w:spacing w:line="360" w:lineRule="auto"/>
        <w:jc w:val="center"/>
        <w:rPr>
          <w:rFonts w:ascii="Arial" w:hAnsi="Arial" w:cs="Arial"/>
        </w:rPr>
      </w:pPr>
      <w:r w:rsidRPr="00891AC0">
        <w:rPr>
          <w:rFonts w:ascii="Arial" w:hAnsi="Arial" w:cs="Arial"/>
          <w:b/>
          <w:spacing w:val="4"/>
          <w:sz w:val="36"/>
        </w:rPr>
        <w:t xml:space="preserve">LEIA O EDITAL. </w:t>
      </w:r>
      <w:r w:rsidRPr="00891AC0">
        <w:rPr>
          <w:rFonts w:ascii="Arial" w:hAnsi="Arial" w:cs="Arial"/>
        </w:rPr>
        <w:t xml:space="preserve"> </w:t>
      </w:r>
    </w:p>
    <w:p w14:paraId="58847E9A" w14:textId="77777777" w:rsidR="00891AC0" w:rsidRPr="00891AC0" w:rsidRDefault="00891AC0" w:rsidP="00891AC0">
      <w:pPr>
        <w:pStyle w:val="Ttulo1"/>
        <w:spacing w:line="360" w:lineRule="auto"/>
        <w:jc w:val="center"/>
        <w:rPr>
          <w:rFonts w:ascii="Arial" w:hAnsi="Arial" w:cs="Arial"/>
          <w:spacing w:val="4"/>
        </w:rPr>
      </w:pPr>
      <w:r w:rsidRPr="00891AC0">
        <w:rPr>
          <w:rFonts w:ascii="Arial" w:hAnsi="Arial" w:cs="Arial"/>
          <w:spacing w:val="4"/>
        </w:rPr>
        <w:t>CÂMARA MUNICIPAL DE ÉVORA</w:t>
      </w:r>
    </w:p>
    <w:p w14:paraId="4DD7679C" w14:textId="77777777" w:rsidR="00891AC0" w:rsidRDefault="00891AC0" w:rsidP="00420DA0">
      <w:pPr>
        <w:pStyle w:val="Standard"/>
        <w:rPr>
          <w:rFonts w:asciiTheme="minorHAnsi" w:hAnsiTheme="minorHAnsi" w:cstheme="minorHAnsi"/>
        </w:rPr>
      </w:pPr>
    </w:p>
    <w:sectPr w:rsidR="00891AC0" w:rsidSect="009E730D">
      <w:headerReference w:type="default" r:id="rId11"/>
      <w:footerReference w:type="default" r:id="rId12"/>
      <w:footerReference w:type="first" r:id="rId13"/>
      <w:pgSz w:w="11906" w:h="16838"/>
      <w:pgMar w:top="2835" w:right="1134" w:bottom="1134" w:left="1701" w:header="426" w:footer="227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B6008" w14:textId="77777777" w:rsidR="00213F95" w:rsidRDefault="00213F95">
      <w:r>
        <w:separator/>
      </w:r>
    </w:p>
  </w:endnote>
  <w:endnote w:type="continuationSeparator" w:id="0">
    <w:p w14:paraId="150A121B" w14:textId="77777777" w:rsidR="00213F95" w:rsidRDefault="0021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MS">
    <w:altName w:val="Cambria"/>
    <w:charset w:val="00"/>
    <w:family w:val="roman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A44D" w14:textId="77777777" w:rsidR="006E6852" w:rsidRDefault="00387C87" w:rsidP="00B837CA">
    <w:pPr>
      <w:pStyle w:val="Standard"/>
      <w:ind w:left="-567" w:hanging="426"/>
      <w:jc w:val="center"/>
    </w:pPr>
    <w:r>
      <w:rPr>
        <w:noProof/>
        <w:lang w:eastAsia="pt-PT" w:bidi="ar-SA"/>
      </w:rPr>
      <w:drawing>
        <wp:inline distT="0" distB="0" distL="0" distR="0" wp14:anchorId="101400FC" wp14:editId="6A766FE7">
          <wp:extent cx="5939790" cy="224621"/>
          <wp:effectExtent l="0" t="0" r="0" b="4445"/>
          <wp:docPr id="346" name="Imagem 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224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2A32BF" w14:textId="3829DA12" w:rsidR="00B837CA" w:rsidRDefault="00BF77CF" w:rsidP="00B837CA">
    <w:pPr>
      <w:ind w:right="424"/>
      <w:jc w:val="right"/>
      <w:rPr>
        <w:rFonts w:ascii="Arial" w:hAnsi="Arial" w:cs="Arial"/>
        <w:sz w:val="10"/>
        <w:szCs w:val="10"/>
      </w:rPr>
    </w:pPr>
    <w:r w:rsidRPr="00BF77CF">
      <w:rPr>
        <w:rFonts w:ascii="Arial" w:hAnsi="Arial" w:cs="Arial"/>
        <w:b/>
        <w:sz w:val="12"/>
        <w:szCs w:val="12"/>
      </w:rPr>
      <w:t>RE.DE.0</w:t>
    </w:r>
    <w:r w:rsidR="00A86AD9">
      <w:rPr>
        <w:rFonts w:ascii="Arial" w:hAnsi="Arial" w:cs="Arial"/>
        <w:b/>
        <w:sz w:val="12"/>
        <w:szCs w:val="12"/>
      </w:rPr>
      <w:t>06</w:t>
    </w:r>
    <w:r w:rsidRPr="00BF77CF">
      <w:rPr>
        <w:rFonts w:ascii="Arial" w:hAnsi="Arial" w:cs="Arial"/>
        <w:b/>
        <w:sz w:val="12"/>
        <w:szCs w:val="12"/>
      </w:rPr>
      <w:t>V0</w:t>
    </w:r>
    <w:r w:rsidR="00A86AD9">
      <w:rPr>
        <w:rFonts w:ascii="Arial" w:hAnsi="Arial" w:cs="Arial"/>
        <w:b/>
        <w:sz w:val="12"/>
        <w:szCs w:val="12"/>
      </w:rPr>
      <w:t>1</w:t>
    </w:r>
  </w:p>
  <w:p w14:paraId="10E9CD1D" w14:textId="77777777" w:rsidR="00B837CA" w:rsidRPr="00B837CA" w:rsidRDefault="00B837CA" w:rsidP="00B837CA">
    <w:pPr>
      <w:ind w:right="424"/>
      <w:jc w:val="right"/>
      <w:rPr>
        <w:rFonts w:ascii="Arial" w:hAnsi="Arial" w:cs="Arial"/>
        <w:sz w:val="10"/>
        <w:szCs w:val="10"/>
      </w:rPr>
    </w:pPr>
    <w:r w:rsidRPr="00B837CA">
      <w:rPr>
        <w:rFonts w:ascii="Arial" w:hAnsi="Arial" w:cs="Arial"/>
        <w:sz w:val="10"/>
        <w:szCs w:val="10"/>
      </w:rPr>
      <w:t xml:space="preserve">Página </w:t>
    </w:r>
    <w:r w:rsidRPr="00B837CA">
      <w:rPr>
        <w:rFonts w:ascii="Arial" w:hAnsi="Arial" w:cs="Arial"/>
        <w:b/>
        <w:bCs/>
        <w:sz w:val="10"/>
        <w:szCs w:val="10"/>
      </w:rPr>
      <w:fldChar w:fldCharType="begin"/>
    </w:r>
    <w:r w:rsidRPr="00B837CA">
      <w:rPr>
        <w:rFonts w:ascii="Arial" w:hAnsi="Arial" w:cs="Arial"/>
        <w:b/>
        <w:bCs/>
        <w:sz w:val="10"/>
        <w:szCs w:val="10"/>
      </w:rPr>
      <w:instrText>PAGE  \* Arabic  \* MERGEFORMAT</w:instrText>
    </w:r>
    <w:r w:rsidRPr="00B837CA">
      <w:rPr>
        <w:rFonts w:ascii="Arial" w:hAnsi="Arial" w:cs="Arial"/>
        <w:b/>
        <w:bCs/>
        <w:sz w:val="10"/>
        <w:szCs w:val="10"/>
      </w:rPr>
      <w:fldChar w:fldCharType="separate"/>
    </w:r>
    <w:r w:rsidR="00686C16">
      <w:rPr>
        <w:rFonts w:ascii="Arial" w:hAnsi="Arial" w:cs="Arial"/>
        <w:b/>
        <w:bCs/>
        <w:noProof/>
        <w:sz w:val="10"/>
        <w:szCs w:val="10"/>
      </w:rPr>
      <w:t>2</w:t>
    </w:r>
    <w:r w:rsidRPr="00B837CA">
      <w:rPr>
        <w:rFonts w:ascii="Arial" w:hAnsi="Arial" w:cs="Arial"/>
        <w:b/>
        <w:bCs/>
        <w:sz w:val="10"/>
        <w:szCs w:val="10"/>
      </w:rPr>
      <w:fldChar w:fldCharType="end"/>
    </w:r>
    <w:r w:rsidRPr="00B837CA">
      <w:rPr>
        <w:rFonts w:ascii="Arial" w:hAnsi="Arial" w:cs="Arial"/>
        <w:sz w:val="10"/>
        <w:szCs w:val="10"/>
      </w:rPr>
      <w:t xml:space="preserve"> de </w:t>
    </w:r>
    <w:r w:rsidRPr="00B837CA">
      <w:rPr>
        <w:rFonts w:ascii="Arial" w:hAnsi="Arial" w:cs="Arial"/>
        <w:b/>
        <w:bCs/>
        <w:sz w:val="10"/>
        <w:szCs w:val="10"/>
      </w:rPr>
      <w:fldChar w:fldCharType="begin"/>
    </w:r>
    <w:r w:rsidRPr="00B837CA">
      <w:rPr>
        <w:rFonts w:ascii="Arial" w:hAnsi="Arial" w:cs="Arial"/>
        <w:b/>
        <w:bCs/>
        <w:sz w:val="10"/>
        <w:szCs w:val="10"/>
      </w:rPr>
      <w:instrText>NUMPAGES  \* Arabic  \* MERGEFORMAT</w:instrText>
    </w:r>
    <w:r w:rsidRPr="00B837CA">
      <w:rPr>
        <w:rFonts w:ascii="Arial" w:hAnsi="Arial" w:cs="Arial"/>
        <w:b/>
        <w:bCs/>
        <w:sz w:val="10"/>
        <w:szCs w:val="10"/>
      </w:rPr>
      <w:fldChar w:fldCharType="separate"/>
    </w:r>
    <w:r w:rsidR="00686C16">
      <w:rPr>
        <w:rFonts w:ascii="Arial" w:hAnsi="Arial" w:cs="Arial"/>
        <w:b/>
        <w:bCs/>
        <w:noProof/>
        <w:sz w:val="10"/>
        <w:szCs w:val="10"/>
      </w:rPr>
      <w:t>3</w:t>
    </w:r>
    <w:r w:rsidRPr="00B837CA">
      <w:rPr>
        <w:rFonts w:ascii="Arial" w:hAnsi="Arial" w:cs="Arial"/>
        <w:b/>
        <w:bCs/>
        <w:sz w:val="10"/>
        <w:szCs w:val="10"/>
      </w:rPr>
      <w:fldChar w:fldCharType="end"/>
    </w:r>
  </w:p>
  <w:p w14:paraId="746E9199" w14:textId="77777777" w:rsidR="00B837CA" w:rsidRDefault="00B837CA" w:rsidP="00C34709">
    <w:pPr>
      <w:pStyle w:val="Standard"/>
      <w:ind w:left="-567" w:hanging="42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B104" w14:textId="77777777" w:rsidR="00EF684E" w:rsidRDefault="00AF4E52">
    <w:pPr>
      <w:pStyle w:val="Rodap"/>
    </w:pPr>
    <w:r>
      <w:rPr>
        <w:noProof/>
        <w:lang w:eastAsia="pt-PT" w:bidi="ar-SA"/>
      </w:rPr>
      <w:drawing>
        <wp:anchor distT="0" distB="0" distL="114300" distR="114300" simplePos="0" relativeHeight="251664896" behindDoc="1" locked="0" layoutInCell="1" allowOverlap="1" wp14:anchorId="5CAFDF23" wp14:editId="621022F8">
          <wp:simplePos x="0" y="0"/>
          <wp:positionH relativeFrom="margin">
            <wp:posOffset>-233045</wp:posOffset>
          </wp:positionH>
          <wp:positionV relativeFrom="paragraph">
            <wp:posOffset>233680</wp:posOffset>
          </wp:positionV>
          <wp:extent cx="5511107" cy="392430"/>
          <wp:effectExtent l="0" t="0" r="0" b="7620"/>
          <wp:wrapNone/>
          <wp:docPr id="347" name="Imagem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107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t-PT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1A7B75" wp14:editId="32FEF88B">
              <wp:simplePos x="0" y="0"/>
              <wp:positionH relativeFrom="column">
                <wp:posOffset>4558030</wp:posOffset>
              </wp:positionH>
              <wp:positionV relativeFrom="paragraph">
                <wp:posOffset>194945</wp:posOffset>
              </wp:positionV>
              <wp:extent cx="866775" cy="342900"/>
              <wp:effectExtent l="0" t="0" r="28575" b="1905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77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75E537F" w14:textId="77777777" w:rsidR="00EF684E" w:rsidRPr="00C34709" w:rsidRDefault="00EF684E" w:rsidP="00EF684E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34709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C3470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3470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3470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3470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 w:rsidRPr="00C3470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C34709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C3470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3470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3470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6C16"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C3470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8B62B98" w14:textId="77777777" w:rsidR="00EF684E" w:rsidRPr="00C34709" w:rsidRDefault="00EF684E" w:rsidP="00EF684E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C34709">
                            <w:rPr>
                              <w:rFonts w:asciiTheme="minorHAnsi" w:hAnsiTheme="minorHAnsi" w:cstheme="minorHAnsi" w:hint="eastAsia"/>
                              <w:sz w:val="16"/>
                              <w:szCs w:val="16"/>
                            </w:rPr>
                            <w:t>RE.AMB.003V01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1A7B7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358.9pt;margin-top:15.35pt;width:68.2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" fillcolor="white [3201]" strokecolor="white [3212]" strokeweight=".5pt">
              <v:textbox>
                <w:txbxContent>
                  <w:p w14:paraId="775E537F" w14:textId="77777777" w:rsidR="00EF684E" w:rsidRPr="00C34709" w:rsidRDefault="00EF684E" w:rsidP="00EF684E">
                    <w:pP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</w:pPr>
                    <w:r w:rsidRPr="00C34709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Página </w:t>
                    </w:r>
                    <w:r w:rsidRPr="00C3470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C3470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C3470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Pr="00C3470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1</w:t>
                    </w:r>
                    <w:r w:rsidRPr="00C3470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C34709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de </w:t>
                    </w:r>
                    <w:r w:rsidRPr="00C3470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C3470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C3470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86C16">
                      <w:rPr>
                        <w:rFonts w:asciiTheme="minorHAnsi" w:hAnsiTheme="minorHAnsi" w:cstheme="minorHAnsi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C3470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78B62B98" w14:textId="77777777" w:rsidR="00EF684E" w:rsidRPr="00C34709" w:rsidRDefault="00EF684E" w:rsidP="00EF684E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C34709">
                      <w:rPr>
                        <w:rFonts w:asciiTheme="minorHAnsi" w:hAnsiTheme="minorHAnsi" w:cstheme="minorHAnsi" w:hint="eastAsia"/>
                        <w:sz w:val="16"/>
                        <w:szCs w:val="16"/>
                      </w:rPr>
                      <w:t>RE.AMB.003V01</w:t>
                    </w:r>
                  </w:p>
                </w:txbxContent>
              </v:textbox>
            </v:shape>
          </w:pict>
        </mc:Fallback>
      </mc:AlternateContent>
    </w:r>
    <w:r w:rsidRPr="00E046F3">
      <w:rPr>
        <w:noProof/>
        <w:sz w:val="18"/>
        <w:szCs w:val="18"/>
        <w:lang w:eastAsia="pt-PT" w:bidi="ar-S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A91B972" wp14:editId="43843928">
              <wp:simplePos x="0" y="0"/>
              <wp:positionH relativeFrom="page">
                <wp:posOffset>732155</wp:posOffset>
              </wp:positionH>
              <wp:positionV relativeFrom="paragraph">
                <wp:posOffset>56515</wp:posOffset>
              </wp:positionV>
              <wp:extent cx="5597237" cy="3429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7237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6DBD06" w14:textId="77777777" w:rsidR="00EF684E" w:rsidRPr="00E046F3" w:rsidRDefault="00EF684E" w:rsidP="00EF684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3659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3659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Praça do Sertório | 7004-506 Évora | Portugal | T: 266 777 000 | F: 266 702 950 | E: cmevora@cm-evora.pt | www.cm-evora.pt |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3659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3659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NIPC:</w:t>
                          </w:r>
                          <w:r w:rsidRPr="0093659F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r w:rsidRPr="0093659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504 828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 </w:t>
                          </w:r>
                          <w:r w:rsidRPr="0093659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576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3659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91B972" id="Caixa de Texto 2" o:spid="_x0000_s1028" type="#_x0000_t202" style="position:absolute;margin-left:57.65pt;margin-top:4.45pt;width:440.7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" filled="f" stroked="f">
              <v:textbox>
                <w:txbxContent>
                  <w:p w14:paraId="1C6DBD06" w14:textId="77777777" w:rsidR="00EF684E" w:rsidRPr="00E046F3" w:rsidRDefault="00EF684E" w:rsidP="00EF684E">
                    <w:pPr>
                      <w:rPr>
                        <w:sz w:val="16"/>
                        <w:szCs w:val="16"/>
                      </w:rPr>
                    </w:pPr>
                    <w:r w:rsidRPr="0093659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  <w:r w:rsidRPr="0093659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Praça do Sertório | 7004-506 Évora | Portugal | T: 266 777 000 | F: 266 702 950 | E: cmevora@cm-evora.pt | www.cm-evora.pt |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  <w:r w:rsidRPr="0093659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  <w:r w:rsidRPr="0093659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NIPC:</w:t>
                    </w:r>
                    <w:r w:rsidRPr="0093659F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93659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504 828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 </w:t>
                    </w:r>
                    <w:r w:rsidRPr="0093659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576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  <w:r w:rsidRPr="0093659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286B" w14:textId="77777777" w:rsidR="00213F95" w:rsidRDefault="00213F95">
      <w:r>
        <w:rPr>
          <w:color w:val="000000"/>
        </w:rPr>
        <w:separator/>
      </w:r>
    </w:p>
  </w:footnote>
  <w:footnote w:type="continuationSeparator" w:id="0">
    <w:p w14:paraId="055EC77C" w14:textId="77777777" w:rsidR="00213F95" w:rsidRDefault="0021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4"/>
      <w:gridCol w:w="4567"/>
    </w:tblGrid>
    <w:tr w:rsidR="009E730D" w14:paraId="4F896AF4" w14:textId="77777777" w:rsidTr="009E730D">
      <w:tc>
        <w:tcPr>
          <w:tcW w:w="4605" w:type="dxa"/>
        </w:tcPr>
        <w:p w14:paraId="23DA83D4" w14:textId="77777777" w:rsidR="009E730D" w:rsidRDefault="009E730D" w:rsidP="00CD0871">
          <w:pPr>
            <w:pStyle w:val="Cabealho"/>
            <w:tabs>
              <w:tab w:val="clear" w:pos="4819"/>
              <w:tab w:val="clear" w:pos="9638"/>
              <w:tab w:val="left" w:pos="2496"/>
            </w:tabs>
          </w:pPr>
        </w:p>
      </w:tc>
      <w:tc>
        <w:tcPr>
          <w:tcW w:w="4606" w:type="dxa"/>
        </w:tcPr>
        <w:p w14:paraId="110031F6" w14:textId="77777777" w:rsidR="009E730D" w:rsidRDefault="009E730D" w:rsidP="009E730D">
          <w:pPr>
            <w:pStyle w:val="Cabealho"/>
            <w:tabs>
              <w:tab w:val="clear" w:pos="4819"/>
              <w:tab w:val="clear" w:pos="9638"/>
              <w:tab w:val="left" w:pos="2496"/>
            </w:tabs>
            <w:jc w:val="right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5680" behindDoc="1" locked="0" layoutInCell="1" allowOverlap="1" wp14:anchorId="0619EC7A" wp14:editId="2B91B686">
                <wp:simplePos x="0" y="0"/>
                <wp:positionH relativeFrom="margin">
                  <wp:posOffset>1106170</wp:posOffset>
                </wp:positionH>
                <wp:positionV relativeFrom="paragraph">
                  <wp:posOffset>-38100</wp:posOffset>
                </wp:positionV>
                <wp:extent cx="1713492" cy="716400"/>
                <wp:effectExtent l="0" t="0" r="1270" b="7620"/>
                <wp:wrapTight wrapText="bothSides">
                  <wp:wrapPolygon edited="0">
                    <wp:start x="0" y="0"/>
                    <wp:lineTo x="0" y="21255"/>
                    <wp:lineTo x="21376" y="21255"/>
                    <wp:lineTo x="21376" y="0"/>
                    <wp:lineTo x="0" y="0"/>
                  </wp:wrapPolygon>
                </wp:wrapTight>
                <wp:docPr id="344" name="Imagem 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3492" cy="71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5D90282" w14:textId="77777777" w:rsidR="00CD0871" w:rsidRDefault="00CD0871" w:rsidP="00CD0871">
    <w:pPr>
      <w:pStyle w:val="Cabealho"/>
      <w:tabs>
        <w:tab w:val="clear" w:pos="4819"/>
        <w:tab w:val="clear" w:pos="9638"/>
        <w:tab w:val="left" w:pos="24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3C09"/>
    <w:multiLevelType w:val="hybridMultilevel"/>
    <w:tmpl w:val="46127AC6"/>
    <w:lvl w:ilvl="0" w:tplc="717E54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F2213"/>
    <w:multiLevelType w:val="hybridMultilevel"/>
    <w:tmpl w:val="B3DA52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C6D2D"/>
    <w:multiLevelType w:val="hybridMultilevel"/>
    <w:tmpl w:val="B066AEEA"/>
    <w:lvl w:ilvl="0" w:tplc="50C870D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768F6"/>
    <w:multiLevelType w:val="hybridMultilevel"/>
    <w:tmpl w:val="2F1A7E10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A8664B"/>
    <w:multiLevelType w:val="hybridMultilevel"/>
    <w:tmpl w:val="914C84A0"/>
    <w:lvl w:ilvl="0" w:tplc="A99674AE">
      <w:numFmt w:val="bullet"/>
      <w:lvlText w:val=""/>
      <w:lvlJc w:val="left"/>
      <w:pPr>
        <w:ind w:left="720" w:hanging="360"/>
      </w:pPr>
      <w:rPr>
        <w:rFonts w:ascii="Symbol" w:eastAsia="Arial" w:hAnsi="Symbol" w:cs="Segoe UI Symbol" w:hint="default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634BB"/>
    <w:multiLevelType w:val="hybridMultilevel"/>
    <w:tmpl w:val="82EC2FB4"/>
    <w:lvl w:ilvl="0" w:tplc="08160011">
      <w:start w:val="1"/>
      <w:numFmt w:val="decimal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E1799E"/>
    <w:multiLevelType w:val="multilevel"/>
    <w:tmpl w:val="05CCDB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2AB2FDF"/>
    <w:multiLevelType w:val="hybridMultilevel"/>
    <w:tmpl w:val="A0B4AED4"/>
    <w:lvl w:ilvl="0" w:tplc="A99674AE">
      <w:numFmt w:val="bullet"/>
      <w:lvlText w:val=""/>
      <w:lvlJc w:val="left"/>
      <w:pPr>
        <w:ind w:left="720" w:hanging="360"/>
      </w:pPr>
      <w:rPr>
        <w:rFonts w:ascii="Symbol" w:eastAsia="Arial" w:hAnsi="Symbol" w:cs="Segoe UI Symbol" w:hint="default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33218"/>
    <w:multiLevelType w:val="hybridMultilevel"/>
    <w:tmpl w:val="221AC5B4"/>
    <w:lvl w:ilvl="0" w:tplc="064AC64E">
      <w:numFmt w:val="bullet"/>
      <w:lvlText w:val=""/>
      <w:lvlJc w:val="left"/>
      <w:pPr>
        <w:ind w:left="720" w:hanging="360"/>
      </w:pPr>
      <w:rPr>
        <w:rFonts w:ascii="Symbol" w:eastAsia="Arial" w:hAnsi="Symbol" w:cs="Segoe UI Symbol" w:hint="default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851C0"/>
    <w:multiLevelType w:val="hybridMultilevel"/>
    <w:tmpl w:val="BE7AC09A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C55394"/>
    <w:multiLevelType w:val="hybridMultilevel"/>
    <w:tmpl w:val="9D1830CA"/>
    <w:lvl w:ilvl="0" w:tplc="5874F5BA">
      <w:numFmt w:val="bullet"/>
      <w:lvlText w:val=""/>
      <w:lvlJc w:val="left"/>
      <w:pPr>
        <w:ind w:left="405" w:hanging="360"/>
      </w:pPr>
      <w:rPr>
        <w:rFonts w:ascii="Symbol" w:eastAsia="Arial" w:hAnsi="Symbol" w:cs="Arial" w:hint="default"/>
        <w:sz w:val="18"/>
      </w:rPr>
    </w:lvl>
    <w:lvl w:ilvl="1" w:tplc="08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3C84B3F"/>
    <w:multiLevelType w:val="hybridMultilevel"/>
    <w:tmpl w:val="4EAEBFE8"/>
    <w:lvl w:ilvl="0" w:tplc="1888A3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83D05"/>
    <w:multiLevelType w:val="hybridMultilevel"/>
    <w:tmpl w:val="5678A370"/>
    <w:lvl w:ilvl="0" w:tplc="0FF20BF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02F72"/>
    <w:multiLevelType w:val="hybridMultilevel"/>
    <w:tmpl w:val="EBF00652"/>
    <w:lvl w:ilvl="0" w:tplc="2434308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B3CAD"/>
    <w:multiLevelType w:val="hybridMultilevel"/>
    <w:tmpl w:val="70DC337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3C6F7E"/>
    <w:multiLevelType w:val="hybridMultilevel"/>
    <w:tmpl w:val="0450B3F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E42A2"/>
    <w:multiLevelType w:val="hybridMultilevel"/>
    <w:tmpl w:val="FD36AC3C"/>
    <w:lvl w:ilvl="0" w:tplc="DB54BC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15"/>
  </w:num>
  <w:num w:numId="14">
    <w:abstractNumId w:val="2"/>
  </w:num>
  <w:num w:numId="15">
    <w:abstractNumId w:val="0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AA"/>
    <w:rsid w:val="00010E32"/>
    <w:rsid w:val="0005488B"/>
    <w:rsid w:val="0006363D"/>
    <w:rsid w:val="00071245"/>
    <w:rsid w:val="0008423B"/>
    <w:rsid w:val="00091F07"/>
    <w:rsid w:val="00096244"/>
    <w:rsid w:val="000A23ED"/>
    <w:rsid w:val="000B05F5"/>
    <w:rsid w:val="000B15EF"/>
    <w:rsid w:val="000B337D"/>
    <w:rsid w:val="000C0433"/>
    <w:rsid w:val="000D0AB7"/>
    <w:rsid w:val="000D2861"/>
    <w:rsid w:val="000D6F75"/>
    <w:rsid w:val="000E454B"/>
    <w:rsid w:val="000F7435"/>
    <w:rsid w:val="001009B6"/>
    <w:rsid w:val="00101C31"/>
    <w:rsid w:val="00103943"/>
    <w:rsid w:val="00103F0D"/>
    <w:rsid w:val="00112BDC"/>
    <w:rsid w:val="00113A04"/>
    <w:rsid w:val="00124983"/>
    <w:rsid w:val="001409F6"/>
    <w:rsid w:val="00143B2C"/>
    <w:rsid w:val="00151D03"/>
    <w:rsid w:val="001556FB"/>
    <w:rsid w:val="001561E0"/>
    <w:rsid w:val="00170410"/>
    <w:rsid w:val="00171070"/>
    <w:rsid w:val="00174ACF"/>
    <w:rsid w:val="001773EC"/>
    <w:rsid w:val="00194765"/>
    <w:rsid w:val="001956AC"/>
    <w:rsid w:val="00197B33"/>
    <w:rsid w:val="001A6EAD"/>
    <w:rsid w:val="001B73D9"/>
    <w:rsid w:val="001B7D67"/>
    <w:rsid w:val="001C1E52"/>
    <w:rsid w:val="001D6EB1"/>
    <w:rsid w:val="001D791E"/>
    <w:rsid w:val="001F159F"/>
    <w:rsid w:val="001F5974"/>
    <w:rsid w:val="001F60EF"/>
    <w:rsid w:val="001F79C5"/>
    <w:rsid w:val="0020185F"/>
    <w:rsid w:val="0020568D"/>
    <w:rsid w:val="00213F95"/>
    <w:rsid w:val="00221E34"/>
    <w:rsid w:val="00222676"/>
    <w:rsid w:val="00222E58"/>
    <w:rsid w:val="00231542"/>
    <w:rsid w:val="00233E74"/>
    <w:rsid w:val="00237EDF"/>
    <w:rsid w:val="0027769C"/>
    <w:rsid w:val="00280AEA"/>
    <w:rsid w:val="00284601"/>
    <w:rsid w:val="00286C3A"/>
    <w:rsid w:val="002953AC"/>
    <w:rsid w:val="002A2624"/>
    <w:rsid w:val="002A64AA"/>
    <w:rsid w:val="002B27E5"/>
    <w:rsid w:val="002B2F8C"/>
    <w:rsid w:val="002B495A"/>
    <w:rsid w:val="002B73AC"/>
    <w:rsid w:val="002C211F"/>
    <w:rsid w:val="00303BB4"/>
    <w:rsid w:val="00315B23"/>
    <w:rsid w:val="003174E9"/>
    <w:rsid w:val="003239F0"/>
    <w:rsid w:val="00334399"/>
    <w:rsid w:val="00337098"/>
    <w:rsid w:val="00340298"/>
    <w:rsid w:val="0034245C"/>
    <w:rsid w:val="003458EB"/>
    <w:rsid w:val="003548D6"/>
    <w:rsid w:val="00367679"/>
    <w:rsid w:val="003701AD"/>
    <w:rsid w:val="00380A39"/>
    <w:rsid w:val="00385566"/>
    <w:rsid w:val="0038650B"/>
    <w:rsid w:val="00387C87"/>
    <w:rsid w:val="00391B39"/>
    <w:rsid w:val="003946AA"/>
    <w:rsid w:val="003A34BA"/>
    <w:rsid w:val="003B746C"/>
    <w:rsid w:val="003C03DE"/>
    <w:rsid w:val="003D0D01"/>
    <w:rsid w:val="003D1F82"/>
    <w:rsid w:val="003D427D"/>
    <w:rsid w:val="003E1C0A"/>
    <w:rsid w:val="003E6335"/>
    <w:rsid w:val="003E78B6"/>
    <w:rsid w:val="003F3316"/>
    <w:rsid w:val="00401B10"/>
    <w:rsid w:val="004027E4"/>
    <w:rsid w:val="004148EA"/>
    <w:rsid w:val="00420747"/>
    <w:rsid w:val="00420DA0"/>
    <w:rsid w:val="004241BB"/>
    <w:rsid w:val="00433BE0"/>
    <w:rsid w:val="004344A4"/>
    <w:rsid w:val="00437A6B"/>
    <w:rsid w:val="0044485C"/>
    <w:rsid w:val="0046463B"/>
    <w:rsid w:val="0046740E"/>
    <w:rsid w:val="00471AA2"/>
    <w:rsid w:val="00472C9B"/>
    <w:rsid w:val="004759F5"/>
    <w:rsid w:val="00475D3D"/>
    <w:rsid w:val="00486A0E"/>
    <w:rsid w:val="00497A42"/>
    <w:rsid w:val="004A0C45"/>
    <w:rsid w:val="004A229E"/>
    <w:rsid w:val="004C263B"/>
    <w:rsid w:val="00504651"/>
    <w:rsid w:val="00516BB0"/>
    <w:rsid w:val="005229AA"/>
    <w:rsid w:val="005268D0"/>
    <w:rsid w:val="00536965"/>
    <w:rsid w:val="00536988"/>
    <w:rsid w:val="00541522"/>
    <w:rsid w:val="00561D10"/>
    <w:rsid w:val="00566015"/>
    <w:rsid w:val="005724D6"/>
    <w:rsid w:val="00585DC3"/>
    <w:rsid w:val="0059684E"/>
    <w:rsid w:val="005A2AB6"/>
    <w:rsid w:val="005F2710"/>
    <w:rsid w:val="005F4116"/>
    <w:rsid w:val="005F6C2D"/>
    <w:rsid w:val="00603D22"/>
    <w:rsid w:val="00616DF1"/>
    <w:rsid w:val="00634C12"/>
    <w:rsid w:val="00635554"/>
    <w:rsid w:val="00637366"/>
    <w:rsid w:val="006453C0"/>
    <w:rsid w:val="0067647B"/>
    <w:rsid w:val="00686C16"/>
    <w:rsid w:val="006918E6"/>
    <w:rsid w:val="00693C9C"/>
    <w:rsid w:val="006A1085"/>
    <w:rsid w:val="006B0E10"/>
    <w:rsid w:val="006B7337"/>
    <w:rsid w:val="006C6F20"/>
    <w:rsid w:val="006D7077"/>
    <w:rsid w:val="006F2F80"/>
    <w:rsid w:val="0071223C"/>
    <w:rsid w:val="0073700A"/>
    <w:rsid w:val="00742DB9"/>
    <w:rsid w:val="00743E07"/>
    <w:rsid w:val="00745526"/>
    <w:rsid w:val="0075310A"/>
    <w:rsid w:val="00757C68"/>
    <w:rsid w:val="00763CC9"/>
    <w:rsid w:val="0077627B"/>
    <w:rsid w:val="0077634E"/>
    <w:rsid w:val="007821E2"/>
    <w:rsid w:val="007828C4"/>
    <w:rsid w:val="007B0B9B"/>
    <w:rsid w:val="007B2694"/>
    <w:rsid w:val="007C1D72"/>
    <w:rsid w:val="007C56B7"/>
    <w:rsid w:val="007E07C6"/>
    <w:rsid w:val="007E5637"/>
    <w:rsid w:val="00804402"/>
    <w:rsid w:val="008251D9"/>
    <w:rsid w:val="008300B2"/>
    <w:rsid w:val="00843DA3"/>
    <w:rsid w:val="008520B6"/>
    <w:rsid w:val="00852157"/>
    <w:rsid w:val="008703EF"/>
    <w:rsid w:val="00880894"/>
    <w:rsid w:val="00884C88"/>
    <w:rsid w:val="00886186"/>
    <w:rsid w:val="008900F8"/>
    <w:rsid w:val="00891AC0"/>
    <w:rsid w:val="00891D46"/>
    <w:rsid w:val="008A13C0"/>
    <w:rsid w:val="008A19E9"/>
    <w:rsid w:val="008A3CE6"/>
    <w:rsid w:val="008A664C"/>
    <w:rsid w:val="008A6B39"/>
    <w:rsid w:val="008B7CA9"/>
    <w:rsid w:val="008C4ADF"/>
    <w:rsid w:val="008D0C2A"/>
    <w:rsid w:val="008D312F"/>
    <w:rsid w:val="008E18F0"/>
    <w:rsid w:val="008E20DE"/>
    <w:rsid w:val="00900854"/>
    <w:rsid w:val="009066A7"/>
    <w:rsid w:val="0090739F"/>
    <w:rsid w:val="009112BD"/>
    <w:rsid w:val="009146D5"/>
    <w:rsid w:val="009162E8"/>
    <w:rsid w:val="009167C7"/>
    <w:rsid w:val="00923F85"/>
    <w:rsid w:val="0092484A"/>
    <w:rsid w:val="0093659F"/>
    <w:rsid w:val="00951738"/>
    <w:rsid w:val="00953A61"/>
    <w:rsid w:val="00953EA4"/>
    <w:rsid w:val="009572F9"/>
    <w:rsid w:val="0096515F"/>
    <w:rsid w:val="0096581A"/>
    <w:rsid w:val="00973A37"/>
    <w:rsid w:val="009771BC"/>
    <w:rsid w:val="00995015"/>
    <w:rsid w:val="00997210"/>
    <w:rsid w:val="009B3A2A"/>
    <w:rsid w:val="009D1736"/>
    <w:rsid w:val="009D2340"/>
    <w:rsid w:val="009D4787"/>
    <w:rsid w:val="009E730D"/>
    <w:rsid w:val="009F099A"/>
    <w:rsid w:val="00A01267"/>
    <w:rsid w:val="00A24AF4"/>
    <w:rsid w:val="00A2555A"/>
    <w:rsid w:val="00A35F7E"/>
    <w:rsid w:val="00A45101"/>
    <w:rsid w:val="00A47769"/>
    <w:rsid w:val="00A66077"/>
    <w:rsid w:val="00A74D68"/>
    <w:rsid w:val="00A86AD9"/>
    <w:rsid w:val="00A8758E"/>
    <w:rsid w:val="00A9261A"/>
    <w:rsid w:val="00A92B81"/>
    <w:rsid w:val="00AA6F4B"/>
    <w:rsid w:val="00AB1C27"/>
    <w:rsid w:val="00AC2195"/>
    <w:rsid w:val="00AD306A"/>
    <w:rsid w:val="00AD6FB1"/>
    <w:rsid w:val="00AE0448"/>
    <w:rsid w:val="00AE4E9B"/>
    <w:rsid w:val="00AF17A5"/>
    <w:rsid w:val="00AF254D"/>
    <w:rsid w:val="00AF4E52"/>
    <w:rsid w:val="00AF78FB"/>
    <w:rsid w:val="00AF7BBA"/>
    <w:rsid w:val="00B03620"/>
    <w:rsid w:val="00B10930"/>
    <w:rsid w:val="00B20365"/>
    <w:rsid w:val="00B25B16"/>
    <w:rsid w:val="00B32B2D"/>
    <w:rsid w:val="00B36883"/>
    <w:rsid w:val="00B40C0F"/>
    <w:rsid w:val="00B43F22"/>
    <w:rsid w:val="00B469B4"/>
    <w:rsid w:val="00B502D8"/>
    <w:rsid w:val="00B53666"/>
    <w:rsid w:val="00B56451"/>
    <w:rsid w:val="00B63286"/>
    <w:rsid w:val="00B75F68"/>
    <w:rsid w:val="00B837CA"/>
    <w:rsid w:val="00B85089"/>
    <w:rsid w:val="00B91111"/>
    <w:rsid w:val="00B91970"/>
    <w:rsid w:val="00B928E5"/>
    <w:rsid w:val="00B95A3B"/>
    <w:rsid w:val="00BA745E"/>
    <w:rsid w:val="00BB0801"/>
    <w:rsid w:val="00BB7622"/>
    <w:rsid w:val="00BC5194"/>
    <w:rsid w:val="00BD07CA"/>
    <w:rsid w:val="00BD3F54"/>
    <w:rsid w:val="00BD4F60"/>
    <w:rsid w:val="00BE0B76"/>
    <w:rsid w:val="00BE59B8"/>
    <w:rsid w:val="00BF77CF"/>
    <w:rsid w:val="00BF7824"/>
    <w:rsid w:val="00C07563"/>
    <w:rsid w:val="00C07C71"/>
    <w:rsid w:val="00C07FD4"/>
    <w:rsid w:val="00C121A0"/>
    <w:rsid w:val="00C237D0"/>
    <w:rsid w:val="00C23C91"/>
    <w:rsid w:val="00C248EA"/>
    <w:rsid w:val="00C33DE1"/>
    <w:rsid w:val="00C34709"/>
    <w:rsid w:val="00C360FD"/>
    <w:rsid w:val="00C45CB6"/>
    <w:rsid w:val="00C65EE4"/>
    <w:rsid w:val="00C70FC4"/>
    <w:rsid w:val="00C82F28"/>
    <w:rsid w:val="00C84D33"/>
    <w:rsid w:val="00C96963"/>
    <w:rsid w:val="00CA0DE9"/>
    <w:rsid w:val="00CA3C17"/>
    <w:rsid w:val="00CA6B87"/>
    <w:rsid w:val="00CB4B5D"/>
    <w:rsid w:val="00CC4B05"/>
    <w:rsid w:val="00CD0871"/>
    <w:rsid w:val="00CD7D7C"/>
    <w:rsid w:val="00CF353C"/>
    <w:rsid w:val="00D17563"/>
    <w:rsid w:val="00D17CE5"/>
    <w:rsid w:val="00D27204"/>
    <w:rsid w:val="00D34108"/>
    <w:rsid w:val="00D53283"/>
    <w:rsid w:val="00D617F3"/>
    <w:rsid w:val="00D66A06"/>
    <w:rsid w:val="00D70D65"/>
    <w:rsid w:val="00D77FE7"/>
    <w:rsid w:val="00D8294C"/>
    <w:rsid w:val="00D8331B"/>
    <w:rsid w:val="00D83440"/>
    <w:rsid w:val="00D8432B"/>
    <w:rsid w:val="00D846B0"/>
    <w:rsid w:val="00D84716"/>
    <w:rsid w:val="00D857A0"/>
    <w:rsid w:val="00D959DD"/>
    <w:rsid w:val="00D96E1D"/>
    <w:rsid w:val="00DA456A"/>
    <w:rsid w:val="00DB3F8F"/>
    <w:rsid w:val="00DB77CB"/>
    <w:rsid w:val="00DD033E"/>
    <w:rsid w:val="00DD24A5"/>
    <w:rsid w:val="00DD61DB"/>
    <w:rsid w:val="00DD6D6E"/>
    <w:rsid w:val="00DE6626"/>
    <w:rsid w:val="00DE7A9A"/>
    <w:rsid w:val="00DF3240"/>
    <w:rsid w:val="00DF544A"/>
    <w:rsid w:val="00DF5D73"/>
    <w:rsid w:val="00E01869"/>
    <w:rsid w:val="00E01E97"/>
    <w:rsid w:val="00E04C9E"/>
    <w:rsid w:val="00E06947"/>
    <w:rsid w:val="00E20121"/>
    <w:rsid w:val="00E22695"/>
    <w:rsid w:val="00E24348"/>
    <w:rsid w:val="00E25E11"/>
    <w:rsid w:val="00E346A9"/>
    <w:rsid w:val="00E45AC1"/>
    <w:rsid w:val="00E45D81"/>
    <w:rsid w:val="00E70151"/>
    <w:rsid w:val="00E7641E"/>
    <w:rsid w:val="00E838A6"/>
    <w:rsid w:val="00E922F8"/>
    <w:rsid w:val="00E963A7"/>
    <w:rsid w:val="00EA0AFA"/>
    <w:rsid w:val="00EB008E"/>
    <w:rsid w:val="00EB0E33"/>
    <w:rsid w:val="00EB4793"/>
    <w:rsid w:val="00EB6035"/>
    <w:rsid w:val="00EB71FF"/>
    <w:rsid w:val="00ED4B48"/>
    <w:rsid w:val="00EE1343"/>
    <w:rsid w:val="00EE4C0E"/>
    <w:rsid w:val="00EE5491"/>
    <w:rsid w:val="00EE7DB5"/>
    <w:rsid w:val="00EF684E"/>
    <w:rsid w:val="00F019F8"/>
    <w:rsid w:val="00F03234"/>
    <w:rsid w:val="00F10BEE"/>
    <w:rsid w:val="00F21529"/>
    <w:rsid w:val="00F33A4E"/>
    <w:rsid w:val="00F4037B"/>
    <w:rsid w:val="00F51CAE"/>
    <w:rsid w:val="00F51DBC"/>
    <w:rsid w:val="00F54FC5"/>
    <w:rsid w:val="00F55528"/>
    <w:rsid w:val="00F62FC9"/>
    <w:rsid w:val="00F63611"/>
    <w:rsid w:val="00F65321"/>
    <w:rsid w:val="00F74F84"/>
    <w:rsid w:val="00F8021E"/>
    <w:rsid w:val="00F83DA1"/>
    <w:rsid w:val="00F84659"/>
    <w:rsid w:val="00F86D3C"/>
    <w:rsid w:val="00F91113"/>
    <w:rsid w:val="00F961F0"/>
    <w:rsid w:val="00FA2574"/>
    <w:rsid w:val="00FC6126"/>
    <w:rsid w:val="00FE09F7"/>
    <w:rsid w:val="00FF0ED2"/>
    <w:rsid w:val="00FF4FDD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7AC15"/>
  <w15:docId w15:val="{E1A8C6BB-C48B-4E60-AD11-C1845ED6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P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D73"/>
  </w:style>
  <w:style w:type="paragraph" w:styleId="Ttulo1">
    <w:name w:val="heading 1"/>
    <w:basedOn w:val="Normal"/>
    <w:next w:val="Normal"/>
    <w:link w:val="Ttulo1Carter"/>
    <w:qFormat/>
    <w:rsid w:val="00891AC0"/>
    <w:pPr>
      <w:keepNext/>
      <w:suppressAutoHyphens w:val="0"/>
      <w:autoSpaceDN/>
      <w:textAlignment w:val="auto"/>
      <w:outlineLvl w:val="0"/>
    </w:pPr>
    <w:rPr>
      <w:rFonts w:ascii="Tahoma" w:eastAsia="Times New Roman" w:hAnsi="Tahoma" w:cs="Tahoma"/>
      <w:b/>
      <w:kern w:val="0"/>
      <w:sz w:val="18"/>
      <w:szCs w:val="20"/>
      <w:lang w:eastAsia="en-US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Arial" w:eastAsia="Arial" w:hAnsi="Arial" w:cs="Arial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Rodap">
    <w:name w:val="footer"/>
    <w:basedOn w:val="Standard"/>
    <w:link w:val="RodapCarte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Cabealho">
    <w:name w:val="header"/>
    <w:basedOn w:val="Standard"/>
    <w:link w:val="CabealhoCarte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spacing w:line="0" w:lineRule="atLeast"/>
    </w:pPr>
  </w:style>
  <w:style w:type="paragraph" w:styleId="NormalWeb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lang w:eastAsia="pt-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01">
    <w:name w:val="fontstyle01"/>
    <w:basedOn w:val="Tipodeletrapredefinidodopargrafo"/>
    <w:rPr>
      <w:rFonts w:ascii="TrebuchetMS" w:eastAsia="TrebuchetMS" w:hAnsi="TrebuchetMS" w:cs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F3316"/>
    <w:rPr>
      <w:rFonts w:ascii="Arial" w:eastAsia="Arial" w:hAnsi="Arial" w:cs="Arial"/>
      <w:sz w:val="21"/>
    </w:rPr>
  </w:style>
  <w:style w:type="table" w:styleId="TabelacomGrelha">
    <w:name w:val="Table Grid"/>
    <w:basedOn w:val="Tabelanormal"/>
    <w:uiPriority w:val="59"/>
    <w:rsid w:val="003F3316"/>
    <w:pPr>
      <w:suppressAutoHyphens w:val="0"/>
      <w:autoSpaceDN/>
      <w:jc w:val="both"/>
      <w:textAlignment w:val="auto"/>
    </w:pPr>
    <w:rPr>
      <w:rFonts w:ascii="Candara" w:eastAsiaTheme="minorHAnsi" w:hAnsi="Candara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3F3316"/>
    <w:rPr>
      <w:rFonts w:ascii="Arial" w:eastAsia="Arial" w:hAnsi="Arial" w:cs="Arial"/>
      <w:sz w:val="21"/>
    </w:rPr>
  </w:style>
  <w:style w:type="paragraph" w:customStyle="1" w:styleId="western">
    <w:name w:val="western"/>
    <w:basedOn w:val="Normal"/>
    <w:rsid w:val="003F3316"/>
    <w:pPr>
      <w:suppressAutoHyphens w:val="0"/>
      <w:autoSpaceDN/>
      <w:spacing w:before="100" w:beforeAutospacing="1" w:after="142" w:line="288" w:lineRule="auto"/>
      <w:textAlignment w:val="auto"/>
    </w:pPr>
    <w:rPr>
      <w:rFonts w:ascii="Arial" w:eastAsia="Times New Roman" w:hAnsi="Arial" w:cs="Arial"/>
      <w:kern w:val="0"/>
      <w:sz w:val="14"/>
      <w:szCs w:val="14"/>
      <w:lang w:eastAsia="pt-PT" w:bidi="ar-SA"/>
    </w:rPr>
  </w:style>
  <w:style w:type="character" w:styleId="Hiperligao">
    <w:name w:val="Hyperlink"/>
    <w:rsid w:val="00194765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6463B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6463B"/>
    <w:rPr>
      <w:rFonts w:ascii="Segoe UI" w:hAnsi="Segoe UI"/>
      <w:sz w:val="18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6463B"/>
    <w:rPr>
      <w:rFonts w:ascii="Segoe UI" w:hAnsi="Segoe UI"/>
      <w:sz w:val="18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Pr>
      <w:sz w:val="20"/>
      <w:szCs w:val="18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Pr>
      <w:sz w:val="20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D6F7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D6F75"/>
    <w:rPr>
      <w:b/>
      <w:bCs/>
      <w:sz w:val="20"/>
      <w:szCs w:val="18"/>
    </w:rPr>
  </w:style>
  <w:style w:type="paragraph" w:styleId="PargrafodaLista">
    <w:name w:val="List Paragraph"/>
    <w:basedOn w:val="Normal"/>
    <w:uiPriority w:val="34"/>
    <w:qFormat/>
    <w:rsid w:val="00891D46"/>
    <w:pPr>
      <w:ind w:left="720"/>
      <w:contextualSpacing/>
    </w:pPr>
    <w:rPr>
      <w:szCs w:val="21"/>
    </w:rPr>
  </w:style>
  <w:style w:type="paragraph" w:customStyle="1" w:styleId="Default">
    <w:name w:val="Default"/>
    <w:rsid w:val="0071223C"/>
    <w:pPr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12BD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5F6C2D"/>
    <w:pPr>
      <w:suppressAutoHyphens w:val="0"/>
      <w:autoSpaceDN/>
      <w:textAlignment w:val="auto"/>
    </w:pPr>
    <w:rPr>
      <w:szCs w:val="21"/>
    </w:rPr>
  </w:style>
  <w:style w:type="character" w:customStyle="1" w:styleId="Ttulo1Carter">
    <w:name w:val="Título 1 Caráter"/>
    <w:basedOn w:val="Tipodeletrapredefinidodopargrafo"/>
    <w:link w:val="Ttulo1"/>
    <w:rsid w:val="00891AC0"/>
    <w:rPr>
      <w:rFonts w:ascii="Tahoma" w:eastAsia="Times New Roman" w:hAnsi="Tahoma" w:cs="Tahoma"/>
      <w:b/>
      <w:kern w:val="0"/>
      <w:sz w:val="18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de.pagamentos@cm-evora.pt" TargetMode="External"/><Relationship Id="rId4" Type="http://schemas.openxmlformats.org/officeDocument/2006/relationships/styles" Target="styles.xml"/><Relationship Id="rId9" Type="http://schemas.openxmlformats.org/officeDocument/2006/relationships/hyperlink" Target="mailto:dde.pagamentos@cm-evora.p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76\Desktop\RE.XXX.00x0V0x_Modelo%20de%20requerimento%20externo_1.docx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NU label="Campos" version="1">
  <NODE label="Novo Registo" type="NewCard" replaceValue="false">
    <FIELD label="Nº de Registo">
      <TAG><![CDATA[#NEWCARD:NUMBER#]]></TAG>
      <VALUE><![CDATA[#NOVOREGISTO:NUMERO#]]></VALUE>
      <XPATH><![CDATA[/CARD/cardKeyToString]]></XPATH>
    </FIELD>
    <FIELD label="Nº de Registo" backwardCompatibility="true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EWCARD:BARCODE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  <PLAIN_TEXT_VALUE>#NOVOREGISTO:CODIGOBARRAS#</PLAIN_TEXT_VALUE>
    </FIELD>
    <FIELD backwardCompatibility="true"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  <PLAIN_TEXT_VALUE>#NOVOREGISTO:CODIGOBARRAS#</PLAIN_TEXT_VALUE>
    </FIELD>
    <FIELD label="Assunto">
      <TAG><![CDATA[#NEWCARD:SUBJECT#]]></TAG>
      <VALUE><![CDATA[#NOVOREGISTO:ASSUNTO#]]></VALUE>
      <XPATH><![CDATA[/CARD/GENERAL_DATA/SUBJECT]]></XPATH>
    </FIELD>
    <FIELD backwardCompatibility="true" label="Assunto">
      <TAG><![CDATA[#NOVOREGISTO:ASSUNTO#]]></TAG>
      <VALUE><![CDATA[#NOVOREGISTO:ASSUNTO#]]></VALUE>
      <XPATH><![CDATA[/CARD/GENERAL_DATA/SUBJECT]]></XPATH>
    </FIELD>
    <FIELD label="Observações">
      <TAG><![CDATA[#NEWCARD:OBSERVATIONS#]]></TAG>
      <VALUE><![CDATA[#NOVOREGISTO:OBSERVACOES#]]></VALUE>
      <XPATH><![CDATA[/CARD/GENERAL_DATA/COMMENTS]]></XPATH>
    </FIELD>
    <FIELD backwardCompatibility="true" label="Observações">
      <TAG><![CDATA[#NOVOREGISTO:OBSERVACOES#]]></TAG>
      <VALUE><![CDATA[#NOVOREGISTO:OBSERVACOES#]]></VALUE>
      <XPATH><![CDATA[/CARD/GENERAL_DATA/COMMENTS]]></XPATH>
    </FIELD>
    <FIELD label="Data" dtype="D">
      <TAG><![CDATA[#NEWCARD:DATE#]]></TAG>
      <VALUE><![CDATA[#NOVOREGISTO:DATA#]]></VALUE>
      <XPATH><![CDATA[/CARD/GENERAL_DATA/CREATED_ON]]></XPATH>
    </FIELD>
    <FIELD backwardCompatibility="true"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EWCARD:CODE:BOOK#]]></TAG>
        <VALUE><![CDATA[#NOVOREGISTO:CODIGO:LIVRO#]]></VALUE>
        <XPATH><![CDATA[/CARD/GENERAL_DATA/CARD_KEY_COMPOSITE/BOOK_KEY/BookName]]></XPATH>
      </FIELD>
      <FIELD backwardCompatibility="true"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EWCARD:CODE:YEAR#]]></TAG>
        <VALUE><![CDATA[#NOVOREGISTO:CODIGO:ANO#]]></VALUE>
        <XPATH><![CDATA[/CARD/GENERAL_DATA/CARD_KEY_COMPOSITE/Year]]></XPATH>
      </FIELD>
      <FIELD backwardCompatibility="true" label="Ano">
        <TAG><![CDATA[#NOVOREGISTO:CODIGO:ANO#]]></TAG>
        <VALUE><![CDATA[#NOVOREGISTO:CODIGO:ANO#]]></VALUE>
        <XPATH><![CDATA[/CARD/GENERAL_DATA/CARD_KEY_COMPOSITE/Year]]></XPATH>
      </FIELD>
      <FIELD label="Número">
        <TAG><![CDATA[#NEWCARD:CODE:NUMBER#]]></TAG>
        <VALUE><![CDATA[#NOVOREGISTO:CODIGO:NUMERO#]]></VALUE>
        <XPATH><![CDATA[/CARD/GENERAL_DATA/CARD_KEY_COMPOSITE/Code]]></XPATH>
      </FIELD>
      <FIELD backwardCompatibility="true"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EWCARD:CLASSIFICATION:DESCRIPTION#]]></TAG>
        <VALUE><![CDATA[#NOVOREGISTO:CLASSIFICACAO:DESCRICAO#]]></VALUE>
        <XPATH><![CDATA[/CARD/CLASSIFICATIONS/CLASSIFICATION[1]/DESCRIPTION]]></XPATH>
      </FIELD>
      <FIELD backwardCompatibility="true"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EWCARD:CLASSIFICATION:CODE#]]></TAG>
        <VALUE><![CDATA[#NOVOREGISTO:CLASSIFICACAO:CODIGO#]]></VALUE>
        <XPATH><![CDATA[/CARD/CLASSIFICATIONS/CLASSIFICATION[1]/KEY]]></XPATH>
      </FIELD>
      <FIELD backwardCompatibility="true"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EWCARD:PROCESS:CODE#]]></TAG>
        <VALUE><![CDATA[#NOVOREGISTO:PROCESSO:CODIGO#]]></VALUE>
        <XPATH><![CDATA[/CARD/PROCESSES/PROCESS[1]/PROCESS_CODE]]></XPATH>
      </FIELD>
      <FIELD backwardCompatibility="true"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EWCARD:PROCESS:SUBJECT#]]></TAG>
        <VALUE><![CDATA[#NOVOREGISTO:PROCESSO:ASSUNTO#]]></VALUE>
        <XPATH><![CDATA[/CARD/PROCESSES/PROCESS[1]/SUBJECT]]></XPATH>
      </FIELD>
      <FIELD backwardCompatibility="true"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EWCARD:ENTITY:NAME#]]></TAG>
        <VALUE><![CDATA[#NOVOREGISTO:ENTIDADE:NOME#]]></VALUE>
        <XPATH><![CDATA[/CARD/ENTITIES/ENTITY[TYPE='P']/NAME]]></XPATH>
      </FIELD>
      <FIELD backwardCompatibility="true"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EWCARD:ENTITY:ORGANIZATION#]]></TAG>
        <VALUE><![CDATA[#NOVOREGISTO:ENTIDADE:ORGANIZAÇÃO#]]></VALUE>
        <XPATH><![CDATA[/CARD/ENTITIES/ENTITY[TYPE='P']/ORGANIZATION]]></XPATH>
      </FIELD>
      <FIELD backwardCompatibility="true" label="Organização">
        <TAG><![CDATA[#NOVOREGISTO:ENTIDADE:ORGANIZAÇÃO#]]></TAG>
        <VALUE><![CDATA[#NOVOREGISTO:ENTIDADE:ORGANIZAÇÃO#]]></VALUE>
        <XPATH><![CDATA[/CARD/ENTITIES/ENTITY[TYPE='P']/ORGANIZATION]]></XPATH>
      </FIELD>
      <FIELD backwardCompatibility="true" label="Email">
        <TAG><![CDATA[#NOVOREGISTO:ENTIDADE:EMAIL#]]></TAG>
        <VALUE><![CDATA[#NOVOREGISTO:ENTIDADE:EMAIL#]]></VALUE>
        <XPATH><![CDATA[/CARD/ENTITIES/ENTITY[TYPE='P']/EMAIL]]></XPATH>
      </FIELD>
      <FIELD backwardCompatibility="true" label="Localização">
        <TAG><![CDATA[#NOVOREGISTO:ENTIDADE:LOCATION#]]></TAG>
        <VALUE><![CDATA[#NOVOREGISTO:ENTIDADE:LOCATION#]]></VALUE>
        <XPATH><![CDATA[/CARD/ENTITIES/ENTITY[TYPE='P']/LOCATION]]></XPATH>
      </FIELD>
      <FIELD backwardCompatibility="true" label="Departamento">
        <TAG><![CDATA[#NOVOREGISTO:ENTIDADE:DEPARTAMENT#]]></TAG>
        <VALUE><![CDATA[#NOVOREGISTO:ENTIDADE:DEPARTAMENTO#]]></VALUE>
        <XPATH><![CDATA[/CARD/ENTITIES/ENTITY[TYPE='P']/DEPARTAMENT]]></XPATH>
      </FIELD>
      <FIELD label="Email">
        <TAG><![CDATA[#NEWCARD:ENTITY:EMAIL#]]></TAG>
        <VALUE><![CDATA[#NOVOREGISTO:ENTIDADE:EMAIL#]]></VALUE>
        <XPATH><![CDATA[/CARD/ENTITIES/ENTITY[TYPE='P']/EMAIL]]></XPATH>
      </FIELD>
      <FIELD label="Localização">
        <TAG><![CDATA[#NEWCARD:ENTITY:LOCATION#]]></TAG>
        <VALUE><![CDATA[#NOVOREGISTO:ENTIDADE:LOCATION#]]></VALUE>
        <XPATH><![CDATA[/CARD/ENTITIES/ENTITY[TYPE='P']/LOCATION]]></XPATH>
      </FIELD>
      <FIELD label="Departamento">
        <TAG><![CDATA[#NEWCARD:ENTITY:DEPARTAMENT#]]></TAG>
        <VALUE><![CDATA[#NOVOREGISTO:ENTIDADE:DEPARTAMENTO#]]></VALUE>
        <XPATH><![CDATA[/CARD/ENTITIES/ENTITY[TYPE='P']/DEPARTAMENT]]></XPATH>
      </FIELD>
      <FIELD backwardCompatibility="true"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backwardCompatibility="true"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backwardCompatibility="true"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backwardCompatibility="true"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backwardCompatibility="true"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backwardCompatibility="true"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backwardCompatibility="true"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backwardCompatibility="true"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backwardCompatibility="true"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backwardCompatibility="true"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backwardCompatibility="true"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backwardCompatibility="true"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backwardCompatibility="true"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backwardCompatibility="true" type="EntityFields" label="N_Fornecedor" source-type="EntityFields">
        <TAG><![CDATA[#NOVOREGISTO:ENTIDADE:N_Fornecedor#]]></TAG>
        <VALUE><![CDATA[#NOVOREGISTO:ENTIDADE:N_Fornecedor#]]></VALUE>
        <XPATH><![CDATA[/CARD/ENTITIES/ENTITY[TYPE='P']/PROPERTIES/PROPERTY[NAME='N_Fornecedor']/VALUE]]></XPATH>
      </FIELD>
      <FIELD backwardCompatibility="true"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backwardCompatibility="true"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backwardCompatibility="true"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backwardCompatibility="true"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  <FIELD type="EntityFields" label="Tratamento" source-type="EntityFields">
        <TAG><![CDATA[#NEWCARD:ENTITY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EWCARD:ENTITY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EWCARD:ENTITY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EWCARD:ENTITY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EWCARD:ENTITY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EWCARD:ENTITY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EWCARD:ENTITY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EWCARD:ENTITY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EWCARD:ENTITY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EWCARD:ENTITY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EWCARD:ENTITY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EWCARD:ENTITY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EWCARD:ENTITY:NIF#]]></TAG>
        <VALUE><![CDATA[#NOVOREGISTO:ENTIDADE:NIF#]]></VALUE>
        <XPATH><![CDATA[/CARD/ENTITIES/ENTITY[TYPE='P']/PROPERTIES/PROPERTY[NAME='NIF']/VALUE]]></XPATH>
      </FIELD>
      <FIELD type="EntityFields" label="N_Fornecedor" source-type="EntityFields">
        <TAG><![CDATA[#NEWCARD:ENTITY:N_Fornecedor#]]></TAG>
        <VALUE><![CDATA[#NOVOREGISTO:ENTIDADE:N_Fornecedor#]]></VALUE>
        <XPATH><![CDATA[/CARD/ENTITIES/ENTITY[TYPE='P']/PROPERTIES/PROPERTY[NAME='N_Fornecedor']/VALUE]]></XPATH>
      </FIELD>
      <FIELD type="EntityFields" label="NIB" source-type="EntityFields">
        <TAG><![CDATA[#NEWCARD:ENTITY:NIB#]]></TAG>
        <VALUE><![CDATA[#NOVOREGISTO:ENTIDADE:NIB#]]></VALUE>
        <XPATH><![CDATA[/CARD/ENTITIES/ENTITY[TYPE='P']/PROPERTIES/PROPERTY[NAME='NIB']/VALUE]]></XPATH>
      </FIELD>
      <FIELD type="EntityFields" label="GRUPO" source-type="EntityFields">
        <TAG><![CDATA[#NEWCARD:ENTITY:GRUPO#]]></TAG>
        <VALUE><![CDATA[#NOVOREGISTO:ENTIDADE:GRUPO#]]></VALUE>
        <XPATH><![CDATA[/CARD/ENTITIES/ENTITY[TYPE='P']/PROPERTIES/PROPERTY[NAME='GRUPO']/VALUE]]></XPATH>
      </FIELD>
      <FIELD type="EntityFields" label="BI" source-type="EntityFields">
        <TAG><![CDATA[#NEWCARD:ENTITY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EWCARD:ENTITY:Passaporte#]]></TAG>
        <VALUE><![CDATA[#NOVOREGISTO:ENTIDADE:Passaporte#]]></VALUE>
        <XPATH><![CDATA[/CARD/ENTITIES/ENTITY[TYPE='P']/PROPERTIES/PROPERTY[NAME='Passaporte']/VALUE]]></XPATH>
      </FIELD>
    </NODE>
    <NODE label="Distribuição" type="NewCard_CardDistribution">
      <FIELD label="Código">
        <TAG><![CDATA[#NEWCARD:DISTRIBUTION:CODE#]]></TAG>
        <VALUE><![CDATA[#NOVOREGISTO:DISTRIBUICAO:CODIGO#]]></VALUE>
        <XPATH><![CDATA[/CARD/DISTRIBUTIONS/DISTRIBUTION[1]/KEY]]></XPATH>
      </FIELD>
      <FIELD backwardCompatibility="true"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EWCARD:DISTRIBUTION:SUBJECT#]]></TAG>
        <VALUE><![CDATA[#NOVOREGISTO:DISTRIBUICAO:ASSUNTO#]]></VALUE>
        <XPATH><![CDATA[/CARD/DISTRIBUTIONS/DISTRIBUTION[1]/SUBJECT]]></XPATH>
      </FIELD>
      <FIELD backwardCompatibility="true"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EWCARD:DISTRIBUTION[1]:TYPE#]]></TAG>
        <VALUE><![CDATA[#NOVOREGISTO:DISTRIBUICAO:TIPO#]]></VALUE>
        <XPATH><![CDATA[/CARD/DISTRIBUTIONS/DISTRIBUTION[1]/KIND]]></XPATH>
      </FIELD>
      <FIELD backwardCompatibility="true"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EWCARD:DISTRIBUTION[1]:ORIGINATOR#]]></TAG>
        <VALUE><![CDATA[#NOVOREGISTO:DISTRIBUICAO:ORIGINADOR#]]></VALUE>
        <XPATH><![CDATA[/CARD/DISTRIBUTIONS/DISTRIBUTION[1]/ORIGINATOR]]></XPATH>
      </FIELD>
      <FIELD backwardCompatibility="true"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EWCARD:DISTRIBUTION[1]:STAGE[1]:ORDER#]]></TAG>
            <VALUE><![CDATA[#NOVOREGISTO:DISTRIBUICAO[1]:ETAPA[1]:ORDEM#]]></VALUE>
            <XPATH><![CDATA[/CARD/DISTRIBUTIONS/DISTRIBUTION[1]/DISTRIBUTION_STAGES/DISTRIBUTION_STAGE[1]/@StageOrder]]></XPATH>
          </FIELD>
          <FIELD backwardCompatibility="true" label="Ordem">
            <TAG><![CDATA[#NOVOREGISTO:DISTRIBUICAO[1]:ETAPA[1]:ORDER#]]></TAG>
            <VALUE><![CDATA[#NOVOREGISTO:DISTRIBUICAO[1]:ETAPA[1]:ORDEM#]]></VALUE>
            <XPATH><![CDATA[/CARD/DISTRIBUTIONS/DISTRIBUTION[1]/DISTRIBUTION_STAGES/DISTRIBUTION_STAGE[1]/@StageOrder]]></XPATH>
          </FIELD>
          <FIELD label="Categoria de Credenciação">
            <TAG><![CDATA[#NEWCARD:DISTRIBUTION[1]:STAGE[1]:SECURITYCATEGORY#]]></TAG>
            <VALUE><![CDATA[#NOVOREGISTO:DISTRIBUICAO[1]:ETAPA[1]:CATEGORIACREDENCIACAO#]]></VALUE>
            <XPATH><![CDATA[/CARD/DISTRIBUTIONS/DISTRIBUTION[1]/DISTRIBUTION_STAGES/DISTRIBUTION_STAGE[1]/SecurityCategory]]></XPATH>
          </FIELD>
          <FIELD backwardCompatibility="true" label="Categoria de Credenciação">
            <TAG><![CDATA[#NOVOREGISTO:DISTRIBUICAO[1]:ETAPA[1]:SECURITYCATEGORY#]]></TAG>
            <VALUE><![CDATA[#NOVOREGISTO:DISTRIBUICAO[1]:ETAPA[1]:CATEGORIACREDENCIACAO#]]></VALUE>
            <XPATH><![CDATA[/CARD/DISTRIBUTIONS/DISTRIBUTION[1]/DISTRIBUTION_STAGES/DISTRIBUTION_STAGE[1]/SecurityCategory]]></XPATH>
          </FIELD>
          <FIELD label="Nome">
            <TAG><![CDATA[#NEWCARD:DISTRIBUTION[1]:STAGE[1]:NAME#]]></TAG>
            <VALUE><![CDATA[#NOVOREGISTO:DISTRIBUICAO[1]:ETAPA[1]:NOME#]]></VALUE>
            <XPATH><![CDATA[/CARD/DISTRIBUTIONS/DISTRIBUTION[1]/DISTRIBUTION_STAGES/DISTRIBUTION_STAGE[1]/Name]]></XPATH>
          </FIELD>
          <FIELD backwardCompatibility="true" label="Nome">
            <TAG><![CDATA[#NOVOREGISTO:DISTRIBUICAO[1]:ETAPA[1]:NAME#]]></TAG>
            <VALUE><![CDATA[#NOVOREGISTO:DISTRIBUICAO[1]:ETAPA[1]:NOME#]]></VALUE>
            <XPATH><![CDATA[/CARD/DISTRIBUTIONS/DISTRIBUTION[1]/DISTRIBUTION_STAGES/DISTRIBUTION_STAGE[1]/Name]]></XPATH>
          </FIELD>
          <FIELD label="Fase">
            <TAG><![CDATA[#NEWCARD:DISTRIBUTION[1]:STAGE[1]:PHASE#]]></TAG>
            <VALUE><![CDATA[#NOVOREGISTO:DISTRIBUICAO[1]:ETAPA[1]:FASE#]]></VALUE>
            <XPATH><![CDATA[/CARD/DISTRIBUTIONS/DISTRIBUTION[1]/DISTRIBUTION_STAGES/DISTRIBUTION_STAGE[1]/Phase]]></XPATH>
          </FIELD>
          <FIELD backwardCompatibility="true" label="Fase">
            <TAG><![CDATA[#NOVOREGISTO:DISTRIBUICAO[1]:ETAPA[1]:PHASE#]]></TAG>
            <VALUE><![CDATA[#NOVOREGISTO:DISTRIBUICAO[1]:ETAPA[1]:FASE#]]></VALUE>
            <XPATH><![CDATA[/CARD/DISTRIBUTIONS/DISTRIBUTION[1]/DISTRIBUTION_STAGES/DISTRIBUTION_STAGE[1]/Phase]]></XPATH>
          </FIELD>
          <FIELD label="Descrição">
            <TAG><![CDATA[#NEWCARD:DISTRIBUTION[1]:STAGE[1]:DESCRIPTION#]]></TAG>
            <VALUE><![CDATA[#NOVOREGISTO:DISTRIBUICAO[1]:ETAPA[1]:DESCRICAO#]]></VALUE>
            <XPATH><![CDATA[/CARD/DISTRIBUTIONS/DISTRIBUTION[1]/DISTRIBUTION_STAGES/DISTRIBUTION_STAGE[1]/Description]]></XPATH>
          </FIELD>
          <FIELD backwardCompatibility="true" label="Descrição">
            <TAG><![CDATA[#NOVOREGISTO:DISTRIBUICAO[1]:ETAPA[1]:DESCRIPTION#]]></TAG>
            <VALUE><![CDATA[#NOVOREGISTO:DISTRIBUICAO[1]:ETAPA[1]:DESCRICAO#]]></VALUE>
            <XPATH><![CDATA[/CARD/DISTRIBUTIONS/DISTRIBUTION[1]/DISTRIBUTION_STAGES/DISTRIBUTION_STAGE[1]/Description]]></XPATH>
          </FIELD>
          <FIELD label="Percurso">
            <TAG><![CDATA[#NEWCARD:DISTRIBUTION[1]:STAGE[1]:DISTRIBUTIONTEMPLATE#]]></TAG>
            <VALUE><![CDATA[#NOVOREGISTO:DISTRIBUICAO[1]:ETAPA[1]:PERCURSO#]]></VALUE>
            <XPATH><![CDATA[/CARD/DISTRIBUTIONS/DISTRIBUTION[1]/DISTRIBUTION_STAGES/DISTRIBUTION_STAGE[1]/TemplateName]]></XPATH>
          </FIELD>
          <FIELD backwardCompatibility="true" label="Percurso">
            <TAG><![CDATA[#NOVOREGISTO:DISTRIBUICAO[1]:ETAPA[1]:DISTRIBUICAOTEMPLATE#]]></TAG>
            <VALUE><![CDATA[#NOVOREGISTO:DISTRIBUICAO[1]:ETAPA[1]:PERCURSO#]]></VALUE>
            <XPATH><![CDATA[/CARD/DISTRIBUTIONS/DISTRIBUTION[1]/DISTRIBUTION_STAGES/DISTRIBUTION_STAGE[1]/TemplateName]]></XPATH>
          </FIELD>
          <FIELD label="Empresa">
            <TAG><![CDATA[#NEWCARD:DISTRIBUTION[1]:STAGE[1]:COMPANY#]]></TAG>
            <VALUE><![CDATA[#NOVOREGISTO:DISTRIBUICAO[1]:ETAPA[1]:EMPRESA#]]></VALUE>
            <XPATH><![CDATA[/CARD/DISTRIBUTIONS/DISTRIBUTION[1]/DISTRIBUTION_STAGES/DISTRIBUTION_STAGE[1]/Company/Name]]></XPATH>
          </FIELD>
          <FIELD backwardCompatibility="true" label="Empresa">
            <TAG><![CDATA[#NOVOREGISTO:DISTRIBUICAO[1]:ETAPA[1]:COMPANY#]]></TAG>
            <VALUE><![CDATA[#NOVOREGISTO:DISTRIBUICAO[1]:ETAPA[1]:EMPRESA#]]></VALUE>
            <XPATH><![CDATA[/CARD/DISTRIBUTIONS/DISTRIBUTION[1]/DISTRIBUTION_STAGES/DISTRIBUTION_STAGE[1]/Company/Name]]></XPATH>
          </FIELD>
          <FIELD label="Estado">
            <TAG><![CDATA[#NEWCARD:DISTRIBUTION[1]:STAGE[1]:STATUS#]]></TAG>
            <VALUE><![CDATA[#NOVOREGISTO:DISTRIBUICAO[1]:ETAPA[1]:ESTADO#]]></VALUE>
            <XPATH><![CDATA[/CARD/DISTRIBUTIONS/DISTRIBUTION[1]/DISTRIBUTION_STAGES/DISTRIBUTION_STAGE[1]/Status]]></XPATH>
          </FIELD>
          <FIELD backwardCompatibility="true" label="Estado">
            <TAG><![CDATA[#NOVOREGISTO:DISTRIBUICAO[1]:ETAPA[1]:STATUS#]]></TAG>
            <VALUE><![CDATA[#NOVOREGISTO:DISTRIBUICAO[1]:ETAPA[1]:ESTADO#]]></VALUE>
            <XPATH><![CDATA[/CARD/DISTRIBUTIONS/DISTRIBUTION[1]/DISTRIBUTION_STAGES/DISTRIBUTION_STAGE[1]/Status]]></XPATH>
          </FIELD>
          <FIELD label="Data de Leitura">
            <TAG><![CDATA[#NEWCARD:DISTRIBUTION[1]:STAGE[1]:READDATE#]]></TAG>
            <VALUE><![CDATA[#NOVOREGISTO:DISTRIBUICAO[1]:ETAPA[1]:DATALEITURA#]]></VALUE>
            <XPATH><![CDATA[/CARD/DISTRIBUTIONS/DISTRIBUTION[1]/DISTRIBUTION_STAGES/DISTRIBUTION_STAGE[1]/ReadDate]]></XPATH>
          </FIELD>
          <FIELD backwardCompatibility="true" label="Data de Leitura">
            <TAG><![CDATA[#NOVOREGISTO:DISTRIBUICAO[1]:ETAPA[1]:READDATE#]]></TAG>
            <VALUE><![CDATA[#NOVOREGISTO:DISTRIBUICAO[1]:ETAPA[1]:DATALEITURA#]]></VALUE>
            <XPATH><![CDATA[/CARD/DISTRIBUTIONS/DISTRIBUTION[1]/DISTRIBUTION_STAGES/DISTRIBUTION_STAGE[1]/ReadDate]]></XPATH>
          </FIELD>
          <FIELD label="Data de Envio">
            <TAG><![CDATA[#NEWCARD:DISTRIBUTION[1]:STAGE[1]:SENDDATE#]]></TAG>
            <VALUE><![CDATA[#NOVOREGISTO:DISTRIBUICAO[1]:ETAPA[1]:DATAENVIO#]]></VALUE>
            <XPATH><![CDATA[/CARD/DISTRIBUTIONS/DISTRIBUTION[1]/DISTRIBUTION_STAGES/DISTRIBUTION_STAGE[1]/OutDate]]></XPATH>
          </FIELD>
          <FIELD backwardCompatibility="true" label="Data de Envio">
            <TAG><![CDATA[#NOVOREGISTO:DISTRIBUICAO[1]:ETAPA[1]:SENDDATE#]]></TAG>
            <VALUE><![CDATA[#NOVOREGISTO:DISTRIBUICAO[1]:ETAPA[1]:DATAENVIO#]]></VALUE>
            <XPATH><![CDATA[/CARD/DISTRIBUTIONS/DISTRIBUTION[1]/DISTRIBUTION_STAGES/DISTRIBUTION_STAGE[1]/OutDate]]></XPATH>
          </FIELD>
          <FIELD label="Interveniente">
            <TAG><![CDATA[#DISTRIBUTION[1]:STAGE[1]:INTERVENIENT#]]></TAG>
            <VALUE><![CDATA[#NOVOREGISTO:DISTRIBUICAO[1]:ETAPA[1]:INTERVINIENTE#]]></VALUE>
            <XPATH><![CDATA[/CARD/DISTRIBUTIONS/DISTRIBUTION[1]/DISTRIBUTION_STAGES/DISTRIBUTION_STAGE[1]/INTERVENIENT]]></XPATH>
          </FIELD>
          <FIELD backwardCompatibility="true" label="Interveniente">
            <TAG><![CDATA[#DISTRIBUICAO[1]:ETAPA[1]:INTERVINIENT#]]></TAG>
            <VALUE><![CDATA[#NOVOREGISTO:DISTRIBUICAO[1]:ETAPA[1]:INTERVINIENTE#]]></VALUE>
            <XPATH><![CDATA[/CARD/DISTRIBUTIONS/DISTRIBUTION[1]/DISTRIBUTION_STAGES/DISTRIBUTION_STAGE[1]/Intervinient]]></XPATH>
          </FIELD>
          <FIELD label="Executante">
            <TAG><![CDATA[#NEWCARD:DISTRIBUTION[1]:STAGE[1]:EXECUTANT#]]></TAG>
            <VALUE><![CDATA[#NOVOREGISTO:DISTRIBUICAO[1]:ETAPA[1]:EXECUTANTE#]]></VALUE>
            <XPATH><![CDATA[/CARD/DISTRIBUTIONS/DISTRIBUTION[1]/DISTRIBUTION_STAGES/DISTRIBUTION_STAGE[1]/ExecutantUser]]></XPATH>
          </FIELD>
          <FIELD backwardCompatibility="true" label="Executante">
            <TAG><![CDATA[#NOVOREGISTO:DISTRIBUICAO[1]:ETAPA[1]:EXECUTANT#]]></TAG>
            <VALUE><![CDATA[#NOVOREGISTO:DISTRIBUICAO[1]:ETAPA[1]:EXECUTANTE#]]></VALUE>
            <XPATH><![CDATA[/CARD/DISTRIBUTIONS/DISTRIBUTION[1]/DISTRIBUTION_STAGES/DISTRIBUTION_STAGE[1]/ExecutantUser]]></XPATH>
          </FIELD>
          <FIELD label="Despacho">
            <TAG><![CDATA[#NEWCARD:DISTRIBUTION[1]:STAGE[1]:DISPATCH#]]></TAG>
            <VALUE><![CDATA[#NOVOREGISTO:DISTRIBUICAO[1]:ETAPA[1]:DESPACHO#]]></VALUE>
            <XPATH><![CDATA[/CARD/DISTRIBUTIONS/DISTRIBUTION[1]/DISTRIBUTION_STAGES/DISTRIBUTION_STAGE[1]/DISTRIBUTION_STAGE_GENERALDATA/Text]]></XPATH>
          </FIELD>
          <FIELD backwardCompatibility="true" label="Despacho">
            <TAG><![CDATA[#NOVOREGISTO:DISTRIBUICAO[1]:ETAPA[1]:DISPATCH#]]></TAG>
            <VALUE><![CDATA[#NOVOREGISTO:DISTRIBUICAO[1]:ETAPA[1]:DESPACHO#]]></VALUE>
            <XPATH><![CDATA[/CARD/DISTRIBUTIONS/DISTRIBUTION[1]/DISTRIBUTION_STAGES/DISTRIBUTION_STAGE[1]/DISTRIBUTION_STAGE_GENERALDATA/Text]]></XPATH>
          </FIELD>
          <NODE label="Campos Adicionais..." isWindowSelector="true">
            <FIELD backwardCompatibility="true" type="AdditionalFields" label="Aperfeicoar_pedido" description="O pedido foi aperfeiçoado? " source-type="AdditionalFields">
              <TAG><![CDATA[#NOVOREGISTO:DISTRIBUICAO[1]:ETAPA[1]:CA:Aperfeicoar_pedido#]]></TAG>
              <VALUE/>
              <XPATH><![CDATA[//CARD/DISTRIBUTIONS/DISTRIBUTION[1]/DISTRIBUTION_STAGES/DISTRIBUTION_STAGE[1]/FIELDS/FIELD[NAME='Aperfeicoar_pedido']/VALUE]]></XPATH>
            </FIELD>
            <FIELD backwardCompatibility="true" type="AdditionalFields" label="AtosAdmin" description="Atos Administrativos" source-type="AdditionalFields">
              <TAG><![CDATA[#NOVOREGISTO:DISTRIBUICAO[1]:ETAPA[1]:CA:AtosAdmin#]]></TAG>
              <VALUE/>
              <XPATH><![CDATA[//CARD/DISTRIBUTIONS/DISTRIBUTION[1]/DISTRIBUTION_STAGES/DISTRIBUTION_STAGE[1]/FIELDS/FIELD[NAME='AtosAdmin']/VALUE]]></XPATH>
            </FIELD>
            <FIELD backwardCompatibility="true" type="AdditionalFields" label="Canal_Entrada" description="Canal de Entrada" source-type="AdditionalFields">
              <TAG><![CDATA[#NOVOREGISTO:DISTRIBUICAO[1]:ETAPA[1]:CA:Canal_Entrada#]]></TAG>
              <VALUE/>
              <XPATH><![CDATA[//CARD/DISTRIBUTIONS/DISTRIBUTION[1]/DISTRIBUTION_STAGES/DISTRIBUTION_STAGE[1]/FIELDS/FIELD[NAME='Canal_Entrada']/VALUE]]></XPATH>
            </FIELD>
            <FIELD backwardCompatibility="true" type="AdditionalFields" label="Canal_Saida" description="Canal de Saída" source-type="AdditionalFields">
              <TAG><![CDATA[#NOVOREGISTO:DISTRIBUICAO[1]:ETAPA[1]:CA:Canal_Saida#]]></TAG>
              <VALUE/>
              <XPATH><![CDATA[//CARD/DISTRIBUTIONS/DISTRIBUTION[1]/DISTRIBUTION_STAGES/DISTRIBUTION_STAGE[1]/FIELDS/FIELD[NAME='Canal_Saida']/VALUE]]></XPATH>
            </FIELD>
            <FIELD backwardCompatibility="true" type="AdditionalFields" label="CMAADP_Deliberacao" description="CMAADP - Deliberações" source-type="AdditionalFields">
              <TAG><![CDATA[#NOVOREGISTO:DISTRIBUICAO[1]:ETAPA[1]:CA:CMAADP_Deliberacao#]]></TAG>
              <VALUE/>
              <XPATH><![CDATA[//CARD/DISTRIBUTIONS/DISTRIBUTION[1]/DISTRIBUTION_STAGES/DISTRIBUTION_STAGE[1]/FIELDS/FIELD[NAME='CMAADP_Deliberacao']/VALUE]]></XPATH>
            </FIELD>
            <FIELD backwardCompatibility="true" type="AdditionalFields" label="CMAADP_Presentes" description="CMAADP - Presentes em reunião" source-type="AdditionalFields">
              <TAG><![CDATA[#NOVOREGISTO:DISTRIBUICAO[1]:ETAPA[1]:CA:CMAADP_Presentes#]]></TAG>
              <VALUE/>
              <XPATH><![CDATA[//CARD/DISTRIBUTIONS/DISTRIBUTION[1]/DISTRIBUTION_STAGES/DISTRIBUTION_STAGE[1]/FIELDS/FIELD[NAME='CMAADP_Presentes']/VALUE]]></XPATH>
            </FIELD>
            <FIELD backwardCompatibility="true" type="AdditionalFields" label="Custom_bool" description="Campo adicional booleano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backwardCompatibility="true" type="AdditionalFields" label="Custom_data" description="Campo adicional 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backwardCompatibility="true" type="AdditionalFields" label="Custom_list" description="Campo adicional lista de valores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backwardCompatibility="true" type="AdditionalFields" label="Custom_num" description="Campo adicional numérico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backwardCompatibility="true" type="AdditionalFields" label="Custom_string" description="Campo adicional alfanumérico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backwardCompatibility="true" type="AdditionalFields" label="Data_expedicao" description="Data de expedição" source-type="AdditionalFields">
              <TAG><![CDATA[#NOVOREGISTO:DISTRIBUICAO[1]:ETAPA[1]:CA:Data_expedicao#]]></TAG>
              <VALUE/>
              <XPATH><![CDATA[//CARD/DISTRIBUTIONS/DISTRIBUTION[1]/DISTRIBUTION_STAGES/DISTRIBUTION_STAGE[1]/FIELDS/FIELD[NAME='Data_expedicao']/VALUE]]></XPATH>
            </FIELD>
            <FIELD backwardCompatibility="true" type="AdditionalFields" label="Decisor" description="Decisor" source-type="AdditionalFields">
              <TAG><![CDATA[#NOVOREGISTO:DISTRIBUICAO[1]:ETAPA[1]:CA:Decisor#]]></TAG>
              <VALUE/>
              <XPATH><![CDATA[//CARD/DISTRIBUTIONS/DISTRIBUTION[1]/DISTRIBUTION_STAGES/DISTRIBUTION_STAGE[1]/FIELDS/FIELD[NAME='Decisor']/VALUE]]></XPATH>
            </FIELD>
            <FIELD backwardCompatibility="true" type="AdditionalFields" label="Diretor_Proced" description="Diretor do Procedimento" source-type="AdditionalFields">
              <TAG><![CDATA[#NOVOREGISTO:DISTRIBUICAO[1]:ETAPA[1]:CA:Diretor_Proced#]]></TAG>
              <VALUE/>
              <XPATH><![CDATA[//CARD/DISTRIBUTIONS/DISTRIBUTION[1]/DISTRIBUTION_STAGES/DISTRIBUTION_STAGE[1]/FIELDS/FIELD[NAME='Diretor_Proced']/VALUE]]></XPATH>
            </FIELD>
            <FIELD backwardCompatibility="true" type="AdditionalFields" label="Entrada_pedido_CP" description="Que técnico analisa este pedido?" source-type="AdditionalFields">
              <TAG><![CDATA[#NOVOREGISTO:DISTRIBUICAO[1]:ETAPA[1]:CA:Entrada_pedido_CP#]]></TAG>
              <VALUE/>
              <XPATH><![CDATA[//CARD/DISTRIBUTIONS/DISTRIBUTION[1]/DISTRIBUTION_STAGES/DISTRIBUTION_STAGE[1]/FIELDS/FIELD[NAME='Entrada_pedido_CP']/VALUE]]></XPATH>
            </FIELD>
            <FIELD backwardCompatibility="true" type="AdditionalFields" label="Forma_Documento" description="Forma do Documento" source-type="AdditionalFields">
              <TAG><![CDATA[#NOVOREGISTO:DISTRIBUICAO[1]:ETAPA[1]:CA:Forma_Documento#]]></TAG>
              <VALUE/>
              <XPATH><![CDATA[//CARD/DISTRIBUTIONS/DISTRIBUTION[1]/DISTRIBUTION_STAGES/DISTRIBUTION_STAGE[1]/FIELDS/FIELD[NAME='Forma_Documento']/VALUE]]></XPATH>
            </FIELD>
            <FIELD backwardCompatibility="true" type="AdditionalFields" label="Forma_Expedicao" description="Forma de Expedição" source-type="AdditionalFields">
              <TAG><![CDATA[#NOVOREGISTO:DISTRIBUICAO[1]:ETAPA[1]:CA:Forma_Expedicao#]]></TAG>
              <VALUE/>
              <XPATH><![CDATA[//CARD/DISTRIBUTIONS/DISTRIBUTION[1]/DISTRIBUTION_STAGES/DISTRIBUTION_STAGE[1]/FIELDS/FIELD[NAME='Forma_Expedicao']/VALUE]]></XPATH>
            </FIELD>
            <FIELD backwardCompatibility="true" type="AdditionalFields" label="Gestor_Proced" description="Gestor do Procedimento" source-type="AdditionalFields">
              <TAG><![CDATA[#NOVOREGISTO:DISTRIBUICAO[1]:ETAPA[1]:CA:Gestor_Proced#]]></TAG>
              <VALUE/>
              <XPATH><![CDATA[//CARD/DISTRIBUTIONS/DISTRIBUTION[1]/DISTRIBUTION_STAGES/DISTRIBUTION_STAGE[1]/FIELDS/FIELD[NAME='Gestor_Proced']/VALUE]]></XPATH>
            </FIELD>
            <FIELD backwardCompatibility="true" type="AdditionalFields" label="Junção_Elementos" description="Junção_Elementos" source-type="AdditionalFields">
              <TAG><![CDATA[#NOVOREGISTO:DISTRIBUICAO[1]:ETAPA[1]:CA:Junção_Elementos#]]></TAG>
              <VALUE/>
              <XPATH><![CDATA[//CARD/DISTRIBUTIONS/DISTRIBUTION[1]/DISTRIBUTION_STAGES/DISTRIBUTION_STAGE[1]/FIELDS/FIELD[NAME='Junção_Elementos']/VALUE]]></XPATH>
            </FIELD>
            <FIELD backwardCompatibility="true" type="AdditionalFields" label="Local_Arquivo" description="Locais de Arquivo" source-type="AdditionalFields">
              <TAG><![CDATA[#NOVOREGISTO:DISTRIBUICAO[1]:ETAPA[1]:CA:Local_Arquivo#]]></TAG>
              <VALUE/>
              <XPATH><![CDATA[//CARD/DISTRIBUTIONS/DISTRIBUTION[1]/DISTRIBUTION_STAGES/DISTRIBUTION_STAGE[1]/FIELDS/FIELD[NAME='Local_Arquivo']/VALUE]]></XPATH>
            </FIELD>
            <FIELD backwardCompatibility="true" type="AdditionalFields" label="Pedido_Corretamente_instruído" description="O pedido encontra-se corretamente instruído? " source-type="AdditionalFields">
              <TAG><![CDATA[#NOVOREGISTO:DISTRIBUICAO[1]:ETAPA[1]:CA:Pedido_Corretamente_instruído#]]></TAG>
              <VALUE/>
              <XPATH><![CDATA[//CARD/DISTRIBUTIONS/DISTRIBUTION[1]/DISTRIBUTION_STAGES/DISTRIBUTION_STAGE[1]/FIELDS/FIELD[NAME='Pedido_Corretamente_instruído']/VALUE]]></XPATH>
            </FIELD>
            <FIELD backwardCompatibility="true" type="AdditionalFields" label="Proc_SAP" description="Proc_SAP" source-type="AdditionalFields">
              <TAG><![CDATA[#NOVOREGISTO:DISTRIBUICAO[1]:ETAPA[1]:CA:Proc_SAP#]]></TAG>
              <VALUE/>
              <XPATH><![CDATA[//CARD/DISTRIBUTIONS/DISTRIBUTION[1]/DISTRIBUTION_STAGES/DISTRIBUTION_STAGE[1]/FIELDS/FIELD[NAME='Proc_SAP']/VALUE]]></XPATH>
            </FIELD>
            <FIELD backwardCompatibility="true" type="AdditionalFields" label="Proc_SVA" description="Separadores para classes de processos de SVA (DGP)." source-type="AdditionalFields">
              <TAG><![CDATA[#NOVOREGISTO:DISTRIBUICAO[1]:ETAPA[1]:CA:Proc_SVA#]]></TAG>
              <VALUE/>
              <XPATH><![CDATA[//CARD/DISTRIBUTIONS/DISTRIBUTION[1]/DISTRIBUTION_STAGES/DISTRIBUTION_STAGE[1]/FIELDS/FIELD[NAME='Proc_SVA']/VALUE]]></XPATH>
            </FIELD>
            <FIELD backwardCompatibility="true" type="AdditionalFields" label="ProcPessoal" description="ProcPessoal" source-type="AdditionalFields">
              <TAG><![CDATA[#NOVOREGISTO:DISTRIBUICAO[1]:ETAPA[1]:CA:ProcPessoal#]]></TAG>
              <VALUE/>
              <XPATH><![CDATA[//CARD/DISTRIBUTIONS/DISTRIBUTION[1]/DISTRIBUTION_STAGES/DISTRIBUTION_STAGE[1]/FIELDS/FIELD[NAME='ProcPessoal']/VALUE]]></XPATH>
            </FIELD>
            <FIELD backwardCompatibility="true" type="AdditionalFields" label="Saneamento" description="Saneamento" source-type="AdditionalFields">
              <TAG><![CDATA[#NOVOREGISTO:DISTRIBUICAO[1]:ETAPA[1]:CA:Saneamento#]]></TAG>
              <VALUE/>
              <XPATH><![CDATA[//CARD/DISTRIBUTIONS/DISTRIBUTION[1]/DISTRIBUTION_STAGES/DISTRIBUTION_STAGE[1]/FIELDS/FIELD[NAME='Saneamento']/VALUE]]></XPATH>
            </FIELD>
            <FIELD backwardCompatibility="true" type="AdditionalFields" label="TrabDados" description="Dados do trabalhador" source-type="AdditionalFields">
              <TAG><![CDATA[#NOVOREGISTO:DISTRIBUICAO[1]:ETAPA[1]:CA:TrabDados#]]></TAG>
              <VALUE/>
              <XPATH><![CDATA[//CARD/DISTRIBUTIONS/DISTRIBUTION[1]/DISTRIBUTION_STAGES/DISTRIBUTION_STAGE[1]/FIELDS/FIELD[NAME='TrabDados']/VALUE]]></XPATH>
            </FIELD>
            <FIELD type="AdditionalFields" label="Aperfeicoar_pedido" description="O pedido foi aperfeiçoado? " source-type="AdditionalFields">
              <TAG><![CDATA[#NEWCARD:DISTRIBUTION[1]:STAGE[1]:AF:Aperfeicoar_pedido#]]></TAG>
              <VALUE/>
              <XPATH><![CDATA[//CARD/DISTRIBUTIONS/DISTRIBUTION[1]/DISTRIBUTION_STAGES/DISTRIBUTION_STAGE[1]/FIELDS/FIELD[NAME='Aperfeicoar_pedido']/VALUE]]></XPATH>
            </FIELD>
            <FIELD type="AdditionalFields" label="AtosAdmin" description="Atos Administrativos" source-type="AdditionalFields">
              <TAG><![CDATA[#NEWCARD:DISTRIBUTION[1]:STAGE[1]:AF:AtosAdmin#]]></TAG>
              <VALUE/>
              <XPATH><![CDATA[//CARD/DISTRIBUTIONS/DISTRIBUTION[1]/DISTRIBUTION_STAGES/DISTRIBUTION_STAGE[1]/FIELDS/FIELD[NAME='AtosAdmin']/VALUE]]></XPATH>
            </FIELD>
            <FIELD type="AdditionalFields" label="Canal_Entrada" description="Canal de Entrada" source-type="AdditionalFields">
              <TAG><![CDATA[#NEWCARD:DISTRIBUTION[1]:STAGE[1]:AF:Canal_Entrada#]]></TAG>
              <VALUE/>
              <XPATH><![CDATA[//CARD/DISTRIBUTIONS/DISTRIBUTION[1]/DISTRIBUTION_STAGES/DISTRIBUTION_STAGE[1]/FIELDS/FIELD[NAME='Canal_Entrada']/VALUE]]></XPATH>
            </FIELD>
            <FIELD type="AdditionalFields" label="Canal_Saida" description="Canal de Saída" source-type="AdditionalFields">
              <TAG><![CDATA[#NEWCARD:DISTRIBUTION[1]:STAGE[1]:AF:Canal_Saida#]]></TAG>
              <VALUE/>
              <XPATH><![CDATA[//CARD/DISTRIBUTIONS/DISTRIBUTION[1]/DISTRIBUTION_STAGES/DISTRIBUTION_STAGE[1]/FIELDS/FIELD[NAME='Canal_Saida']/VALUE]]></XPATH>
            </FIELD>
            <FIELD type="AdditionalFields" label="CMAADP_Deliberacao" description="CMAADP - Deliberações" source-type="AdditionalFields">
              <TAG><![CDATA[#NEWCARD:DISTRIBUTION[1]:STAGE[1]:AF:CMAADP_Deliberacao#]]></TAG>
              <VALUE/>
              <XPATH><![CDATA[//CARD/DISTRIBUTIONS/DISTRIBUTION[1]/DISTRIBUTION_STAGES/DISTRIBUTION_STAGE[1]/FIELDS/FIELD[NAME='CMAADP_Deliberacao']/VALUE]]></XPATH>
            </FIELD>
            <FIELD type="AdditionalFields" label="CMAADP_Presentes" description="CMAADP - Presentes em reunião" source-type="AdditionalFields">
              <TAG><![CDATA[#NEWCARD:DISTRIBUTION[1]:STAGE[1]:AF:CMAADP_Presentes#]]></TAG>
              <VALUE/>
              <XPATH><![CDATA[//CARD/DISTRIBUTIONS/DISTRIBUTION[1]/DISTRIBUTION_STAGES/DISTRIBUTION_STAGE[1]/FIELDS/FIELD[NAME='CMAADP_Presentes']/VALUE]]></XPATH>
            </FIELD>
            <FIELD type="AdditionalFields" label="Custom_bool" description="Campo adicional booleano" source-type="AdditionalFields">
              <TAG><![CDATA[#NEWCARD:DISTRIBUTION[1]:STAGE[1]:AF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data" description="Campo adicional data" source-type="AdditionalFields">
              <TAG><![CDATA[#NEWCARD:DISTRIBUTION[1]:STAGE[1]:AF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list" description="Campo adicional lista de valores" source-type="AdditionalFields">
              <TAG><![CDATA[#NEWCARD:DISTRIBUTION[1]:STAGE[1]:AF:Custom_list#]]></TAG>
              <VALUE/>
              <XPATH><![CDATA[//CARD/DISTRIBUTIONS/DISTRIBUTION[1]/DISTRIBUTION_STAGES/DISTRIBUTION_STAGE[1]/FIELDS/FIELD[NAME='Custom_list']/VALUE]]></XPATH>
            </FIELD>
            <FIELD type="AdditionalFields" label="Custom_num" description="Campo adicional numérico" source-type="AdditionalFields">
              <TAG><![CDATA[#NEWCARD:DISTRIBUTION[1]:STAGE[1]:AF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string" description="Campo adicional alfanumérico" source-type="AdditionalFields">
              <TAG><![CDATA[#NEWCARD:DISTRIBUTION[1]:STAGE[1]:AF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Data_expedicao" description="Data de expedição" source-type="AdditionalFields">
              <TAG><![CDATA[#NEWCARD:DISTRIBUTION[1]:STAGE[1]:AF:Data_expedicao#]]></TAG>
              <VALUE/>
              <XPATH><![CDATA[//CARD/DISTRIBUTIONS/DISTRIBUTION[1]/DISTRIBUTION_STAGES/DISTRIBUTION_STAGE[1]/FIELDS/FIELD[NAME='Data_expedicao']/VALUE]]></XPATH>
            </FIELD>
            <FIELD type="AdditionalFields" label="Decisor" description="Decisor" source-type="AdditionalFields">
              <TAG><![CDATA[#NEWCARD:DISTRIBUTION[1]:STAGE[1]:AF:Decisor#]]></TAG>
              <VALUE/>
              <XPATH><![CDATA[//CARD/DISTRIBUTIONS/DISTRIBUTION[1]/DISTRIBUTION_STAGES/DISTRIBUTION_STAGE[1]/FIELDS/FIELD[NAME='Decisor']/VALUE]]></XPATH>
            </FIELD>
            <FIELD type="AdditionalFields" label="Diretor_Proced" description="Diretor do Procedimento" source-type="AdditionalFields">
              <TAG><![CDATA[#NEWCARD:DISTRIBUTION[1]:STAGE[1]:AF:Diretor_Proced#]]></TAG>
              <VALUE/>
              <XPATH><![CDATA[//CARD/DISTRIBUTIONS/DISTRIBUTION[1]/DISTRIBUTION_STAGES/DISTRIBUTION_STAGE[1]/FIELDS/FIELD[NAME='Diretor_Proced']/VALUE]]></XPATH>
            </FIELD>
            <FIELD type="AdditionalFields" label="Entrada_pedido_CP" description="Que técnico analisa este pedido?" source-type="AdditionalFields">
              <TAG><![CDATA[#NEWCARD:DISTRIBUTION[1]:STAGE[1]:AF:Entrada_pedido_CP#]]></TAG>
              <VALUE/>
              <XPATH><![CDATA[//CARD/DISTRIBUTIONS/DISTRIBUTION[1]/DISTRIBUTION_STAGES/DISTRIBUTION_STAGE[1]/FIELDS/FIELD[NAME='Entrada_pedido_CP']/VALUE]]></XPATH>
            </FIELD>
            <FIELD type="AdditionalFields" label="Forma_Documento" description="Forma do Documento" source-type="AdditionalFields">
              <TAG><![CDATA[#NEWCARD:DISTRIBUTION[1]:STAGE[1]:AF:Forma_Documento#]]></TAG>
              <VALUE/>
              <XPATH><![CDATA[//CARD/DISTRIBUTIONS/DISTRIBUTION[1]/DISTRIBUTION_STAGES/DISTRIBUTION_STAGE[1]/FIELDS/FIELD[NAME='Forma_Documento']/VALUE]]></XPATH>
            </FIELD>
            <FIELD type="AdditionalFields" label="Forma_Expedicao" description="Forma de Expedição" source-type="AdditionalFields">
              <TAG><![CDATA[#NEWCARD:DISTRIBUTION[1]:STAGE[1]:AF:Forma_Expedicao#]]></TAG>
              <VALUE/>
              <XPATH><![CDATA[//CARD/DISTRIBUTIONS/DISTRIBUTION[1]/DISTRIBUTION_STAGES/DISTRIBUTION_STAGE[1]/FIELDS/FIELD[NAME='Forma_Expedicao']/VALUE]]></XPATH>
            </FIELD>
            <FIELD type="AdditionalFields" label="Gestor_Proced" description="Gestor do Procedimento" source-type="AdditionalFields">
              <TAG><![CDATA[#NEWCARD:DISTRIBUTION[1]:STAGE[1]:AF:Gestor_Proced#]]></TAG>
              <VALUE/>
              <XPATH><![CDATA[//CARD/DISTRIBUTIONS/DISTRIBUTION[1]/DISTRIBUTION_STAGES/DISTRIBUTION_STAGE[1]/FIELDS/FIELD[NAME='Gestor_Proced']/VALUE]]></XPATH>
            </FIELD>
            <FIELD type="AdditionalFields" label="Junção_Elementos" description="Junção_Elementos" source-type="AdditionalFields">
              <TAG><![CDATA[#NEWCARD:DISTRIBUTION[1]:STAGE[1]:AF:Junção_Elementos#]]></TAG>
              <VALUE/>
              <XPATH><![CDATA[//CARD/DISTRIBUTIONS/DISTRIBUTION[1]/DISTRIBUTION_STAGES/DISTRIBUTION_STAGE[1]/FIELDS/FIELD[NAME='Junção_Elementos']/VALUE]]></XPATH>
            </FIELD>
            <FIELD type="AdditionalFields" label="Local_Arquivo" description="Locais de Arquivo" source-type="AdditionalFields">
              <TAG><![CDATA[#NEWCARD:DISTRIBUTION[1]:STAGE[1]:AF:Local_Arquivo#]]></TAG>
              <VALUE/>
              <XPATH><![CDATA[//CARD/DISTRIBUTIONS/DISTRIBUTION[1]/DISTRIBUTION_STAGES/DISTRIBUTION_STAGE[1]/FIELDS/FIELD[NAME='Local_Arquivo']/VALUE]]></XPATH>
            </FIELD>
            <FIELD type="AdditionalFields" label="Pedido_Corretamente_instruído" description="O pedido encontra-se corretamente instruído? " source-type="AdditionalFields">
              <TAG><![CDATA[#NEWCARD:DISTRIBUTION[1]:STAGE[1]:AF:Pedido_Corretamente_instruído#]]></TAG>
              <VALUE/>
              <XPATH><![CDATA[//CARD/DISTRIBUTIONS/DISTRIBUTION[1]/DISTRIBUTION_STAGES/DISTRIBUTION_STAGE[1]/FIELDS/FIELD[NAME='Pedido_Corretamente_instruído']/VALUE]]></XPATH>
            </FIELD>
            <FIELD type="AdditionalFields" label="Proc_SAP" description="Proc_SAP" source-type="AdditionalFields">
              <TAG><![CDATA[#NEWCARD:DISTRIBUTION[1]:STAGE[1]:AF:Proc_SAP#]]></TAG>
              <VALUE/>
              <XPATH><![CDATA[//CARD/DISTRIBUTIONS/DISTRIBUTION[1]/DISTRIBUTION_STAGES/DISTRIBUTION_STAGE[1]/FIELDS/FIELD[NAME='Proc_SAP']/VALUE]]></XPATH>
            </FIELD>
            <FIELD type="AdditionalFields" label="Proc_SVA" description="Separadores para classes de processos de SVA (DGP)." source-type="AdditionalFields">
              <TAG><![CDATA[#NEWCARD:DISTRIBUTION[1]:STAGE[1]:AF:Proc_SVA#]]></TAG>
              <VALUE/>
              <XPATH><![CDATA[//CARD/DISTRIBUTIONS/DISTRIBUTION[1]/DISTRIBUTION_STAGES/DISTRIBUTION_STAGE[1]/FIELDS/FIELD[NAME='Proc_SVA']/VALUE]]></XPATH>
            </FIELD>
            <FIELD type="AdditionalFields" label="ProcPessoal" description="ProcPessoal" source-type="AdditionalFields">
              <TAG><![CDATA[#NEWCARD:DISTRIBUTION[1]:STAGE[1]:AF:ProcPessoal#]]></TAG>
              <VALUE/>
              <XPATH><![CDATA[//CARD/DISTRIBUTIONS/DISTRIBUTION[1]/DISTRIBUTION_STAGES/DISTRIBUTION_STAGE[1]/FIELDS/FIELD[NAME='ProcPessoal']/VALUE]]></XPATH>
            </FIELD>
            <FIELD type="AdditionalFields" label="Saneamento" description="Saneamento" source-type="AdditionalFields">
              <TAG><![CDATA[#NEWCARD:DISTRIBUTION[1]:STAGE[1]:AF:Saneamento#]]></TAG>
              <VALUE/>
              <XPATH><![CDATA[//CARD/DISTRIBUTIONS/DISTRIBUTION[1]/DISTRIBUTION_STAGES/DISTRIBUTION_STAGE[1]/FIELDS/FIELD[NAME='Saneamento']/VALUE]]></XPATH>
            </FIELD>
            <FIELD type="AdditionalFields" label="TrabDados" description="Dados do trabalhador" source-type="AdditionalFields">
              <TAG><![CDATA[#NEWCARD:DISTRIBUTION[1]:STAGE[1]:AF:TrabDados#]]></TAG>
              <VALUE/>
              <XPATH><![CDATA[//CARD/DISTRIBUTIONS/DISTRIBUTION[1]/DISTRIBUTION_STAGES/DISTRIBUTION_STAGE[1]/FIELDS/FIELD[NAME='TrabDados']/VALUE]]></XPATH>
            </FIELD>
          </NODE>
        </NODE>
      </NODE>
      <NODE label="Campos Adicionais..." isWindowSelector="true">
        <FIELD backwardCompatibility="true" type="AdditionalFields" label="Aperfeicoar_pedido" description="O pedido foi aperfeiçoado? " source-type="AdditionalFields">
          <TAG><![CDATA[#NOVOREGISTO:DISTRIBUICAO[1]:CA:Aperfeicoar_pedido#]]></TAG>
          <VALUE/>
          <XPATH><![CDATA[//CARD/DISTRIBUTIONS/DISTRIBUTION[1]/FIELDS/FIELD[NAME='Aperfeicoar_pedido']/VALUE]]></XPATH>
        </FIELD>
        <FIELD backwardCompatibility="true" type="AdditionalFields" label="AtosAdmin" description="Atos Administrativos" source-type="AdditionalFields">
          <TAG><![CDATA[#NOVOREGISTO:DISTRIBUICAO[1]:CA:AtosAdmin#]]></TAG>
          <VALUE/>
          <XPATH><![CDATA[//CARD/DISTRIBUTIONS/DISTRIBUTION[1]/FIELDS/FIELD[NAME='AtosAdmin']/VALUE]]></XPATH>
        </FIELD>
        <FIELD backwardCompatibility="true" type="AdditionalFields" label="Canal_Entrada" description="Canal de Entrada" source-type="AdditionalFields">
          <TAG><![CDATA[#NOVOREGISTO:DISTRIBUICAO[1]:CA:Canal_Entrada#]]></TAG>
          <VALUE/>
          <XPATH><![CDATA[//CARD/DISTRIBUTIONS/DISTRIBUTION[1]/FIELDS/FIELD[NAME='Canal_Entrada']/VALUE]]></XPATH>
        </FIELD>
        <FIELD backwardCompatibility="true" type="AdditionalFields" label="Canal_Saida" description="Canal de Saída" source-type="AdditionalFields">
          <TAG><![CDATA[#NOVOREGISTO:DISTRIBUICAO[1]:CA:Canal_Saida#]]></TAG>
          <VALUE/>
          <XPATH><![CDATA[//CARD/DISTRIBUTIONS/DISTRIBUTION[1]/FIELDS/FIELD[NAME='Canal_Saida']/VALUE]]></XPATH>
        </FIELD>
        <FIELD backwardCompatibility="true" type="AdditionalFields" label="CMAADP_Deliberacao" description="CMAADP - Deliberações" source-type="AdditionalFields">
          <TAG><![CDATA[#NOVOREGISTO:DISTRIBUICAO[1]:CA:CMAADP_Deliberacao#]]></TAG>
          <VALUE/>
          <XPATH><![CDATA[//CARD/DISTRIBUTIONS/DISTRIBUTION[1]/FIELDS/FIELD[NAME='CMAADP_Deliberacao']/VALUE]]></XPATH>
        </FIELD>
        <FIELD backwardCompatibility="true" type="AdditionalFields" label="CMAADP_Presentes" description="CMAADP - Presentes em reunião" source-type="AdditionalFields">
          <TAG><![CDATA[#NOVOREGISTO:DISTRIBUICAO[1]:CA:CMAADP_Presentes#]]></TAG>
          <VALUE/>
          <XPATH><![CDATA[//CARD/DISTRIBUTIONS/DISTRIBUTION[1]/FIELDS/FIELD[NAME='CMAADP_Presentes']/VALUE]]></XPATH>
        </FIELD>
        <FIELD backwardCompatibility="true" type="AdditionalFields" label="Custom_bool" description="Campo adicional booleano" source-type="AdditionalFields">
          <TAG><![CDATA[#NOVOREGISTO:DISTRIBUICAO[1]:CA:Custom_bool#]]></TAG>
          <VALUE/>
          <XPATH><![CDATA[//CARD/DISTRIBUTIONS/DISTRIBUTION[1]/FIELDS/FIELD[NAME='Custom_bool']/VALUE]]></XPATH>
        </FIELD>
        <FIELD backwardCompatibility="true" type="AdditionalFields" label="Custom_data" description="Campo adicional 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backwardCompatibility="true" type="AdditionalFields" label="Custom_list" description="Campo adicional lista de valores" source-type="AdditionalFields">
          <TAG><![CDATA[#NOVOREGISTO:DISTRIBUICAO[1]:CA:Custom_list#]]></TAG>
          <VALUE/>
          <XPATH><![CDATA[//CARD/DISTRIBUTIONS/DISTRIBUTION[1]/FIELDS/FIELD[NAME='Custom_list']/VALUE]]></XPATH>
        </FIELD>
        <FIELD backwardCompatibility="true" type="AdditionalFields" label="Custom_num" description="Campo adicional numérico" source-type="AdditionalFields">
          <TAG><![CDATA[#NOVOREGISTO:DISTRIBUICAO[1]:CA:Custom_num#]]></TAG>
          <VALUE/>
          <XPATH><![CDATA[//CARD/DISTRIBUTIONS/DISTRIBUTION[1]/FIELDS/FIELD[NAME='Custom_num']/VALUE]]></XPATH>
        </FIELD>
        <FIELD backwardCompatibility="true" type="AdditionalFields" label="Custom_string" description="Campo adicional alfanumérico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backwardCompatibility="true" type="AdditionalFields" label="Data_expedicao" description="Data de expedição" source-type="AdditionalFields">
          <TAG><![CDATA[#NOVOREGISTO:DISTRIBUICAO[1]:CA:Data_expedicao#]]></TAG>
          <VALUE/>
          <XPATH><![CDATA[//CARD/DISTRIBUTIONS/DISTRIBUTION[1]/FIELDS/FIELD[NAME='Data_expedicao']/VALUE]]></XPATH>
        </FIELD>
        <FIELD backwardCompatibility="true" type="AdditionalFields" label="Decisor" description="Decisor" source-type="AdditionalFields">
          <TAG><![CDATA[#NOVOREGISTO:DISTRIBUICAO[1]:CA:Decisor#]]></TAG>
          <VALUE/>
          <XPATH><![CDATA[//CARD/DISTRIBUTIONS/DISTRIBUTION[1]/FIELDS/FIELD[NAME='Decisor']/VALUE]]></XPATH>
        </FIELD>
        <FIELD backwardCompatibility="true" type="AdditionalFields" label="Diretor_Proced" description="Diretor do Procedimento" source-type="AdditionalFields">
          <TAG><![CDATA[#NOVOREGISTO:DISTRIBUICAO[1]:CA:Diretor_Proced#]]></TAG>
          <VALUE/>
          <XPATH><![CDATA[//CARD/DISTRIBUTIONS/DISTRIBUTION[1]/FIELDS/FIELD[NAME='Diretor_Proced']/VALUE]]></XPATH>
        </FIELD>
        <FIELD backwardCompatibility="true" type="AdditionalFields" label="Entrada_pedido_CP" description="Que técnico analisa este pedido?" source-type="AdditionalFields">
          <TAG><![CDATA[#NOVOREGISTO:DISTRIBUICAO[1]:CA:Entrada_pedido_CP#]]></TAG>
          <VALUE/>
          <XPATH><![CDATA[//CARD/DISTRIBUTIONS/DISTRIBUTION[1]/FIELDS/FIELD[NAME='Entrada_pedido_CP']/VALUE]]></XPATH>
        </FIELD>
        <FIELD backwardCompatibility="true" type="AdditionalFields" label="Forma_Documento" description="Forma do Documento" source-type="AdditionalFields">
          <TAG><![CDATA[#NOVOREGISTO:DISTRIBUICAO[1]:CA:Forma_Documento#]]></TAG>
          <VALUE/>
          <XPATH><![CDATA[//CARD/DISTRIBUTIONS/DISTRIBUTION[1]/FIELDS/FIELD[NAME='Forma_Documento']/VALUE]]></XPATH>
        </FIELD>
        <FIELD backwardCompatibility="true" type="AdditionalFields" label="Forma_Expedicao" description="Forma de Expedição" source-type="AdditionalFields">
          <TAG><![CDATA[#NOVOREGISTO:DISTRIBUICAO[1]:CA:Forma_Expedicao#]]></TAG>
          <VALUE/>
          <XPATH><![CDATA[//CARD/DISTRIBUTIONS/DISTRIBUTION[1]/FIELDS/FIELD[NAME='Forma_Expedicao']/VALUE]]></XPATH>
        </FIELD>
        <FIELD backwardCompatibility="true" type="AdditionalFields" label="Gestor_Proced" description="Gestor do Procedimento" source-type="AdditionalFields">
          <TAG><![CDATA[#NOVOREGISTO:DISTRIBUICAO[1]:CA:Gestor_Proced#]]></TAG>
          <VALUE/>
          <XPATH><![CDATA[//CARD/DISTRIBUTIONS/DISTRIBUTION[1]/FIELDS/FIELD[NAME='Gestor_Proced']/VALUE]]></XPATH>
        </FIELD>
        <FIELD backwardCompatibility="true" type="AdditionalFields" label="Junção_Elementos" description="Junção_Elementos" source-type="AdditionalFields">
          <TAG><![CDATA[#NOVOREGISTO:DISTRIBUICAO[1]:CA:Junção_Elementos#]]></TAG>
          <VALUE/>
          <XPATH><![CDATA[//CARD/DISTRIBUTIONS/DISTRIBUTION[1]/FIELDS/FIELD[NAME='Junção_Elementos']/VALUE]]></XPATH>
        </FIELD>
        <FIELD backwardCompatibility="true" type="AdditionalFields" label="Local_Arquivo" description="Locais de Arquivo" source-type="AdditionalFields">
          <TAG><![CDATA[#NOVOREGISTO:DISTRIBUICAO[1]:CA:Local_Arquivo#]]></TAG>
          <VALUE/>
          <XPATH><![CDATA[//CARD/DISTRIBUTIONS/DISTRIBUTION[1]/FIELDS/FIELD[NAME='Local_Arquivo']/VALUE]]></XPATH>
        </FIELD>
        <FIELD backwardCompatibility="true" type="AdditionalFields" label="Pedido_Corretamente_instruído" description="O pedido encontra-se corretamente instruído? " source-type="AdditionalFields">
          <TAG><![CDATA[#NOVOREGISTO:DISTRIBUICAO[1]:CA:Pedido_Corretamente_instruído#]]></TAG>
          <VALUE/>
          <XPATH><![CDATA[//CARD/DISTRIBUTIONS/DISTRIBUTION[1]/FIELDS/FIELD[NAME='Pedido_Corretamente_instruído']/VALUE]]></XPATH>
        </FIELD>
        <FIELD backwardCompatibility="true" type="AdditionalFields" label="Proc_SAP" description="Proc_SAP" source-type="AdditionalFields">
          <TAG><![CDATA[#NOVOREGISTO:DISTRIBUICAO[1]:CA:Proc_SAP#]]></TAG>
          <VALUE/>
          <XPATH><![CDATA[//CARD/DISTRIBUTIONS/DISTRIBUTION[1]/FIELDS/FIELD[NAME='Proc_SAP']/VALUE]]></XPATH>
        </FIELD>
        <FIELD backwardCompatibility="true" type="AdditionalFields" label="Proc_SVA" description="Separadores para classes de processos de SVA (DGP)." source-type="AdditionalFields">
          <TAG><![CDATA[#NOVOREGISTO:DISTRIBUICAO[1]:CA:Proc_SVA#]]></TAG>
          <VALUE/>
          <XPATH><![CDATA[//CARD/DISTRIBUTIONS/DISTRIBUTION[1]/FIELDS/FIELD[NAME='Proc_SVA']/VALUE]]></XPATH>
        </FIELD>
        <FIELD backwardCompatibility="true" type="AdditionalFields" label="ProcPessoal" description="ProcPessoal" source-type="AdditionalFields">
          <TAG><![CDATA[#NOVOREGISTO:DISTRIBUICAO[1]:CA:ProcPessoal#]]></TAG>
          <VALUE/>
          <XPATH><![CDATA[//CARD/DISTRIBUTIONS/DISTRIBUTION[1]/FIELDS/FIELD[NAME='ProcPessoal']/VALUE]]></XPATH>
        </FIELD>
        <FIELD backwardCompatibility="true" type="AdditionalFields" label="Saneamento" description="Saneamento" source-type="AdditionalFields">
          <TAG><![CDATA[#NOVOREGISTO:DISTRIBUICAO[1]:CA:Saneamento#]]></TAG>
          <VALUE/>
          <XPATH><![CDATA[//CARD/DISTRIBUTIONS/DISTRIBUTION[1]/FIELDS/FIELD[NAME='Saneamento']/VALUE]]></XPATH>
        </FIELD>
        <FIELD backwardCompatibility="true" type="AdditionalFields" label="TrabDados" description="Dados do trabalhador" source-type="AdditionalFields">
          <TAG><![CDATA[#NOVOREGISTO:DISTRIBUICAO[1]:CA:TrabDados#]]></TAG>
          <VALUE/>
          <XPATH><![CDATA[//CARD/DISTRIBUTIONS/DISTRIBUTION[1]/FIELDS/FIELD[NAME='TrabDados']/VALUE]]></XPATH>
        </FIELD>
        <FIELD type="AdditionalFields" label="Aperfeicoar_pedido" description="O pedido foi aperfeiçoado? " source-type="AdditionalFields">
          <TAG><![CDATA[#NEWCARD:DISTRIBUTION[1]:AF:Aperfeicoar_pedido#]]></TAG>
          <VALUE/>
          <XPATH><![CDATA[//CARD/DISTRIBUTIONS/DISTRIBUTION[1]/FIELDS/FIELD[NAME='Aperfeicoar_pedido']/VALUE]]></XPATH>
        </FIELD>
        <FIELD type="AdditionalFields" label="AtosAdmin" description="Atos Administrativos" source-type="AdditionalFields">
          <TAG><![CDATA[#NEWCARD:DISTRIBUTION[1]:AF:AtosAdmin#]]></TAG>
          <VALUE/>
          <XPATH><![CDATA[//CARD/DISTRIBUTIONS/DISTRIBUTION[1]/FIELDS/FIELD[NAME='AtosAdmin']/VALUE]]></XPATH>
        </FIELD>
        <FIELD type="AdditionalFields" label="Canal_Entrada" description="Canal de Entrada" source-type="AdditionalFields">
          <TAG><![CDATA[#NEWCARD:DISTRIBUTION[1]:AF:Canal_Entrada#]]></TAG>
          <VALUE/>
          <XPATH><![CDATA[//CARD/DISTRIBUTIONS/DISTRIBUTION[1]/FIELDS/FIELD[NAME='Canal_Entrada']/VALUE]]></XPATH>
        </FIELD>
        <FIELD type="AdditionalFields" label="Canal_Saida" description="Canal de Saída" source-type="AdditionalFields">
          <TAG><![CDATA[#NEWCARD:DISTRIBUTION[1]:AF:Canal_Saida#]]></TAG>
          <VALUE/>
          <XPATH><![CDATA[//CARD/DISTRIBUTIONS/DISTRIBUTION[1]/FIELDS/FIELD[NAME='Canal_Saida']/VALUE]]></XPATH>
        </FIELD>
        <FIELD type="AdditionalFields" label="CMAADP_Deliberacao" description="CMAADP - Deliberações" source-type="AdditionalFields">
          <TAG><![CDATA[#NEWCARD:DISTRIBUTION[1]:AF:CMAADP_Deliberacao#]]></TAG>
          <VALUE/>
          <XPATH><![CDATA[//CARD/DISTRIBUTIONS/DISTRIBUTION[1]/FIELDS/FIELD[NAME='CMAADP_Deliberacao']/VALUE]]></XPATH>
        </FIELD>
        <FIELD type="AdditionalFields" label="CMAADP_Presentes" description="CMAADP - Presentes em reunião" source-type="AdditionalFields">
          <TAG><![CDATA[#NEWCARD:DISTRIBUTION[1]:AF:CMAADP_Presentes#]]></TAG>
          <VALUE/>
          <XPATH><![CDATA[//CARD/DISTRIBUTIONS/DISTRIBUTION[1]/FIELDS/FIELD[NAME='CMAADP_Presentes']/VALUE]]></XPATH>
        </FIELD>
        <FIELD type="AdditionalFields" label="Custom_bool" description="Campo adicional booleano" source-type="AdditionalFields">
          <TAG><![CDATA[#NEWCARD:DISTRIBUTION[1]:AF:Custom_bool#]]></TAG>
          <VALUE/>
          <XPATH><![CDATA[//CARD/DISTRIBUTIONS/DISTRIBUTION[1]/FIELDS/FIELD[NAME='Custom_bool']/VALUE]]></XPATH>
        </FIELD>
        <FIELD type="AdditionalFields" label="Custom_data" description="Campo adicional data" source-type="AdditionalFields">
          <TAG><![CDATA[#NEWCARD:DISTRIBUTION[1]:AF:Custom_data#]]></TAG>
          <VALUE/>
          <XPATH><![CDATA[//CARD/DISTRIBUTIONS/DISTRIBUTION[1]/FIELDS/FIELD[NAME='Custom_data']/VALUE]]></XPATH>
        </FIELD>
        <FIELD type="AdditionalFields" label="Custom_list" description="Campo adicional lista de valores" source-type="AdditionalFields">
          <TAG><![CDATA[#NEWCARD:DISTRIBUTION[1]:AF:Custom_list#]]></TAG>
          <VALUE/>
          <XPATH><![CDATA[//CARD/DISTRIBUTIONS/DISTRIBUTION[1]/FIELDS/FIELD[NAME='Custom_list']/VALUE]]></XPATH>
        </FIELD>
        <FIELD type="AdditionalFields" label="Custom_num" description="Campo adicional numérico" source-type="AdditionalFields">
          <TAG><![CDATA[#NEWCARD:DISTRIBUTION[1]:AF:Custom_num#]]></TAG>
          <VALUE/>
          <XPATH><![CDATA[//CARD/DISTRIBUTIONS/DISTRIBUTION[1]/FIELDS/FIELD[NAME='Custom_num']/VALUE]]></XPATH>
        </FIELD>
        <FIELD type="AdditionalFields" label="Custom_string" description="Campo adicional alfanumérico" source-type="AdditionalFields">
          <TAG><![CDATA[#NEWCARD:DISTRIBUTION[1]:AF:Custom_string#]]></TAG>
          <VALUE/>
          <XPATH><![CDATA[//CARD/DISTRIBUTIONS/DISTRIBUTION[1]/FIELDS/FIELD[NAME='Custom_string']/VALUE]]></XPATH>
        </FIELD>
        <FIELD type="AdditionalFields" label="Data_expedicao" description="Data de expedição" source-type="AdditionalFields">
          <TAG><![CDATA[#NEWCARD:DISTRIBUTION[1]:AF:Data_expedicao#]]></TAG>
          <VALUE/>
          <XPATH><![CDATA[//CARD/DISTRIBUTIONS/DISTRIBUTION[1]/FIELDS/FIELD[NAME='Data_expedicao']/VALUE]]></XPATH>
        </FIELD>
        <FIELD type="AdditionalFields" label="Decisor" description="Decisor" source-type="AdditionalFields">
          <TAG><![CDATA[#NEWCARD:DISTRIBUTION[1]:AF:Decisor#]]></TAG>
          <VALUE/>
          <XPATH><![CDATA[//CARD/DISTRIBUTIONS/DISTRIBUTION[1]/FIELDS/FIELD[NAME='Decisor']/VALUE]]></XPATH>
        </FIELD>
        <FIELD type="AdditionalFields" label="Diretor_Proced" description="Diretor do Procedimento" source-type="AdditionalFields">
          <TAG><![CDATA[#NEWCARD:DISTRIBUTION[1]:AF:Diretor_Proced#]]></TAG>
          <VALUE/>
          <XPATH><![CDATA[//CARD/DISTRIBUTIONS/DISTRIBUTION[1]/FIELDS/FIELD[NAME='Diretor_Proced']/VALUE]]></XPATH>
        </FIELD>
        <FIELD type="AdditionalFields" label="Entrada_pedido_CP" description="Que técnico analisa este pedido?" source-type="AdditionalFields">
          <TAG><![CDATA[#NEWCARD:DISTRIBUTION[1]:AF:Entrada_pedido_CP#]]></TAG>
          <VALUE/>
          <XPATH><![CDATA[//CARD/DISTRIBUTIONS/DISTRIBUTION[1]/FIELDS/FIELD[NAME='Entrada_pedido_CP']/VALUE]]></XPATH>
        </FIELD>
        <FIELD type="AdditionalFields" label="Forma_Documento" description="Forma do Documento" source-type="AdditionalFields">
          <TAG><![CDATA[#NEWCARD:DISTRIBUTION[1]:AF:Forma_Documento#]]></TAG>
          <VALUE/>
          <XPATH><![CDATA[//CARD/DISTRIBUTIONS/DISTRIBUTION[1]/FIELDS/FIELD[NAME='Forma_Documento']/VALUE]]></XPATH>
        </FIELD>
        <FIELD type="AdditionalFields" label="Forma_Expedicao" description="Forma de Expedição" source-type="AdditionalFields">
          <TAG><![CDATA[#NEWCARD:DISTRIBUTION[1]:AF:Forma_Expedicao#]]></TAG>
          <VALUE/>
          <XPATH><![CDATA[//CARD/DISTRIBUTIONS/DISTRIBUTION[1]/FIELDS/FIELD[NAME='Forma_Expedicao']/VALUE]]></XPATH>
        </FIELD>
        <FIELD type="AdditionalFields" label="Gestor_Proced" description="Gestor do Procedimento" source-type="AdditionalFields">
          <TAG><![CDATA[#NEWCARD:DISTRIBUTION[1]:AF:Gestor_Proced#]]></TAG>
          <VALUE/>
          <XPATH><![CDATA[//CARD/DISTRIBUTIONS/DISTRIBUTION[1]/FIELDS/FIELD[NAME='Gestor_Proced']/VALUE]]></XPATH>
        </FIELD>
        <FIELD type="AdditionalFields" label="Junção_Elementos" description="Junção_Elementos" source-type="AdditionalFields">
          <TAG><![CDATA[#NEWCARD:DISTRIBUTION[1]:AF:Junção_Elementos#]]></TAG>
          <VALUE/>
          <XPATH><![CDATA[//CARD/DISTRIBUTIONS/DISTRIBUTION[1]/FIELDS/FIELD[NAME='Junção_Elementos']/VALUE]]></XPATH>
        </FIELD>
        <FIELD type="AdditionalFields" label="Local_Arquivo" description="Locais de Arquivo" source-type="AdditionalFields">
          <TAG><![CDATA[#NEWCARD:DISTRIBUTION[1]:AF:Local_Arquivo#]]></TAG>
          <VALUE/>
          <XPATH><![CDATA[//CARD/DISTRIBUTIONS/DISTRIBUTION[1]/FIELDS/FIELD[NAME='Local_Arquivo']/VALUE]]></XPATH>
        </FIELD>
        <FIELD type="AdditionalFields" label="Pedido_Corretamente_instruído" description="O pedido encontra-se corretamente instruído? " source-type="AdditionalFields">
          <TAG><![CDATA[#NEWCARD:DISTRIBUTION[1]:AF:Pedido_Corretamente_instruído#]]></TAG>
          <VALUE/>
          <XPATH><![CDATA[//CARD/DISTRIBUTIONS/DISTRIBUTION[1]/FIELDS/FIELD[NAME='Pedido_Corretamente_instruído']/VALUE]]></XPATH>
        </FIELD>
        <FIELD type="AdditionalFields" label="Proc_SAP" description="Proc_SAP" source-type="AdditionalFields">
          <TAG><![CDATA[#NEWCARD:DISTRIBUTION[1]:AF:Proc_SAP#]]></TAG>
          <VALUE/>
          <XPATH><![CDATA[//CARD/DISTRIBUTIONS/DISTRIBUTION[1]/FIELDS/FIELD[NAME='Proc_SAP']/VALUE]]></XPATH>
        </FIELD>
        <FIELD type="AdditionalFields" label="Proc_SVA" description="Separadores para classes de processos de SVA (DGP)." source-type="AdditionalFields">
          <TAG><![CDATA[#NEWCARD:DISTRIBUTION[1]:AF:Proc_SVA#]]></TAG>
          <VALUE/>
          <XPATH><![CDATA[//CARD/DISTRIBUTIONS/DISTRIBUTION[1]/FIELDS/FIELD[NAME='Proc_SVA']/VALUE]]></XPATH>
        </FIELD>
        <FIELD type="AdditionalFields" label="ProcPessoal" description="ProcPessoal" source-type="AdditionalFields">
          <TAG><![CDATA[#NEWCARD:DISTRIBUTION[1]:AF:ProcPessoal#]]></TAG>
          <VALUE/>
          <XPATH><![CDATA[//CARD/DISTRIBUTIONS/DISTRIBUTION[1]/FIELDS/FIELD[NAME='ProcPessoal']/VALUE]]></XPATH>
        </FIELD>
        <FIELD type="AdditionalFields" label="Saneamento" description="Saneamento" source-type="AdditionalFields">
          <TAG><![CDATA[#NEWCARD:DISTRIBUTION[1]:AF:Saneamento#]]></TAG>
          <VALUE/>
          <XPATH><![CDATA[//CARD/DISTRIBUTIONS/DISTRIBUTION[1]/FIELDS/FIELD[NAME='Saneamento']/VALUE]]></XPATH>
        </FIELD>
        <FIELD type="AdditionalFields" label="TrabDados" description="Dados do trabalhador" source-type="AdditionalFields">
          <TAG><![CDATA[#NEWCARD:DISTRIBUTION[1]:AF:TrabDados#]]></TAG>
          <VALUE/>
          <XPATH><![CDATA[//CARD/DISTRIBUTIONS/DISTRIBUTION[1]/FIELDS/FIELD[NAME='TrabDados']/VALUE]]></XPATH>
        </FIELD>
      </NODE>
    </NODE>
    <NODE label="Documento" type="NewCard_CardDocument">
      <FIELD label="Referência" source-type="registerdocument">
        <TAG><![CDATA[#NEWCARD:DOCUMENT:REFERENCE#]]></TAG>
        <VALUE><![CDATA[#NOVOREGISTO:DOCUMENTO:REFERENCIA#]]></VALUE>
        <XPATH><![CDATA[/REGISTERDOCUMENT/CARD/DOCUMENTS/DOCUMENT/REFERENCE]]></XPATH>
      </FIELD>
      <FIELD backwardCompatibility="true"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EWCARD:DOCUMENT:TYPE#]]></TAG>
        <VALUE><![CDATA[#NOVOREGISTO:DOCUMENTO:TIPO#]]></VALUE>
        <XPATH><![CDATA[/REGISTERDOCUMENT/CARD/DOCUMENTS/DOCUMENT/DOCUMENTTYPE]]></XPATH>
      </FIELD>
      <FIELD backwardCompatibility="true"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EWCARD:DOCUMENT:ORIGINDATE#]]></TAG>
        <VALUE><![CDATA[#NOVOREGISTO:DOCUMENTO:DATAORIGEM#]]></VALUE>
        <XPATH><![CDATA[/REGISTERDOCUMENT/CARD/DOCUMENTS/DOCUMENT/ORIGINDATE]]></XPATH>
      </FIELD>
      <FIELD backwardCompatibility="true"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backwardCompatibility="true" type="AdditionalFields" label="Aperfeicoar_pedido" description="O pedido foi aperfeiçoado? " source-type="AdditionalFields">
        <TAG><![CDATA[#NOVOREGISTO:CA:Aperfeicoar_pedido#]]></TAG>
        <VALUE/>
        <XPATH><![CDATA[/CARD/FIELDS/FIELD[FIELD='Aperfeicoar_pedido']/VALUE]]></XPATH>
      </FIELD>
      <FIELD backwardCompatibility="true" type="AdditionalFields" label="AtosAdmin" description="Atos Administrativos" source-type="AdditionalFields">
        <TAG><![CDATA[#NOVOREGISTO:CA:AtosAdmin#]]></TAG>
        <VALUE/>
        <XPATH><![CDATA[/CARD/FIELDS/FIELD[FIELD='AtosAdmin']/VALUE]]></XPATH>
      </FIELD>
      <FIELD backwardCompatibility="true" type="AdditionalFields" label="Canal_Entrada" description="Canal de Entrada" source-type="AdditionalFields">
        <TAG><![CDATA[#NOVOREGISTO:CA:Canal_Entrada#]]></TAG>
        <VALUE/>
        <XPATH><![CDATA[/CARD/FIELDS/FIELD[FIELD='Canal_Entrada']/VALUE]]></XPATH>
      </FIELD>
      <FIELD backwardCompatibility="true" type="AdditionalFields" label="Canal_Saida" description="Canal de Saída" source-type="AdditionalFields">
        <TAG><![CDATA[#NOVOREGISTO:CA:Canal_Saida#]]></TAG>
        <VALUE/>
        <XPATH><![CDATA[/CARD/FIELDS/FIELD[FIELD='Canal_Saida']/VALUE]]></XPATH>
      </FIELD>
      <FIELD backwardCompatibility="true" type="AdditionalFields" label="CMAADP_Deliberacao" description="CMAADP - Deliberações" source-type="AdditionalFields">
        <TAG><![CDATA[#NOVOREGISTO:CA:CMAADP_Deliberacao#]]></TAG>
        <VALUE/>
        <XPATH><![CDATA[/CARD/FIELDS/FIELD[FIELD='CMAADP_Deliberacao']/VALUE]]></XPATH>
      </FIELD>
      <FIELD backwardCompatibility="true" type="AdditionalFields" label="CMAADP_Presentes" description="CMAADP - Presentes em reunião" source-type="AdditionalFields">
        <TAG><![CDATA[#NOVOREGISTO:CA:CMAADP_Presentes#]]></TAG>
        <VALUE/>
        <XPATH><![CDATA[/CARD/FIELDS/FIELD[FIELD='CMAADP_Presentes']/VALUE]]></XPATH>
      </FIELD>
      <FIELD backwardCompatibility="true" type="AdditionalFields" label="Custom_bool" description="Campo adicional booleano" source-type="AdditionalFields">
        <TAG><![CDATA[#NOVOREGISTO:CA:Custom_bool#]]></TAG>
        <VALUE/>
        <XPATH><![CDATA[/CARD/FIELDS/FIELD[FIELD='Custom_bool']/VALUE]]></XPATH>
      </FIELD>
      <FIELD backwardCompatibility="true" type="AdditionalFields" label="Custom_data" description="Campo adicional data" source-type="AdditionalFields">
        <TAG><![CDATA[#NOVOREGISTO:CA:Custom_data#]]></TAG>
        <VALUE/>
        <XPATH><![CDATA[/CARD/FIELDS/FIELD[FIELD='Custom_data']/VALUE]]></XPATH>
      </FIELD>
      <FIELD backwardCompatibility="true" type="AdditionalFields" label="Custom_list" description="Campo adicional lista de valores" source-type="AdditionalFields">
        <TAG><![CDATA[#NOVOREGISTO:CA:Custom_list#]]></TAG>
        <VALUE/>
        <XPATH><![CDATA[/CARD/FIELDS/FIELD[FIELD='Custom_list']/VALUE]]></XPATH>
      </FIELD>
      <FIELD backwardCompatibility="true" type="AdditionalFields" label="Custom_num" description="Campo adicional numérico" source-type="AdditionalFields">
        <TAG><![CDATA[#NOVOREGISTO:CA:Custom_num#]]></TAG>
        <VALUE/>
        <XPATH><![CDATA[/CARD/FIELDS/FIELD[FIELD='Custom_num']/VALUE]]></XPATH>
      </FIELD>
      <FIELD backwardCompatibility="true" type="AdditionalFields" label="Custom_string" description="Campo adicional alfanumérico" source-type="AdditionalFields">
        <TAG><![CDATA[#NOVOREGISTO:CA:Custom_string#]]></TAG>
        <VALUE/>
        <XPATH><![CDATA[/CARD/FIELDS/FIELD[FIELD='Custom_string']/VALUE]]></XPATH>
      </FIELD>
      <FIELD backwardCompatibility="true" type="AdditionalFields" label="Data_expedicao" description="Data de expedição" source-type="AdditionalFields">
        <TAG><![CDATA[#NOVOREGISTO:CA:Data_expedicao#]]></TAG>
        <VALUE/>
        <XPATH><![CDATA[/CARD/FIELDS/FIELD[FIELD='Data_expedicao']/VALUE]]></XPATH>
      </FIELD>
      <FIELD backwardCompatibility="true" type="AdditionalFields" label="Decisor" description="Decisor" source-type="AdditionalFields">
        <TAG><![CDATA[#NOVOREGISTO:CA:Decisor#]]></TAG>
        <VALUE/>
        <XPATH><![CDATA[/CARD/FIELDS/FIELD[FIELD='Decisor']/VALUE]]></XPATH>
      </FIELD>
      <FIELD backwardCompatibility="true" type="AdditionalFields" label="Diretor_Proced" description="Diretor do Procedimento" source-type="AdditionalFields">
        <TAG><![CDATA[#NOVOREGISTO:CA:Diretor_Proced#]]></TAG>
        <VALUE/>
        <XPATH><![CDATA[/CARD/FIELDS/FIELD[FIELD='Diretor_Proced']/VALUE]]></XPATH>
      </FIELD>
      <FIELD backwardCompatibility="true" type="AdditionalFields" label="Entrada_pedido_CP" description="Que técnico analisa este pedido?" source-type="AdditionalFields">
        <TAG><![CDATA[#NOVOREGISTO:CA:Entrada_pedido_CP#]]></TAG>
        <VALUE/>
        <XPATH><![CDATA[/CARD/FIELDS/FIELD[FIELD='Entrada_pedido_CP']/VALUE]]></XPATH>
      </FIELD>
      <FIELD backwardCompatibility="true" type="AdditionalFields" label="Forma_Documento" description="Forma do Documento" source-type="AdditionalFields">
        <TAG><![CDATA[#NOVOREGISTO:CA:Forma_Documento#]]></TAG>
        <VALUE/>
        <XPATH><![CDATA[/CARD/FIELDS/FIELD[FIELD='Forma_Documento']/VALUE]]></XPATH>
      </FIELD>
      <FIELD backwardCompatibility="true" type="AdditionalFields" label="Forma_Expedicao" description="Forma de Expedição" source-type="AdditionalFields">
        <TAG><![CDATA[#NOVOREGISTO:CA:Forma_Expedicao#]]></TAG>
        <VALUE/>
        <XPATH><![CDATA[/CARD/FIELDS/FIELD[FIELD='Forma_Expedicao']/VALUE]]></XPATH>
      </FIELD>
      <FIELD backwardCompatibility="true" type="AdditionalFields" label="Gestor_Proced" description="Gestor do Procedimento" source-type="AdditionalFields">
        <TAG><![CDATA[#NOVOREGISTO:CA:Gestor_Proced#]]></TAG>
        <VALUE/>
        <XPATH><![CDATA[/CARD/FIELDS/FIELD[FIELD='Gestor_Proced']/VALUE]]></XPATH>
      </FIELD>
      <FIELD backwardCompatibility="true" type="AdditionalFields" label="Junção_Elementos" description="Junção_Elementos" source-type="AdditionalFields">
        <TAG><![CDATA[#NOVOREGISTO:CA:Junção_Elementos#]]></TAG>
        <VALUE/>
        <XPATH><![CDATA[/CARD/FIELDS/FIELD[FIELD='Junção_Elementos']/VALUE]]></XPATH>
      </FIELD>
      <FIELD backwardCompatibility="true" type="AdditionalFields" label="Local_Arquivo" description="Locais de Arquivo" source-type="AdditionalFields">
        <TAG><![CDATA[#NOVOREGISTO:CA:Local_Arquivo#]]></TAG>
        <VALUE/>
        <XPATH><![CDATA[/CARD/FIELDS/FIELD[FIELD='Local_Arquivo']/VALUE]]></XPATH>
      </FIELD>
      <FIELD backwardCompatibility="true" type="AdditionalFields" label="Pedido_Corretamente_instruído" description="O pedido encontra-se corretamente instruído? " source-type="AdditionalFields">
        <TAG><![CDATA[#NOVOREGISTO:CA:Pedido_Corretamente_instruído#]]></TAG>
        <VALUE/>
        <XPATH><![CDATA[/CARD/FIELDS/FIELD[FIELD='Pedido_Corretamente_instruído']/VALUE]]></XPATH>
      </FIELD>
      <FIELD backwardCompatibility="true" type="AdditionalFields" label="Proc_SAP" description="Proc_SAP" source-type="AdditionalFields">
        <TAG><![CDATA[#NOVOREGISTO:CA:Proc_SAP#]]></TAG>
        <VALUE/>
        <XPATH><![CDATA[/CARD/FIELDS/FIELD[FIELD='Proc_SAP']/VALUE]]></XPATH>
      </FIELD>
      <FIELD backwardCompatibility="true" type="AdditionalFields" label="Proc_SVA" description="Separadores para classes de processos de SVA (DGP)." source-type="AdditionalFields">
        <TAG><![CDATA[#NOVOREGISTO:CA:Proc_SVA#]]></TAG>
        <VALUE/>
        <XPATH><![CDATA[/CARD/FIELDS/FIELD[FIELD='Proc_SVA']/VALUE]]></XPATH>
      </FIELD>
      <FIELD backwardCompatibility="true" type="AdditionalFields" label="ProcPessoal" description="ProcPessoal" source-type="AdditionalFields">
        <TAG><![CDATA[#NOVOREGISTO:CA:ProcPessoal#]]></TAG>
        <VALUE/>
        <XPATH><![CDATA[/CARD/FIELDS/FIELD[FIELD='ProcPessoal']/VALUE]]></XPATH>
      </FIELD>
      <FIELD backwardCompatibility="true" type="AdditionalFields" label="Saneamento" description="Saneamento" source-type="AdditionalFields">
        <TAG><![CDATA[#NOVOREGISTO:CA:Saneamento#]]></TAG>
        <VALUE/>
        <XPATH><![CDATA[/CARD/FIELDS/FIELD[FIELD='Saneamento']/VALUE]]></XPATH>
      </FIELD>
      <FIELD backwardCompatibility="true" type="AdditionalFields" label="TrabDados" description="Dados do trabalhador" source-type="AdditionalFields">
        <TAG><![CDATA[#NOVOREGISTO:CA:TrabDados#]]></TAG>
        <VALUE/>
        <XPATH><![CDATA[/CARD/FIELDS/FIELD[FIELD='TrabDados']/VALUE]]></XPATH>
      </FIELD>
      <FIELD type="AdditionalFields" label="Aperfeicoar_pedido" description="O pedido foi aperfeiçoado? " source-type="AdditionalFields">
        <TAG><![CDATA[#NEWCARD:AF:Aperfeicoar_pedido#]]></TAG>
        <VALUE/>
        <XPATH><![CDATA[/CARD/FIELDS/FIELD[FIELD='Aperfeicoar_pedido']/VALUE]]></XPATH>
      </FIELD>
      <FIELD type="AdditionalFields" label="AtosAdmin" description="Atos Administrativos" source-type="AdditionalFields">
        <TAG><![CDATA[#NEWCARD:AF:AtosAdmin#]]></TAG>
        <VALUE/>
        <XPATH><![CDATA[/CARD/FIELDS/FIELD[FIELD='AtosAdmin']/VALUE]]></XPATH>
      </FIELD>
      <FIELD type="AdditionalFields" label="Canal_Entrada" description="Canal de Entrada" source-type="AdditionalFields">
        <TAG><![CDATA[#NEWCARD:AF:Canal_Entrada#]]></TAG>
        <VALUE/>
        <XPATH><![CDATA[/CARD/FIELDS/FIELD[FIELD='Canal_Entrada']/VALUE]]></XPATH>
      </FIELD>
      <FIELD type="AdditionalFields" label="Canal_Saida" description="Canal de Saída" source-type="AdditionalFields">
        <TAG><![CDATA[#NEWCARD:AF:Canal_Saida#]]></TAG>
        <VALUE/>
        <XPATH><![CDATA[/CARD/FIELDS/FIELD[FIELD='Canal_Saida']/VALUE]]></XPATH>
      </FIELD>
      <FIELD type="AdditionalFields" label="CMAADP_Deliberacao" description="CMAADP - Deliberações" source-type="AdditionalFields">
        <TAG><![CDATA[#NEWCARD:AF:CMAADP_Deliberacao#]]></TAG>
        <VALUE/>
        <XPATH><![CDATA[/CARD/FIELDS/FIELD[FIELD='CMAADP_Deliberacao']/VALUE]]></XPATH>
      </FIELD>
      <FIELD type="AdditionalFields" label="CMAADP_Presentes" description="CMAADP - Presentes em reunião" source-type="AdditionalFields">
        <TAG><![CDATA[#NEWCARD:AF:CMAADP_Presentes#]]></TAG>
        <VALUE/>
        <XPATH><![CDATA[/CARD/FIELDS/FIELD[FIELD='CMAADP_Presentes']/VALUE]]></XPATH>
      </FIELD>
      <FIELD type="AdditionalFields" label="Custom_bool" description="Campo adicional booleano" source-type="AdditionalFields">
        <TAG><![CDATA[#NEWCARD:AF:Custom_bool#]]></TAG>
        <VALUE/>
        <XPATH><![CDATA[/CARD/FIELDS/FIELD[FIELD='Custom_bool']/VALUE]]></XPATH>
      </FIELD>
      <FIELD type="AdditionalFields" label="Custom_data" description="Campo adicional data" source-type="AdditionalFields">
        <TAG><![CDATA[#NEWCARD:AF:Custom_data#]]></TAG>
        <VALUE/>
        <XPATH><![CDATA[/CARD/FIELDS/FIELD[FIELD='Custom_data']/VALUE]]></XPATH>
      </FIELD>
      <FIELD type="AdditionalFields" label="Custom_list" description="Campo adicional lista de valores" source-type="AdditionalFields">
        <TAG><![CDATA[#NEWCARD:AF:Custom_list#]]></TAG>
        <VALUE/>
        <XPATH><![CDATA[/CARD/FIELDS/FIELD[FIELD='Custom_list']/VALUE]]></XPATH>
      </FIELD>
      <FIELD type="AdditionalFields" label="Custom_num" description="Campo adicional numérico" source-type="AdditionalFields">
        <TAG><![CDATA[#NEWCARD:AF:Custom_num#]]></TAG>
        <VALUE/>
        <XPATH><![CDATA[/CARD/FIELDS/FIELD[FIELD='Custom_num']/VALUE]]></XPATH>
      </FIELD>
      <FIELD type="AdditionalFields" label="Custom_string" description="Campo adicional alfanumérico" source-type="AdditionalFields">
        <TAG><![CDATA[#NEWCARD:AF:Custom_string#]]></TAG>
        <VALUE/>
        <XPATH><![CDATA[/CARD/FIELDS/FIELD[FIELD='Custom_string']/VALUE]]></XPATH>
      </FIELD>
      <FIELD type="AdditionalFields" label="Data_expedicao" description="Data de expedição" source-type="AdditionalFields">
        <TAG><![CDATA[#NEWCARD:AF:Data_expedicao#]]></TAG>
        <VALUE/>
        <XPATH><![CDATA[/CARD/FIELDS/FIELD[FIELD='Data_expedicao']/VALUE]]></XPATH>
      </FIELD>
      <FIELD type="AdditionalFields" label="Decisor" description="Decisor" source-type="AdditionalFields">
        <TAG><![CDATA[#NEWCARD:AF:Decisor#]]></TAG>
        <VALUE/>
        <XPATH><![CDATA[/CARD/FIELDS/FIELD[FIELD='Decisor']/VALUE]]></XPATH>
      </FIELD>
      <FIELD type="AdditionalFields" label="Diretor_Proced" description="Diretor do Procedimento" source-type="AdditionalFields">
        <TAG><![CDATA[#NEWCARD:AF:Diretor_Proced#]]></TAG>
        <VALUE/>
        <XPATH><![CDATA[/CARD/FIELDS/FIELD[FIELD='Diretor_Proced']/VALUE]]></XPATH>
      </FIELD>
      <FIELD type="AdditionalFields" label="Entrada_pedido_CP" description="Que técnico analisa este pedido?" source-type="AdditionalFields">
        <TAG><![CDATA[#NEWCARD:AF:Entrada_pedido_CP#]]></TAG>
        <VALUE/>
        <XPATH><![CDATA[/CARD/FIELDS/FIELD[FIELD='Entrada_pedido_CP']/VALUE]]></XPATH>
      </FIELD>
      <FIELD type="AdditionalFields" label="Forma_Documento" description="Forma do Documento" source-type="AdditionalFields">
        <TAG><![CDATA[#NEWCARD:AF:Forma_Documento#]]></TAG>
        <VALUE/>
        <XPATH><![CDATA[/CARD/FIELDS/FIELD[FIELD='Forma_Documento']/VALUE]]></XPATH>
      </FIELD>
      <FIELD type="AdditionalFields" label="Forma_Expedicao" description="Forma de Expedição" source-type="AdditionalFields">
        <TAG><![CDATA[#NEWCARD:AF:Forma_Expedicao#]]></TAG>
        <VALUE/>
        <XPATH><![CDATA[/CARD/FIELDS/FIELD[FIELD='Forma_Expedicao']/VALUE]]></XPATH>
      </FIELD>
      <FIELD type="AdditionalFields" label="Gestor_Proced" description="Gestor do Procedimento" source-type="AdditionalFields">
        <TAG><![CDATA[#NEWCARD:AF:Gestor_Proced#]]></TAG>
        <VALUE/>
        <XPATH><![CDATA[/CARD/FIELDS/FIELD[FIELD='Gestor_Proced']/VALUE]]></XPATH>
      </FIELD>
      <FIELD type="AdditionalFields" label="Junção_Elementos" description="Junção_Elementos" source-type="AdditionalFields">
        <TAG><![CDATA[#NEWCARD:AF:Junção_Elementos#]]></TAG>
        <VALUE/>
        <XPATH><![CDATA[/CARD/FIELDS/FIELD[FIELD='Junção_Elementos']/VALUE]]></XPATH>
      </FIELD>
      <FIELD type="AdditionalFields" label="Local_Arquivo" description="Locais de Arquivo" source-type="AdditionalFields">
        <TAG><![CDATA[#NEWCARD:AF:Local_Arquivo#]]></TAG>
        <VALUE/>
        <XPATH><![CDATA[/CARD/FIELDS/FIELD[FIELD='Local_Arquivo']/VALUE]]></XPATH>
      </FIELD>
      <FIELD type="AdditionalFields" label="Pedido_Corretamente_instruído" description="O pedido encontra-se corretamente instruído? " source-type="AdditionalFields">
        <TAG><![CDATA[#NEWCARD:AF:Pedido_Corretamente_instruído#]]></TAG>
        <VALUE/>
        <XPATH><![CDATA[/CARD/FIELDS/FIELD[FIELD='Pedido_Corretamente_instruído']/VALUE]]></XPATH>
      </FIELD>
      <FIELD type="AdditionalFields" label="Proc_SAP" description="Proc_SAP" source-type="AdditionalFields">
        <TAG><![CDATA[#NEWCARD:AF:Proc_SAP#]]></TAG>
        <VALUE/>
        <XPATH><![CDATA[/CARD/FIELDS/FIELD[FIELD='Proc_SAP']/VALUE]]></XPATH>
      </FIELD>
      <FIELD type="AdditionalFields" label="Proc_SVA" description="Separadores para classes de processos de SVA (DGP)." source-type="AdditionalFields">
        <TAG><![CDATA[#NEWCARD:AF:Proc_SVA#]]></TAG>
        <VALUE/>
        <XPATH><![CDATA[/CARD/FIELDS/FIELD[FIELD='Proc_SVA']/VALUE]]></XPATH>
      </FIELD>
      <FIELD type="AdditionalFields" label="ProcPessoal" description="ProcPessoal" source-type="AdditionalFields">
        <TAG><![CDATA[#NEWCARD:AF:ProcPessoal#]]></TAG>
        <VALUE/>
        <XPATH><![CDATA[/CARD/FIELDS/FIELD[FIELD='ProcPessoal']/VALUE]]></XPATH>
      </FIELD>
      <FIELD type="AdditionalFields" label="Saneamento" description="Saneamento" source-type="AdditionalFields">
        <TAG><![CDATA[#NEWCARD:AF:Saneamento#]]></TAG>
        <VALUE/>
        <XPATH><![CDATA[/CARD/FIELDS/FIELD[FIELD='Saneamento']/VALUE]]></XPATH>
      </FIELD>
      <FIELD type="AdditionalFields" label="TrabDados" description="Dados do trabalhador" source-type="AdditionalFields">
        <TAG><![CDATA[#NEWCARD:AF:TrabDados#]]></TAG>
        <VALUE/>
        <XPATH><![CDATA[/CARD/FIELDS/FIELD[FIELD='TrabDados']/VALUE]]></XPATH>
      </FIELD>
    </NODE>
  </NODE>
  <NODE label="1ºRegisto" type="DistributionFirstCardTemplate" source-type="DistributionFirstCardTemplate" replaceValue="false">
    <FIELD label="Nº de Registo">
      <TAG><![CDATA[#FIRSTCARD:NUMBER#]]></TAG>
      <VALUE><![CDATA[#PRIMEIROREGISTO:NUMERO#]]></VALUE>
      <XPATH/>
    </FIELD>
    <FIELD backwardCompatibility="true" label="Nº de Registo">
      <TAG><![CDATA[#PRIMEIROREGISTO:NUMERO#]]></TAG>
      <VALUE><![CDATA[#PRIMEIROREGISTO:NUMERO#]]></VALUE>
      <XPATH/>
    </FIELD>
    <FIELD label="Código de barras do Nº de Registo" dtype="barcode">
      <TAG><![CDATA[#FIRSTCARD:BARCODE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  <PLAIN_TEXT_VALUE>#PRIMEIROREGISTO:CODIGOBARRAS#</PLAIN_TEXT_VALUE>
    </FIELD>
    <FIELD backwardCompatibility="true"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  <PLAIN_TEXT_VALUE>#PRIMEIROREGISTO:CODIGOBARRAS#</PLAIN_TEXT_VALUE>
    </FIELD>
    <FIELD label="Assunto">
      <TAG><![CDATA[#FIRSTCARD:SUBJECT#]]></TAG>
      <VALUE><![CDATA[#PRIMEIROREGISTO:ASSUNTO#]]></VALUE>
      <XPATH/>
    </FIELD>
    <FIELD backwardCompatibility="true" label="Assunto">
      <TAG><![CDATA[#PRIMEIROREGISTO:ASSUNTO#]]></TAG>
      <VALUE><![CDATA[#PRIMEIROREGISTO:ASSUNTO#]]></VALUE>
      <XPATH/>
    </FIELD>
    <FIELD label="Observações">
      <TAG><![CDATA[#FIRSTCARD:OBSERVATIONS#]]></TAG>
      <VALUE><![CDATA[#PRIMEIROREGISTO:OBSERVACOES#]]></VALUE>
      <XPATH/>
    </FIELD>
    <FIELD backwardCompatibility="true" label="Observações">
      <TAG><![CDATA[#PRIMEIROREGISTO:OBSERVACOES#]]></TAG>
      <VALUE><![CDATA[#PRIMEIROREGISTO:OBSERVACOES#]]></VALUE>
      <XPATH/>
    </FIELD>
    <FIELD label="Data" dtype="D">
      <TAG><![CDATA[#FIRSTCARD:DATE#]]></TAG>
      <VALUE><![CDATA[#PRIMEIROREGISTO:DATA#]]></VALUE>
      <XPATH/>
    </FIELD>
    <FIELD backwardCompatibility="true" label="Data" dtype="D">
      <TAG><![CDATA[#PRIMEIROREGISTO:DATA#]]></TAG>
      <VALUE><![CDATA[#PRIMEIROREGISTO:DATA#]]></VALUE>
      <XPATH/>
    </FIELD>
    <NODE label="Código">
      <FIELD label="Livro">
        <TAG><![CDATA[#FIRSTCARD:CODE:BOOK#]]></TAG>
        <VALUE><![CDATA[#REGISTO:CODIGO:LIVRO#]]></VALUE>
        <XPATH/>
      </FIELD>
      <FIELD backwardCompatibility="true" label="Livro">
        <TAG><![CDATA[#PRIMEIROREGISTO:CODIGO:LIVRO#]]></TAG>
        <VALUE><![CDATA[#REGISTO:CODIGO:LIVRO#]]></VALUE>
        <XPATH/>
      </FIELD>
      <FIELD label="Ano">
        <TAG><![CDATA[#FIRSTCARD:CODE:YEAR#]]></TAG>
        <VALUE><![CDATA[#PRIMEIROREGISTO:CODIGO:ANO#]]></VALUE>
        <XPATH/>
      </FIELD>
      <FIELD backwardCompatibility="true" label="Ano">
        <TAG><![CDATA[#PRIMEIROREGISTO:CODIGO:ANO#]]></TAG>
        <VALUE><![CDATA[#PRIMEIROREGISTO:CODIGO:ANO#]]></VALUE>
        <XPATH/>
      </FIELD>
      <FIELD label="Número">
        <TAG><![CDATA[#FIRSTCARD:CODE:NUMBER#]]></TAG>
        <VALUE><![CDATA[#PRIMEIROREGISTO:CODIGO:NUMERO#]]></VALUE>
        <XPATH/>
      </FIELD>
      <FIELD backwardCompatibility="true" label="Número">
        <TAG><![CDATA[#PRIMEIROREGISTO:CODIGO:NUMERO#]]></TAG>
        <VALUE><![CDATA[#PRIMEIROREGISTO:CODIGO:NUMERO#]]></VALUE>
        <XPATH/>
      </FIELD>
    </NODE>
    <NODE label="Classificação" type="DistributionFirstCardTemplate_CardClassitication">
      <FIELD label="Descrição">
        <TAG><![CDATA[#FIRSTCARD:CLASSIFICATION:1:DESCRIPTION#]]></TAG>
        <VALUE><![CDATA[#PRIMEIROREGISTO:CLASSIFICACAO:1:DESCRICAO#]]></VALUE>
        <XPATH/>
      </FIELD>
      <FIELD backwardCompatibility="true" label="Descrição">
        <TAG><![CDATA[#PRIMEIROREGISTO:CLASSIFICACAO:1:DESCRICAO#]]></TAG>
        <VALUE><![CDATA[#PRIMEIROREGISTO:CLASSIFICACAO:1:DESCRICAO#]]></VALUE>
        <XPATH/>
      </FIELD>
      <FIELD label="Código">
        <TAG><![CDATA[#FIRSTCARD:CLASSIFICATION:1:CODE#]]></TAG>
        <VALUE><![CDATA[#PRIMEIROREGISTO:CLASSIFICACAO:1:CODIGO#]]></VALUE>
        <XPATH/>
      </FIELD>
      <FIELD backwardCompatibility="true"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FIRSTCARD:PROCESS:1:CODE#]]></TAG>
        <VALUE><![CDATA[#PRIMEIROREGISTO:PROCESSO:1:CODIGO#]]></VALUE>
        <XPATH/>
      </FIELD>
      <FIELD backwardCompatibility="true" label="Código">
        <TAG><![CDATA[#PRIMEIROREGISTO:PROCESSO:1:CODIGO#]]></TAG>
        <VALUE><![CDATA[#PRIMEIROREGISTO:PROCESSO:1:CODIGO#]]></VALUE>
        <XPATH/>
      </FIELD>
      <FIELD label="Assunto">
        <TAG><![CDATA[#FIRSTCARD:PROCESS:1:SUBJECT#]]></TAG>
        <VALUE><![CDATA[#PRIMEIROREGISTO:PROCESSO:1:ASSUNTO#]]></VALUE>
        <XPATH/>
      </FIELD>
      <FIELD backwardCompatibility="true"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FIRSTCARD:ENTITY:NAME#]]></TAG>
        <VALUE><![CDATA[#PRIMEIROREGISTO:ENTIDADE:NOME#]]></VALUE>
        <XPATH><![CDATA[/CARD/ENTITIES/ENTITY[TYPE='P']/NAME]]></XPATH>
      </FIELD>
      <FIELD backwardCompatibility="true"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FIRSTCARD:ENTITY:ORGANIZATION#]]></TAG>
        <VALUE><![CDATA[#PRIMEIROREGISTO:ENTIDADE:ORGANIZAÇÃO#]]></VALUE>
        <XPATH><![CDATA[/CARD/ENTITIES/ENTITY[TYPE='P']/ORGANIZATION]]></XPATH>
      </FIELD>
      <FIELD backwardCompatibility="true"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FIRSTCARD:ENTITY:EMAIL#]]></TAG>
        <VALUE><![CDATA[#PRIMEIROREGISTO:ENTIDADE:EMAIL#]]></VALUE>
        <XPATH><![CDATA[/CARD/ENTITIES/ENTITY[TYPE='P']/EMAIL]]></XPATH>
      </FIELD>
      <FIELD backwardCompatibility="true" label="Email">
        <TAG><![CDATA[#PRIMEIROREGISTO:ENTIDADE:EMAIL#]]></TAG>
        <VALUE><![CDATA[#PRIMEIROREGISTO:ENTIDADE:EMAIL#]]></VALUE>
        <XPATH><![CDATA[/CARD/ENTITIES/ENTITY[TYPE='P']/EMAIL]]></XPATH>
      </FIELD>
      <FIELD label="Localização">
        <TAG><![CDATA[#FIRSTCARD:ENTITY:LOCATION#]]></TAG>
        <VALUE><![CDATA[#PRIMEIROREGISTO:ENTIDADE:LOCALIZACAO#]]></VALUE>
        <XPATH><![CDATA[/CARD/ENTITIES/ENTITY[TYPE='P']/LOCATION]]></XPATH>
      </FIELD>
      <FIELD label="Departamento">
        <TAG><![CDATA[#FIRSTCARD:ENTITY:DEPARTAMENT#]]></TAG>
        <VALUE><![CDATA[#PRIMEIROREGISTO:ENTIDADE:DEPARTAMENTO#]]></VALUE>
        <XPATH><![CDATA[/CARD/ENTITIES/ENTITY[TYPE='P']/DEPARTAMENT]]></XPATH>
      </FIELD>
      <FIELD backwardCompatibility="true" label="Localização">
        <TAG><![CDATA[#FIRSTCARD:ENTIDADE:LOCATION#]]></TAG>
        <VALUE><![CDATA[#PRIMEIROREGISTO:ENTIDADE:LOCALIZACAO#]]></VALUE>
        <XPATH><![CDATA[/CARD/ENTITIES/ENTITY[TYPE='P']/LOCATION]]></XPATH>
      </FIELD>
      <FIELD backwardCompatibility="true" label="Departamento">
        <TAG><![CDATA[#FIRSTCARD:ENTIDADE:DEPARTAMENT#]]></TAG>
        <VALUE><![CDATA[#PRIMEIROREGISTO:ENTIDADE:DEPARTAMENTO#]]></VALUE>
        <XPATH><![CDATA[/CARD/ENTITIES/ENTITY[TYPE='P']/DEPARTAMENT]]></XPATH>
      </FIELD>
      <FIELD backwardCompatibility="true"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backwardCompatibility="true"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backwardCompatibility="true"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backwardCompatibility="true"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backwardCompatibility="true"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backwardCompatibility="true"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backwardCompatibility="true"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backwardCompatibility="true"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backwardCompatibility="true"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backwardCompatibility="true"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backwardCompatibility="true"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backwardCompatibility="true"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backwardCompatibility="true"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backwardCompatibility="true" type="EntityFields" label="N_Fornecedor" source-type="EntityFields">
        <TAG><![CDATA[#PRIMEIROREGISTO:ENTIDADE:N_Fornecedor#]]></TAG>
        <VALUE><![CDATA[#PRIMEIROREGISTO:ENTIDADE:N_Fornecedor#]]></VALUE>
        <XPATH><![CDATA[/CARD/ENTITIES/ENTITY[TYPE='P']/PROPERTIES/PROPERTY[NAME='N_Fornecedor']/VALUE]]></XPATH>
      </FIELD>
      <FIELD backwardCompatibility="true"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backwardCompatibility="true"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backwardCompatibility="true"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backwardCompatibility="true"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  <FIELD type="EntityFields" label="Tratamento" source-type="EntityFields">
        <TAG><![CDATA[#FIRSTCARD:ENTITY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FIRSTCARD:ENTITY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FIRSTCARD:ENTITY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FIRSTCARD:ENTITY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FIRSTCARD:ENTITY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FIRSTCARD:ENTITY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FIRSTCARD:ENTITY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FIRSTCARD:ENTITY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FIRSTCARD:ENTITY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FIRSTCARD:ENTITY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FIRSTCARD:ENTITY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FIRSTCARD:ENTITY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FIRSTCARD:ENTITY:NIF#]]></TAG>
        <VALUE><![CDATA[#PRIMEIROREGISTO:ENTIDADE:NIF#]]></VALUE>
        <XPATH><![CDATA[/CARD/ENTITIES/ENTITY[TYPE='P']/PROPERTIES/PROPERTY[NAME='NIF']/VALUE]]></XPATH>
      </FIELD>
      <FIELD type="EntityFields" label="N_Fornecedor" source-type="EntityFields">
        <TAG><![CDATA[#FIRSTCARD:ENTITY:N_Fornecedor#]]></TAG>
        <VALUE><![CDATA[#PRIMEIROREGISTO:ENTIDADE:N_Fornecedor#]]></VALUE>
        <XPATH><![CDATA[/CARD/ENTITIES/ENTITY[TYPE='P']/PROPERTIES/PROPERTY[NAME='N_Fornecedor']/VALUE]]></XPATH>
      </FIELD>
      <FIELD type="EntityFields" label="NIB" source-type="EntityFields">
        <TAG><![CDATA[#FIRSTCARD:ENTITY:NIB#]]></TAG>
        <VALUE><![CDATA[#PRIMEIROREGISTO:ENTIDADE:NIB#]]></VALUE>
        <XPATH><![CDATA[/CARD/ENTITIES/ENTITY[TYPE='P']/PROPERTIES/PROPERTY[NAME='NIB']/VALUE]]></XPATH>
      </FIELD>
      <FIELD type="EntityFields" label="GRUPO" source-type="EntityFields">
        <TAG><![CDATA[#FIRSTCARD:ENTITY:GRUPO#]]></TAG>
        <VALUE><![CDATA[#PRIMEIROREGISTO:ENTIDADE:GRUPO#]]></VALUE>
        <XPATH><![CDATA[/CARD/ENTITIES/ENTITY[TYPE='P']/PROPERTIES/PROPERTY[NAME='GRUPO']/VALUE]]></XPATH>
      </FIELD>
      <FIELD type="EntityFields" label="BI" source-type="EntityFields">
        <TAG><![CDATA[#FIRSTCARD:ENTITY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FIRSTCARD:ENTITY:Passaporte#]]></TAG>
        <VALUE><![CDATA[#PRIMEIROREGISTO:ENTIDADE:Passaporte#]]></VALUE>
        <XPATH><![CDATA[/CARD/ENTITIES/ENTITY[TYPE='P']/PROPERTIES/PROPERTY[NAME='Passaporte']/VALUE]]></XPATH>
      </FIELD>
    </NODE>
    <NODE label="Documento" type="DistributionFirstCardTemplate_CardDocument">
      <FIELD label="Tipo de Documento">
        <TAG><![CDATA[#FIRSTCARD:DOCUMENT:1:TYPE#]]></TAG>
        <VALUE><![CDATA[#PRIMEIROREGISTO:DOCUMENTO:1:TIPO#]]></VALUE>
        <XPATH/>
      </FIELD>
      <FIELD backwardCompatibility="true" label="Tipo de Documento">
        <TAG><![CDATA[#PRIMEIROREGISTO:DOCUMENTO:1:TIPO#]]></TAG>
        <VALUE><![CDATA[#PRIMEIROREGISTO:DOCUMENTO:1:TIPO#]]></VALUE>
        <XPATH/>
      </FIELD>
      <FIELD label="Referência">
        <TAG><![CDATA[#FIRSTCARD:DOCUMENT:1:REFERENCE#]]></TAG>
        <VALUE><![CDATA[#PRIMEIROREGISTO:DOCUMENTO:1:REFERENCIA#]]></VALUE>
        <XPATH/>
      </FIELD>
      <FIELD backwardCompatibility="true" label="Referência">
        <TAG><![CDATA[#PRIMEIROREGISTO:DOCUMENTO:1:REFERENCIA#]]></TAG>
        <VALUE><![CDATA[#PRIMEIROREGISTO:DOCUMENTO:1:REFERENCIA#]]></VALUE>
        <XPATH/>
      </FIELD>
      <FIELD label="Observações">
        <TAG><![CDATA[#FIRSTCARD:DOCUMENT:1:OBSERVATIONS#]]></TAG>
        <VALUE><![CDATA[#PRIMEIROREGISTO:DOCUMENTO:1:OBSERVACOES#]]></VALUE>
        <XPATH/>
      </FIELD>
      <FIELD backwardCompatibility="true" label="Observações">
        <TAG><![CDATA[#PRIMEIROREGISTO:DOCUMENTO:1:OBSERVACOES#]]></TAG>
        <VALUE><![CDATA[#PRIMEIROREGISTO:DOCUMENTO:1:OBSERVACOES#]]></VALUE>
        <XPATH/>
      </FIELD>
      <FIELD label="Data na Origem" dtype="D">
        <TAG><![CDATA[#FIRSTCARD:DOCUMENT:1:ORIGINDATE#]]></TAG>
        <VALUE><![CDATA[#PRIMEIROREGISTO:DOCUMENTO:1:DATAORIGEM#]]></VALUE>
        <XPATH/>
      </FIELD>
      <FIELD backwardCompatibility="true"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backwardCompatibility="true" type="AdditionalFields" label="Aperfeicoar_pedido" description="O pedido foi aperfeiçoado? " source-type="AdditionalFields">
        <TAG><![CDATA[#PRIMEIROREGISTO:CA:Aperfeicoar_pedido#]]></TAG>
        <VALUE><![CDATA[#PRIMEIROREGISTO:CA:Aperfeicoar_pedido#]]></VALUE>
        <XPATH><![CDATA[/CARD/FIELDS/FIELD[NAME='Aperfeicoar_pedido']/VALUE]]></XPATH>
      </FIELD>
      <FIELD backwardCompatibility="true" type="AdditionalFields" label="AtosAdmin" description="Atos Administrativos" source-type="AdditionalFields">
        <TAG><![CDATA[#PRIMEIROREGISTO:CA:AtosAdmin#]]></TAG>
        <VALUE><![CDATA[#PRIMEIROREGISTO:CA:AtosAdmin#]]></VALUE>
        <XPATH><![CDATA[/CARD/FIELDS/FIELD[NAME='AtosAdmin']/VALUE]]></XPATH>
      </FIELD>
      <FIELD backwardCompatibility="true" type="AdditionalFields" label="Canal_Entrada" description="Canal de 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backwardCompatibility="true" type="AdditionalFields" label="Canal_Saida" description="Canal de Saída" source-type="AdditionalFields">
        <TAG><![CDATA[#PRIMEIROREGISTO:CA:Canal_Saida#]]></TAG>
        <VALUE><![CDATA[#PRIMEIROREGISTO:CA:Canal_Saida#]]></VALUE>
        <XPATH><![CDATA[/CARD/FIELDS/FIELD[NAME='Canal_Saida']/VALUE]]></XPATH>
      </FIELD>
      <FIELD backwardCompatibility="true" type="AdditionalFields" label="CMAADP_Deliberacao" description="CMAADP - Deliberações" source-type="AdditionalFields">
        <TAG><![CDATA[#PRIMEIROREGISTO:CA:CMAADP_Deliberacao#]]></TAG>
        <VALUE><![CDATA[#PRIMEIROREGISTO:CA:CMAADP_Deliberacao#]]></VALUE>
        <XPATH><![CDATA[/CARD/FIELDS/FIELD[NAME='CMAADP_Deliberacao']/VALUE]]></XPATH>
      </FIELD>
      <FIELD backwardCompatibility="true" type="AdditionalFields" label="CMAADP_Presentes" description="CMAADP - Presentes em reunião" source-type="AdditionalFields">
        <TAG><![CDATA[#PRIMEIROREGISTO:CA:CMAADP_Presentes#]]></TAG>
        <VALUE><![CDATA[#PRIMEIROREGISTO:CA:CMAADP_Presentes#]]></VALUE>
        <XPATH><![CDATA[/CARD/FIELDS/FIELD[NAME='CMAADP_Presentes']/VALUE]]></XPATH>
      </FIELD>
      <FIELD backwardCompatibility="true" type="AdditionalFields" label="Custom_bool" description="Campo adicional booleano" source-type="AdditionalFields">
        <TAG><![CDATA[#PRIMEIROREGISTO:CA:Custom_bool#]]></TAG>
        <VALUE><![CDATA[#PRIMEIROREGISTO:CA:Custom_bool#]]></VALUE>
        <XPATH><![CDATA[/CARD/FIELDS/FIELD[NAME='Custom_bool']/VALUE]]></XPATH>
      </FIELD>
      <FIELD backwardCompatibility="true" type="AdditionalFields" label="Custom_data" description="Campo adicional data" source-type="AdditionalFields">
        <TAG><![CDATA[#PRIMEIROREGISTO:CA:Custom_data#]]></TAG>
        <VALUE><![CDATA[#PRIMEIROREGISTO:CA:Custom_data#]]></VALUE>
        <XPATH><![CDATA[/CARD/FIELDS/FIELD[NAME='Custom_data']/VALUE]]></XPATH>
      </FIELD>
      <FIELD backwardCompatibility="true" type="AdditionalFields" label="Custom_list" description="Campo adicional lista de valores" source-type="AdditionalFields">
        <TAG><![CDATA[#PRIMEIROREGISTO:CA:Custom_list#]]></TAG>
        <VALUE><![CDATA[#PRIMEIROREGISTO:CA:Custom_list#]]></VALUE>
        <XPATH><![CDATA[/CARD/FIELDS/FIELD[NAME='Custom_list']/VALUE]]></XPATH>
      </FIELD>
      <FIELD backwardCompatibility="true" type="AdditionalFields" label="Custom_num" description="Campo adicional numérico" source-type="AdditionalFields">
        <TAG><![CDATA[#PRIMEIROREGISTO:CA:Custom_num#]]></TAG>
        <VALUE><![CDATA[#PRIMEIROREGISTO:CA:Custom_num#]]></VALUE>
        <XPATH><![CDATA[/CARD/FIELDS/FIELD[NAME='Custom_num']/VALUE]]></XPATH>
      </FIELD>
      <FIELD backwardCompatibility="true" type="AdditionalFields" label="Custom_string" description="Campo adicional alfanumérico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backwardCompatibility="true" type="AdditionalFields" label="Data_expedicao" description="Data de expedição" source-type="AdditionalFields">
        <TAG><![CDATA[#PRIMEIROREGISTO:CA:Data_expedicao#]]></TAG>
        <VALUE><![CDATA[#PRIMEIROREGISTO:CA:Data_expedicao#]]></VALUE>
        <XPATH><![CDATA[/CARD/FIELDS/FIELD[NAME='Data_expedicao']/VALUE]]></XPATH>
      </FIELD>
      <FIELD backwardCompatibility="true" type="AdditionalFields" label="Decisor" description="Decisor" source-type="AdditionalFields">
        <TAG><![CDATA[#PRIMEIROREGISTO:CA:Decisor#]]></TAG>
        <VALUE><![CDATA[#PRIMEIROREGISTO:CA:Decisor#]]></VALUE>
        <XPATH><![CDATA[/CARD/FIELDS/FIELD[NAME='Decisor']/VALUE]]></XPATH>
      </FIELD>
      <FIELD backwardCompatibility="true" type="AdditionalFields" label="Diretor_Proced" description="Diretor do Procedimento" source-type="AdditionalFields">
        <TAG><![CDATA[#PRIMEIROREGISTO:CA:Diretor_Proced#]]></TAG>
        <VALUE><![CDATA[#PRIMEIROREGISTO:CA:Diretor_Proced#]]></VALUE>
        <XPATH><![CDATA[/CARD/FIELDS/FIELD[NAME='Diretor_Proced']/VALUE]]></XPATH>
      </FIELD>
      <FIELD backwardCompatibility="true" type="AdditionalFields" label="Entrada_pedido_CP" description="Que técnico analisa este pedido?" source-type="AdditionalFields">
        <TAG><![CDATA[#PRIMEIROREGISTO:CA:Entrada_pedido_CP#]]></TAG>
        <VALUE><![CDATA[#PRIMEIROREGISTO:CA:Entrada_pedido_CP#]]></VALUE>
        <XPATH><![CDATA[/CARD/FIELDS/FIELD[NAME='Entrada_pedido_CP']/VALUE]]></XPATH>
      </FIELD>
      <FIELD backwardCompatibility="true" type="AdditionalFields" label="Forma_Documento" description="Forma do Documento" source-type="AdditionalFields">
        <TAG><![CDATA[#PRIMEIROREGISTO:CA:Forma_Documento#]]></TAG>
        <VALUE><![CDATA[#PRIMEIROREGISTO:CA:Forma_Documento#]]></VALUE>
        <XPATH><![CDATA[/CARD/FIELDS/FIELD[NAME='Forma_Documento']/VALUE]]></XPATH>
      </FIELD>
      <FIELD backwardCompatibility="true" type="AdditionalFields" label="Forma_Expedicao" description="Forma de Expedição" source-type="AdditionalFields">
        <TAG><![CDATA[#PRIMEIROREGISTO:CA:Forma_Expedicao#]]></TAG>
        <VALUE><![CDATA[#PRIMEIROREGISTO:CA:Forma_Expedicao#]]></VALUE>
        <XPATH><![CDATA[/CARD/FIELDS/FIELD[NAME='Forma_Expedicao']/VALUE]]></XPATH>
      </FIELD>
      <FIELD backwardCompatibility="true" type="AdditionalFields" label="Gestor_Proced" description="Gestor do Procedimento" source-type="AdditionalFields">
        <TAG><![CDATA[#PRIMEIROREGISTO:CA:Gestor_Proced#]]></TAG>
        <VALUE><![CDATA[#PRIMEIROREGISTO:CA:Gestor_Proced#]]></VALUE>
        <XPATH><![CDATA[/CARD/FIELDS/FIELD[NAME='Gestor_Proced']/VALUE]]></XPATH>
      </FIELD>
      <FIELD backwardCompatibility="true" type="AdditionalFields" label="Junção_Elementos" description="Junção_Elementos" source-type="AdditionalFields">
        <TAG><![CDATA[#PRIMEIROREGISTO:CA:Junção_Elementos#]]></TAG>
        <VALUE><![CDATA[#PRIMEIROREGISTO:CA:Junção_Elementos#]]></VALUE>
        <XPATH><![CDATA[/CARD/FIELDS/FIELD[NAME='Junção_Elementos']/VALUE]]></XPATH>
      </FIELD>
      <FIELD backwardCompatibility="true" type="AdditionalFields" label="Local_Arquivo" description="Locais de Arquivo" source-type="AdditionalFields">
        <TAG><![CDATA[#PRIMEIROREGISTO:CA:Local_Arquivo#]]></TAG>
        <VALUE><![CDATA[#PRIMEIROREGISTO:CA:Local_Arquivo#]]></VALUE>
        <XPATH><![CDATA[/CARD/FIELDS/FIELD[NAME='Local_Arquivo']/VALUE]]></XPATH>
      </FIELD>
      <FIELD backwardCompatibility="true" type="AdditionalFields" label="Pedido_Corretamente_instruído" description="O pedido encontra-se corretamente instruído? " source-type="AdditionalFields">
        <TAG><![CDATA[#PRIMEIROREGISTO:CA:Pedido_Corretamente_instruído#]]></TAG>
        <VALUE><![CDATA[#PRIMEIROREGISTO:CA:Pedido_Corretamente_instruído#]]></VALUE>
        <XPATH><![CDATA[/CARD/FIELDS/FIELD[NAME='Pedido_Corretamente_instruído']/VALUE]]></XPATH>
      </FIELD>
      <FIELD backwardCompatibility="true" type="AdditionalFields" label="Proc_SAP" description="Proc_SAP" source-type="AdditionalFields">
        <TAG><![CDATA[#PRIMEIROREGISTO:CA:Proc_SAP#]]></TAG>
        <VALUE><![CDATA[#PRIMEIROREGISTO:CA:Proc_SAP#]]></VALUE>
        <XPATH><![CDATA[/CARD/FIELDS/FIELD[NAME='Proc_SAP']/VALUE]]></XPATH>
      </FIELD>
      <FIELD backwardCompatibility="true" type="AdditionalFields" label="Proc_SVA" description="Separadores para classes de processos de SVA (DGP)." source-type="AdditionalFields">
        <TAG><![CDATA[#PRIMEIROREGISTO:CA:Proc_SVA#]]></TAG>
        <VALUE><![CDATA[#PRIMEIROREGISTO:CA:Proc_SVA#]]></VALUE>
        <XPATH><![CDATA[/CARD/FIELDS/FIELD[NAME='Proc_SVA']/VALUE]]></XPATH>
      </FIELD>
      <FIELD backwardCompatibility="true" type="AdditionalFields" label="ProcPessoal" description="ProcPessoal" source-type="AdditionalFields">
        <TAG><![CDATA[#PRIMEIROREGISTO:CA:ProcPessoal#]]></TAG>
        <VALUE><![CDATA[#PRIMEIROREGISTO:CA:ProcPessoal#]]></VALUE>
        <XPATH><![CDATA[/CARD/FIELDS/FIELD[NAME='ProcPessoal']/VALUE]]></XPATH>
      </FIELD>
      <FIELD backwardCompatibility="true" type="AdditionalFields" label="Saneamento" description="Saneamento" source-type="AdditionalFields">
        <TAG><![CDATA[#PRIMEIROREGISTO:CA:Saneamento#]]></TAG>
        <VALUE><![CDATA[#PRIMEIROREGISTO:CA:Saneamento#]]></VALUE>
        <XPATH><![CDATA[/CARD/FIELDS/FIELD[NAME='Saneamento']/VALUE]]></XPATH>
      </FIELD>
      <FIELD backwardCompatibility="true" type="AdditionalFields" label="TrabDados" description="Dados do trabalhador" source-type="AdditionalFields">
        <TAG><![CDATA[#PRIMEIROREGISTO:CA:TrabDados#]]></TAG>
        <VALUE><![CDATA[#PRIMEIROREGISTO:CA:TrabDados#]]></VALUE>
        <XPATH><![CDATA[/CARD/FIELDS/FIELD[NAME='TrabDados']/VALUE]]></XPATH>
      </FIELD>
      <FIELD type="AdditionalFields" label="Aperfeicoar_pedido" description="O pedido foi aperfeiçoado? " source-type="AdditionalFields">
        <TAG><![CDATA[#FIRSTCARD:AF:Aperfeicoar_pedido#]]></TAG>
        <VALUE><![CDATA[#PRIMEIROREGISTO:CA:Aperfeicoar_pedido#]]></VALUE>
        <XPATH><![CDATA[/CARD/FIELDS/FIELD[NAME='Aperfeicoar_pedido']/VALUE]]></XPATH>
      </FIELD>
      <FIELD type="AdditionalFields" label="AtosAdmin" description="Atos Administrativos" source-type="AdditionalFields">
        <TAG><![CDATA[#FIRSTCARD:AF:AtosAdmin#]]></TAG>
        <VALUE><![CDATA[#PRIMEIROREGISTO:CA:AtosAdmin#]]></VALUE>
        <XPATH><![CDATA[/CARD/FIELDS/FIELD[NAME='AtosAdmin']/VALUE]]></XPATH>
      </FIELD>
      <FIELD type="AdditionalFields" label="Canal_Entrada" description="Canal de Entrada" source-type="AdditionalFields">
        <TAG><![CDATA[#FIRSTCARD:AF:Canal_Entrada#]]></TAG>
        <VALUE><![CDATA[#PRIMEIROREGISTO:CA:Canal_Entrada#]]></VALUE>
        <XPATH><![CDATA[/CARD/FIELDS/FIELD[NAME='Canal_Entrada']/VALUE]]></XPATH>
      </FIELD>
      <FIELD type="AdditionalFields" label="Canal_Saida" description="Canal de Saída" source-type="AdditionalFields">
        <TAG><![CDATA[#FIRSTCARD:AF:Canal_Saida#]]></TAG>
        <VALUE><![CDATA[#PRIMEIROREGISTO:CA:Canal_Saida#]]></VALUE>
        <XPATH><![CDATA[/CARD/FIELDS/FIELD[NAME='Canal_Saida']/VALUE]]></XPATH>
      </FIELD>
      <FIELD type="AdditionalFields" label="CMAADP_Deliberacao" description="CMAADP - Deliberações" source-type="AdditionalFields">
        <TAG><![CDATA[#FIRSTCARD:AF:CMAADP_Deliberacao#]]></TAG>
        <VALUE><![CDATA[#PRIMEIROREGISTO:CA:CMAADP_Deliberacao#]]></VALUE>
        <XPATH><![CDATA[/CARD/FIELDS/FIELD[NAME='CMAADP_Deliberacao']/VALUE]]></XPATH>
      </FIELD>
      <FIELD type="AdditionalFields" label="CMAADP_Presentes" description="CMAADP - Presentes em reunião" source-type="AdditionalFields">
        <TAG><![CDATA[#FIRSTCARD:AF:CMAADP_Presentes#]]></TAG>
        <VALUE><![CDATA[#PRIMEIROREGISTO:CA:CMAADP_Presentes#]]></VALUE>
        <XPATH><![CDATA[/CARD/FIELDS/FIELD[NAME='CMAADP_Presentes']/VALUE]]></XPATH>
      </FIELD>
      <FIELD type="AdditionalFields" label="Custom_bool" description="Campo adicional booleano" source-type="AdditionalFields">
        <TAG><![CDATA[#FIRSTCARD:AF:Custom_bool#]]></TAG>
        <VALUE><![CDATA[#PRIMEIROREGISTO:CA:Custom_bool#]]></VALUE>
        <XPATH><![CDATA[/CARD/FIELDS/FIELD[NAME='Custom_bool']/VALUE]]></XPATH>
      </FIELD>
      <FIELD type="AdditionalFields" label="Custom_data" description="Campo adicional data" source-type="AdditionalFields">
        <TAG><![CDATA[#FIRSTCARD:AF:Custom_data#]]></TAG>
        <VALUE><![CDATA[#PRIMEIROREGISTO:CA:Custom_data#]]></VALUE>
        <XPATH><![CDATA[/CARD/FIELDS/FIELD[NAME='Custom_data']/VALUE]]></XPATH>
      </FIELD>
      <FIELD type="AdditionalFields" label="Custom_list" description="Campo adicional lista de valores" source-type="AdditionalFields">
        <TAG><![CDATA[#FIRSTCARD:AF:Custom_list#]]></TAG>
        <VALUE><![CDATA[#PRIMEIROREGISTO:CA:Custom_list#]]></VALUE>
        <XPATH><![CDATA[/CARD/FIELDS/FIELD[NAME='Custom_list']/VALUE]]></XPATH>
      </FIELD>
      <FIELD type="AdditionalFields" label="Custom_num" description="Campo adicional numérico" source-type="AdditionalFields">
        <TAG><![CDATA[#FIRSTCARD:AF:Custom_num#]]></TAG>
        <VALUE><![CDATA[#PRIMEIROREGISTO:CA:Custom_num#]]></VALUE>
        <XPATH><![CDATA[/CARD/FIELDS/FIELD[NAME='Custom_num']/VALUE]]></XPATH>
      </FIELD>
      <FIELD type="AdditionalFields" label="Custom_string" description="Campo adicional alfanumérico" source-type="AdditionalFields">
        <TAG><![CDATA[#FIRSTCARD:AF:Custom_string#]]></TAG>
        <VALUE><![CDATA[#PRIMEIROREGISTO:CA:Custom_string#]]></VALUE>
        <XPATH><![CDATA[/CARD/FIELDS/FIELD[NAME='Custom_string']/VALUE]]></XPATH>
      </FIELD>
      <FIELD type="AdditionalFields" label="Data_expedicao" description="Data de expedição" source-type="AdditionalFields">
        <TAG><![CDATA[#FIRSTCARD:AF:Data_expedicao#]]></TAG>
        <VALUE><![CDATA[#PRIMEIROREGISTO:CA:Data_expedicao#]]></VALUE>
        <XPATH><![CDATA[/CARD/FIELDS/FIELD[NAME='Data_expedicao']/VALUE]]></XPATH>
      </FIELD>
      <FIELD type="AdditionalFields" label="Decisor" description="Decisor" source-type="AdditionalFields">
        <TAG><![CDATA[#FIRSTCARD:AF:Decisor#]]></TAG>
        <VALUE><![CDATA[#PRIMEIROREGISTO:CA:Decisor#]]></VALUE>
        <XPATH><![CDATA[/CARD/FIELDS/FIELD[NAME='Decisor']/VALUE]]></XPATH>
      </FIELD>
      <FIELD type="AdditionalFields" label="Diretor_Proced" description="Diretor do Procedimento" source-type="AdditionalFields">
        <TAG><![CDATA[#FIRSTCARD:AF:Diretor_Proced#]]></TAG>
        <VALUE><![CDATA[#PRIMEIROREGISTO:CA:Diretor_Proced#]]></VALUE>
        <XPATH><![CDATA[/CARD/FIELDS/FIELD[NAME='Diretor_Proced']/VALUE]]></XPATH>
      </FIELD>
      <FIELD type="AdditionalFields" label="Entrada_pedido_CP" description="Que técnico analisa este pedido?" source-type="AdditionalFields">
        <TAG><![CDATA[#FIRSTCARD:AF:Entrada_pedido_CP#]]></TAG>
        <VALUE><![CDATA[#PRIMEIROREGISTO:CA:Entrada_pedido_CP#]]></VALUE>
        <XPATH><![CDATA[/CARD/FIELDS/FIELD[NAME='Entrada_pedido_CP']/VALUE]]></XPATH>
      </FIELD>
      <FIELD type="AdditionalFields" label="Forma_Documento" description="Forma do Documento" source-type="AdditionalFields">
        <TAG><![CDATA[#FIRSTCARD:AF:Forma_Documento#]]></TAG>
        <VALUE><![CDATA[#PRIMEIROREGISTO:CA:Forma_Documento#]]></VALUE>
        <XPATH><![CDATA[/CARD/FIELDS/FIELD[NAME='Forma_Documento']/VALUE]]></XPATH>
      </FIELD>
      <FIELD type="AdditionalFields" label="Forma_Expedicao" description="Forma de Expedição" source-type="AdditionalFields">
        <TAG><![CDATA[#FIRSTCARD:AF:Forma_Expedicao#]]></TAG>
        <VALUE><![CDATA[#PRIMEIROREGISTO:CA:Forma_Expedicao#]]></VALUE>
        <XPATH><![CDATA[/CARD/FIELDS/FIELD[NAME='Forma_Expedicao']/VALUE]]></XPATH>
      </FIELD>
      <FIELD type="AdditionalFields" label="Gestor_Proced" description="Gestor do Procedimento" source-type="AdditionalFields">
        <TAG><![CDATA[#FIRSTCARD:AF:Gestor_Proced#]]></TAG>
        <VALUE><![CDATA[#PRIMEIROREGISTO:CA:Gestor_Proced#]]></VALUE>
        <XPATH><![CDATA[/CARD/FIELDS/FIELD[NAME='Gestor_Proced']/VALUE]]></XPATH>
      </FIELD>
      <FIELD type="AdditionalFields" label="Junção_Elementos" description="Junção_Elementos" source-type="AdditionalFields">
        <TAG><![CDATA[#FIRSTCARD:AF:Junção_Elementos#]]></TAG>
        <VALUE><![CDATA[#PRIMEIROREGISTO:CA:Junção_Elementos#]]></VALUE>
        <XPATH><![CDATA[/CARD/FIELDS/FIELD[NAME='Junção_Elementos']/VALUE]]></XPATH>
      </FIELD>
      <FIELD type="AdditionalFields" label="Local_Arquivo" description="Locais de Arquivo" source-type="AdditionalFields">
        <TAG><![CDATA[#FIRSTCARD:AF:Local_Arquivo#]]></TAG>
        <VALUE><![CDATA[#PRIMEIROREGISTO:CA:Local_Arquivo#]]></VALUE>
        <XPATH><![CDATA[/CARD/FIELDS/FIELD[NAME='Local_Arquivo']/VALUE]]></XPATH>
      </FIELD>
      <FIELD type="AdditionalFields" label="Pedido_Corretamente_instruído" description="O pedido encontra-se corretamente instruído? " source-type="AdditionalFields">
        <TAG><![CDATA[#FIRSTCARD:AF:Pedido_Corretamente_instruído#]]></TAG>
        <VALUE><![CDATA[#PRIMEIROREGISTO:CA:Pedido_Corretamente_instruído#]]></VALUE>
        <XPATH><![CDATA[/CARD/FIELDS/FIELD[NAME='Pedido_Corretamente_instruído']/VALUE]]></XPATH>
      </FIELD>
      <FIELD type="AdditionalFields" label="Proc_SAP" description="Proc_SAP" source-type="AdditionalFields">
        <TAG><![CDATA[#FIRSTCARD:AF:Proc_SAP#]]></TAG>
        <VALUE><![CDATA[#PRIMEIROREGISTO:CA:Proc_SAP#]]></VALUE>
        <XPATH><![CDATA[/CARD/FIELDS/FIELD[NAME='Proc_SAP']/VALUE]]></XPATH>
      </FIELD>
      <FIELD type="AdditionalFields" label="Proc_SVA" description="Separadores para classes de processos de SVA (DGP)." source-type="AdditionalFields">
        <TAG><![CDATA[#FIRSTCARD:AF:Proc_SVA#]]></TAG>
        <VALUE><![CDATA[#PRIMEIROREGISTO:CA:Proc_SVA#]]></VALUE>
        <XPATH><![CDATA[/CARD/FIELDS/FIELD[NAME='Proc_SVA']/VALUE]]></XPATH>
      </FIELD>
      <FIELD type="AdditionalFields" label="ProcPessoal" description="ProcPessoal" source-type="AdditionalFields">
        <TAG><![CDATA[#FIRSTCARD:AF:ProcPessoal#]]></TAG>
        <VALUE><![CDATA[#PRIMEIROREGISTO:CA:ProcPessoal#]]></VALUE>
        <XPATH><![CDATA[/CARD/FIELDS/FIELD[NAME='ProcPessoal']/VALUE]]></XPATH>
      </FIELD>
      <FIELD type="AdditionalFields" label="Saneamento" description="Saneamento" source-type="AdditionalFields">
        <TAG><![CDATA[#FIRSTCARD:AF:Saneamento#]]></TAG>
        <VALUE><![CDATA[#PRIMEIROREGISTO:CA:Saneamento#]]></VALUE>
        <XPATH><![CDATA[/CARD/FIELDS/FIELD[NAME='Saneamento']/VALUE]]></XPATH>
      </FIELD>
      <FIELD type="AdditionalFields" label="TrabDados" description="Dados do trabalhador" source-type="AdditionalFields">
        <TAG><![CDATA[#FIRSTCARD:AF:TrabDados#]]></TAG>
        <VALUE><![CDATA[#PRIMEIROREGISTO:CA:TrabDados#]]></VALUE>
        <XPATH><![CDATA[/CARD/FIELDS/FIELD[NAME='TrabDados']/VALUE]]></XPATH>
      </FIELD>
    </NODE>
  </NODE>
  <NODE label="1ºProcesso" type="DistributionFirstProcessTemplate" source-type="DistributionFirstProcessTemplate" replaceValue="false">
    <FIELD label="Nº de Processo">
      <TAG><![CDATA[#FIRSTPROCESS:NUMBER#]]></TAG>
      <VALUE><![CDATA[#PRIMEIROPROCESSO:NUMERO#]]></VALUE>
      <XPATH><![CDATA[/PROCESS/@processKeyToString]]></XPATH>
    </FIELD>
    <FIELD backwardCompatibility="true" label="Nº de Processo">
      <TAG><![CDATA[#PRIMEIROPROCESSO:NUMERO#]]></TAG>
      <VALUE><![CDATA[#PRIMEIROPROCESSO:NUMERO#]]></VALUE>
      <XPATH><![CDATA[/PROCESS/@processKeyToString]]></XPATH>
    </FIELD>
    <FIELD label="Assunto">
      <TAG><![CDATA[#FIRSTPROCESS:SUBJECT#]]></TAG>
      <VALUE><![CDATA[#PRIMEIROPROCESSO:ASSUNTO#]]></VALUE>
      <XPATH><![CDATA[/PROCESS/GENERAL_DATA/Subject]]></XPATH>
    </FIELD>
    <FIELD backwardCompatibility="true" label="Assunto">
      <TAG><![CDATA[#PRIMEIROPROCESSO:ASSUNTO#]]></TAG>
      <VALUE><![CDATA[#PRIMEIROPROCESSO:ASSUNTO#]]></VALUE>
      <XPATH><![CDATA[/PROCESS/GENERAL_DATA/Subject]]></XPATH>
    </FIELD>
    <FIELD label="Observações">
      <TAG><![CDATA[#FIRSTPROCESS:OBSERVATIONS#]]></TAG>
      <VALUE><![CDATA[#PRIMEIROPROCESSO:OBSERVACOES#]]></VALUE>
      <XPATH><![CDATA[/PROCESS/GENERAL_DATA/Comments]]></XPATH>
    </FIELD>
    <FIELD backwardCompatibility="true"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FIRSTPROCESS:ENTITY:NAME#]]></TAG>
        <VALUE><![CDATA[#PRIMEIROPROCESSO:ENTIDADE:NOME#]]></VALUE>
        <XPATH><![CDATA[/PROCESS/ENTITIES/ENTITY[TYPE='P']/NAME]]></XPATH>
      </FIELD>
      <FIELD backwardCompatibility="true"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FIRSTPROCESS:ENTITY:ORGANIZATION#]]></TAG>
        <VALUE><![CDATA[#PRIMEIROPROCESSO:ENTIDADE:ORGANIZAÇÃO#]]></VALUE>
        <XPATH><![CDATA[/PROCESS/ENTITIES/ENTITY[TYPE='P']/ORGANIZATION]]></XPATH>
      </FIELD>
      <FIELD backwardCompatibility="true"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FIRSTPROCESS:ENTITY:EMAIL#]]></TAG>
        <VALUE><![CDATA[#PRIMEIROPROCESSO:ENTIDADE:EMAIL#]]></VALUE>
        <XPATH><![CDATA[/PROCESS/ENTITIES/ENTITY[TYPE='P']/EMAIL]]></XPATH>
      </FIELD>
      <FIELD backwardCompatibility="true" label="Email">
        <TAG><![CDATA[#PRIMEIROPROCESSO:ENTIDADE:EMAIL#]]></TAG>
        <VALUE><![CDATA[#PRIMEIROPROCESSO:ENTIDADE:EMAIL#]]></VALUE>
        <XPATH><![CDATA[/PROCESS/ENTITIES/ENTITY[TYPE='P']/EMAIL]]></XPATH>
      </FIELD>
      <FIELD backwardCompatibility="true" label="Localização">
        <TAG><![CDATA[#FIRSTPROCESS:ENTITY:LOCATION#]]></TAG>
        <VALUE><![CDATA[#PRIMEIROPROCESSO:ENTIDADE:LOCALIZACAO#]]></VALUE>
        <XPATH><![CDATA[/PROCESS/ENTITIES/ENTITY[TYPE='P']/LOCATION]]></XPATH>
      </FIELD>
      <FIELD backwardCompatibility="true" label="Departamento">
        <TAG><![CDATA[#FIRSTPROCESS:ENTITY:DEPARTAMENT#]]></TAG>
        <VALUE><![CDATA[#PRIMEIROPROCESSO:ENTIDADE:DEPARTAMENTO#]]></VALUE>
        <XPATH><![CDATA[/PROCESS/ENTITIES/ENTITY[TYPE='P']/DEPARTAMENT]]></XPATH>
      </FIELD>
      <FIELD label="Localização">
        <TAG><![CDATA[#FIRSTPROCESS:ENTITY:LOCATION#]]></TAG>
        <VALUE><![CDATA[#PRIMEIROPROCESSO:ENTIDADE:LOCALIZACAO#]]></VALUE>
        <XPATH><![CDATA[/PROCESS/ENTITIES/ENTITY[TYPE='P']/LOCATION]]></XPATH>
      </FIELD>
      <FIELD label="Departamento">
        <TAG><![CDATA[#FIRSTPROCESS:ENTITY:DEPARTAMENT#]]></TAG>
        <VALUE><![CDATA[#PRIMEIROPROCESSO:ENTIDADE:DEPARTAMENTO#]]></VALUE>
        <XPATH><![CDATA[/PROCESS/ENTITIES/ENTITY[TYPE='P']/DEPARTAMENT]]></XPATH>
      </FIELD>
      <FIELD backwardCompatibility="true"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backwardCompatibility="true"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backwardCompatibility="true"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backwardCompatibility="true"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backwardCompatibility="true"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backwardCompatibility="true"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backwardCompatibility="true"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backwardCompatibility="true"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backwardCompatibility="true"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backwardCompatibility="true"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backwardCompatibility="true"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backwardCompatibility="true"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backwardCompatibility="true"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backwardCompatibility="true" type="EntityFields" label="N_Fornecedor" source-type="EntityFields">
        <TAG><![CDATA[#PRIMEIROPROCESSO:ENTIDADE:N_Fornecedor#]]></TAG>
        <VALUE><![CDATA[#PRIMEIROPROCESSO:ENTIDADE:N_Fornecedor#]]></VALUE>
        <XPATH><![CDATA[/PROCESS/ENTITIES/ENTITY[TYPE='P']/PROPERTIES/PROPERTY[NAME='N_Fornecedor']/VALUE]]></XPATH>
      </FIELD>
      <FIELD backwardCompatibility="true" type="EntityFields" label="NIB" source-type="EntityFields">
        <TAG><![CDATA[#PRIMEIROPROCESSO:ENTIDADE:NIB#]]></TAG>
        <VALUE><![CDATA[#PRIMEIROPROCESSO:ENTIDADE:NIB#]]></VALUE>
        <XPATH><![CDATA[/PROCESS/ENTITIES/ENTITY[TYPE='P']/PROPERTIES/PROPERTY[NAME='NIB']/VALUE]]></XPATH>
      </FIELD>
      <FIELD backwardCompatibility="true" type="EntityFields" label="GRUPO" source-type="EntityFields">
        <TAG><![CDATA[#PRIMEIROPROCESSO:ENTIDADE:GRUPO#]]></TAG>
        <VALUE><![CDATA[#PRIMEIROPROCESSO:ENTIDADE:GRUPO#]]></VALUE>
        <XPATH><![CDATA[/PROCESS/ENTITIES/ENTITY[TYPE='P']/PROPERTIES/PROPERTY[NAME='GRUPO']/VALUE]]></XPATH>
      </FIELD>
      <FIELD backwardCompatibility="true" type="EntityFields" label="BI" source-type="EntityFields">
        <TAG><![CDATA[#PRIMEIROPROCESSO:ENTIDADE:BI#]]></TAG>
        <VALUE><![CDATA[#PRIMEIROPROCESSO:ENTIDADE:BI#]]></VALUE>
        <XPATH><![CDATA[/PROCESS/ENTITIES/ENTITY[TYPE='P']/PROPERTIES/PROPERTY[NAME='BI']/VALUE]]></XPATH>
      </FIELD>
      <FIELD backwardCompatibility="true" type="EntityFields" label="Passaporte" source-type="EntityFields">
        <TAG><![CDATA[#PRIMEIROPROCESSO:ENTIDADE:Passaporte#]]></TAG>
        <VALUE><![CDATA[#PRIMEIROPROCESSO:ENTIDADE:Passaporte#]]></VALUE>
        <XPATH><![CDATA[/PROCESS/ENTITIES/ENTITY[TYPE='P']/PROPERTIES/PROPERTY[NAME='Passaporte']/VALUE]]></XPATH>
      </FIELD>
      <FIELD type="EntityFields" label="Tratamento" source-type="EntityFields">
        <TAG><![CDATA[#FIRSTPROCESS:ENTITY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FIRSTPROCESS:ENTITY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FIRSTPROCESS:ENTITY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FIRSTPROCESS:ENTITY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FIRSTPROCESS:ENTITY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FIRSTPROCESS:ENTITY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FIRSTPROCESS:ENTITY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FIRSTPROCESS:ENTITY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FIRSTPROCESS:ENTITY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FIRSTPROCESS:ENTITY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FIRSTPROCESS:ENTITY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FIRSTPROCESS:ENTITY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FIRSTPROCESS:ENTITY:NIF#]]></TAG>
        <VALUE><![CDATA[#PRIMEIROPROCESSO:ENTIDADE:NIF#]]></VALUE>
        <XPATH><![CDATA[/PROCESS/ENTITIES/ENTITY[TYPE='P']/PROPERTIES/PROPERTY[NAME='NIF']/VALUE]]></XPATH>
      </FIELD>
      <FIELD type="EntityFields" label="N_Fornecedor" source-type="EntityFields">
        <TAG><![CDATA[#FIRSTPROCESS:ENTITY:N_Fornecedor#]]></TAG>
        <VALUE><![CDATA[#PRIMEIROPROCESSO:ENTIDADE:N_Fornecedor#]]></VALUE>
        <XPATH><![CDATA[/PROCESS/ENTITIES/ENTITY[TYPE='P']/PROPERTIES/PROPERTY[NAME='N_Fornecedor']/VALUE]]></XPATH>
      </FIELD>
      <FIELD type="EntityFields" label="NIB" source-type="EntityFields">
        <TAG><![CDATA[#FIRSTPROCESS:ENTITY:NIB#]]></TAG>
        <VALUE><![CDATA[#PRIMEIROPROCESSO:ENTIDADE:NIB#]]></VALUE>
        <XPATH><![CDATA[/PROCESS/ENTITIES/ENTITY[TYPE='P']/PROPERTIES/PROPERTY[NAME='NIB']/VALUE]]></XPATH>
      </FIELD>
      <FIELD type="EntityFields" label="GRUPO" source-type="EntityFields">
        <TAG><![CDATA[#FIRSTPROCESS:ENTITY:GRUPO#]]></TAG>
        <VALUE><![CDATA[#PRIMEIROPROCESSO:ENTIDADE:GRUPO#]]></VALUE>
        <XPATH><![CDATA[/PROCESS/ENTITIES/ENTITY[TYPE='P']/PROPERTIES/PROPERTY[NAME='GRUPO']/VALUE]]></XPATH>
      </FIELD>
      <FIELD type="EntityFields" label="BI" source-type="EntityFields">
        <TAG><![CDATA[#FIRSTPROCESS:ENTITY:BI#]]></TAG>
        <VALUE><![CDATA[#PRIMEIROPROCESSO:ENTIDADE:BI#]]></VALUE>
        <XPATH><![CDATA[/PROCESS/ENTITIES/ENTITY[TYPE='P']/PROPERTIES/PROPERTY[NAME='BI']/VALUE]]></XPATH>
      </FIELD>
      <FIELD type="EntityFields" label="Passaporte" source-type="EntityFields">
        <TAG><![CDATA[#FIRSTPROCESS:ENTITY:Passaporte#]]></TAG>
        <VALUE><![CDATA[#PRIMEIROPROCESSO:ENTIDADE:Passaporte#]]></VALUE>
        <XPATH><![CDATA[/PROCESS/ENTITIES/ENTITY[TYPE='P']/PROPERTIES/PROPERTY[NAME='Passaporte']/VALUE]]></XPATH>
      </FIELD>
    </NODE>
    <NODE label="Documentos">
      <FIELD label="Nome">
        <TAG><![CDATA[#FIRSTPROCESS:DOCUMENT:1:NAME#]]></TAG>
        <VALUE><![CDATA[#PRIMEIROPROCESSO:DOCUMENTO:1:NOME#]]></VALUE>
        <XPATH/>
      </FIELD>
      <FIELD backwardCompatibility="true" label="Nome">
        <TAG><![CDATA[#PRIMEIROPROCESSO:DOCUMENTO:1:NOME#]]></TAG>
        <VALUE><![CDATA[#PRIMEIROPROCESSO:DOCUMENTO:1:NOME#]]></VALUE>
        <XPATH/>
      </FIELD>
      <FIELD label="Referência">
        <TAG><![CDATA[#FIRSTPROCESS:DOCUMENT:1:REFERENCE#]]></TAG>
        <VALUE><![CDATA[#PRIMEIROPROCESSO:DOCUMENTO:1:REFERENCIA#]]></VALUE>
        <XPATH/>
      </FIELD>
      <FIELD backwardCompatibility="true" label="Referência">
        <TAG><![CDATA[#PRIMEIROPROCESSO:DOCUMENTO:1:REFERENCIA#]]></TAG>
        <VALUE><![CDATA[#PRIMEIROPROCESSO:DOCUMENTO:1:REFERENCIA#]]></VALUE>
        <XPATH/>
      </FIELD>
      <FIELD label="Tipo de Documento">
        <TAG><![CDATA[#FIRSTPROCESS:DOCUMENT:1:TYPE#]]></TAG>
        <VALUE><![CDATA[#PRIMEIROPROCESSO:DOCUMENTO:1:TIPO#]]></VALUE>
        <XPATH/>
      </FIELD>
      <FIELD backwardCompatibility="true" label="Tipo de Documento">
        <TAG><![CDATA[#PRIMEIROPROCESSO:DOCUMENTO:1:TIPO#]]></TAG>
        <VALUE><![CDATA[#PRIMEIROPROCESSO:DOCUMENTO:1:TIPO#]]></VALUE>
        <XPATH/>
      </FIELD>
      <FIELD label="Observações">
        <TAG><![CDATA[#FIRSTPROCESS:DOCUMENT:1:OBSERVATIONS#]]></TAG>
        <VALUE><![CDATA[#PRIMEIROPROCESSO:DOCUMENTO:1:OBSERVACOES#]]></VALUE>
        <XPATH/>
      </FIELD>
      <FIELD backwardCompatibility="true" label="Observações">
        <TAG><![CDATA[#PRIMEIROPROCESSO:DOCUMENTO:1:OBSERVACOES#]]></TAG>
        <VALUE><![CDATA[#PRIMEIROPROCESSO:DOCUMENTO:1:OBSERVACOES#]]></VALUE>
        <XPATH/>
      </FIELD>
      <FIELD label="Data na Origem" dtype="D">
        <TAG><![CDATA[#FIRSTPROCESS:DOCUMENT:1:ORIGINDATE#]]></TAG>
        <VALUE><![CDATA[#PRIMEIROPROCESSO:DOCUMENTO:1:DATAORIGEM#]]></VALUE>
        <XPATH/>
      </FIELD>
      <FIELD backwardCompatibility="true"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backwardCompatibility="true" type="AdditionalFields" label="Aperfeicoar_pedido" description="O pedido foi aperfeiçoado? " source-type="AdditionalFields">
        <TAG><![CDATA[#PRIMEIROPROCESSO:CA:Aperfeicoar_pedido#]]></TAG>
        <VALUE><![CDATA[#PRIMEIROPROCESSO:CA:Aperfeicoar_pedido#]]></VALUE>
        <XPATH><![CDATA[/PROCESS/FIELDS/FIELD[NAME='Aperfeicoar_pedido']/VALUE]]></XPATH>
      </FIELD>
      <FIELD backwardCompatibility="true" type="AdditionalFields" label="AtosAdmin" description="Atos Administrativos" source-type="AdditionalFields">
        <TAG><![CDATA[#PRIMEIROPROCESSO:CA:AtosAdmin#]]></TAG>
        <VALUE><![CDATA[#PRIMEIROPROCESSO:CA:AtosAdmin#]]></VALUE>
        <XPATH><![CDATA[/PROCESS/FIELDS/FIELD[NAME='AtosAdmin']/VALUE]]></XPATH>
      </FIELD>
      <FIELD backwardCompatibility="true" type="AdditionalFields" label="Canal_Entrada" description="Canal de Entrada" source-type="AdditionalFields">
        <TAG><![CDATA[#PRIMEIROPROCESSO:CA:Canal_Entrada#]]></TAG>
        <VALUE><![CDATA[#PRIMEIROPROCESSO:CA:Canal_Entrada#]]></VALUE>
        <XPATH><![CDATA[/PROCESS/FIELDS/FIELD[NAME='Canal_Entrada']/VALUE]]></XPATH>
      </FIELD>
      <FIELD backwardCompatibility="true" type="AdditionalFields" label="Canal_Saida" description="Canal de Saída" source-type="AdditionalFields">
        <TAG><![CDATA[#PRIMEIROPROCESSO:CA:Canal_Saida#]]></TAG>
        <VALUE><![CDATA[#PRIMEIROPROCESSO:CA:Canal_Saida#]]></VALUE>
        <XPATH><![CDATA[/PROCESS/FIELDS/FIELD[NAME='Canal_Saida']/VALUE]]></XPATH>
      </FIELD>
      <FIELD backwardCompatibility="true" type="AdditionalFields" label="CMAADP_Deliberacao" description="CMAADP - Deliberações" source-type="AdditionalFields">
        <TAG><![CDATA[#PRIMEIROPROCESSO:CA:CMAADP_Deliberacao#]]></TAG>
        <VALUE><![CDATA[#PRIMEIROPROCESSO:CA:CMAADP_Deliberacao#]]></VALUE>
        <XPATH><![CDATA[/PROCESS/FIELDS/FIELD[NAME='CMAADP_Deliberacao']/VALUE]]></XPATH>
      </FIELD>
      <FIELD backwardCompatibility="true" type="AdditionalFields" label="CMAADP_Presentes" description="CMAADP - Presentes em reunião" source-type="AdditionalFields">
        <TAG><![CDATA[#PRIMEIROPROCESSO:CA:CMAADP_Presentes#]]></TAG>
        <VALUE><![CDATA[#PRIMEIROPROCESSO:CA:CMAADP_Presentes#]]></VALUE>
        <XPATH><![CDATA[/PROCESS/FIELDS/FIELD[NAME='CMAADP_Presentes']/VALUE]]></XPATH>
      </FIELD>
      <FIELD backwardCompatibility="true" type="AdditionalFields" label="Custom_bool" description="Campo adicional booleano" source-type="AdditionalFields">
        <TAG><![CDATA[#PRIMEIROPROCESSO:CA:Custom_bool#]]></TAG>
        <VALUE><![CDATA[#PRIMEIROPROCESSO:CA:Custom_bool#]]></VALUE>
        <XPATH><![CDATA[/PROCESS/FIELDS/FIELD[NAME='Custom_bool']/VALUE]]></XPATH>
      </FIELD>
      <FIELD backwardCompatibility="true" type="AdditionalFields" label="Custom_data" description="Campo adicional data" source-type="AdditionalFields">
        <TAG><![CDATA[#PRIMEIROPROCESSO:CA:Custom_data#]]></TAG>
        <VALUE><![CDATA[#PRIMEIROPROCESSO:CA:Custom_data#]]></VALUE>
        <XPATH><![CDATA[/PROCESS/FIELDS/FIELD[NAME='Custom_data']/VALUE]]></XPATH>
      </FIELD>
      <FIELD backwardCompatibility="true" type="AdditionalFields" label="Custom_list" description="Campo adicional lista de valores" source-type="AdditionalFields">
        <TAG><![CDATA[#PRIMEIROPROCESSO:CA:Custom_list#]]></TAG>
        <VALUE><![CDATA[#PRIMEIROPROCESSO:CA:Custom_list#]]></VALUE>
        <XPATH><![CDATA[/PROCESS/FIELDS/FIELD[NAME='Custom_list']/VALUE]]></XPATH>
      </FIELD>
      <FIELD backwardCompatibility="true" type="AdditionalFields" label="Custom_num" description="Campo adicional numérico" source-type="AdditionalFields">
        <TAG><![CDATA[#PRIMEIROPROCESSO:CA:Custom_num#]]></TAG>
        <VALUE><![CDATA[#PRIMEIROPROCESSO:CA:Custom_num#]]></VALUE>
        <XPATH><![CDATA[/PROCESS/FIELDS/FIELD[NAME='Custom_num']/VALUE]]></XPATH>
      </FIELD>
      <FIELD backwardCompatibility="true" type="AdditionalFields" label="Custom_string" description="Campo adicional alfanumérico" source-type="AdditionalFields">
        <TAG><![CDATA[#PRIMEIROPROCESSO:CA:Custom_string#]]></TAG>
        <VALUE><![CDATA[#PRIMEIROPROCESSO:CA:Custom_string#]]></VALUE>
        <XPATH><![CDATA[/PROCESS/FIELDS/FIELD[NAME='Custom_string']/VALUE]]></XPATH>
      </FIELD>
      <FIELD backwardCompatibility="true" type="AdditionalFields" label="Data_expedicao" description="Data de expedição" source-type="AdditionalFields">
        <TAG><![CDATA[#PRIMEIROPROCESSO:CA:Data_expedicao#]]></TAG>
        <VALUE><![CDATA[#PRIMEIROPROCESSO:CA:Data_expedicao#]]></VALUE>
        <XPATH><![CDATA[/PROCESS/FIELDS/FIELD[NAME='Data_expedicao']/VALUE]]></XPATH>
      </FIELD>
      <FIELD backwardCompatibility="true" type="AdditionalFields" label="Decisor" description="Decisor" source-type="AdditionalFields">
        <TAG><![CDATA[#PRIMEIROPROCESSO:CA:Decisor#]]></TAG>
        <VALUE><![CDATA[#PRIMEIROPROCESSO:CA:Decisor#]]></VALUE>
        <XPATH><![CDATA[/PROCESS/FIELDS/FIELD[NAME='Decisor']/VALUE]]></XPATH>
      </FIELD>
      <FIELD backwardCompatibility="true" type="AdditionalFields" label="Diretor_Proced" description="Diretor do Procedimento" source-type="AdditionalFields">
        <TAG><![CDATA[#PRIMEIROPROCESSO:CA:Diretor_Proced#]]></TAG>
        <VALUE><![CDATA[#PRIMEIROPROCESSO:CA:Diretor_Proced#]]></VALUE>
        <XPATH><![CDATA[/PROCESS/FIELDS/FIELD[NAME='Diretor_Proced']/VALUE]]></XPATH>
      </FIELD>
      <FIELD backwardCompatibility="true" type="AdditionalFields" label="Entrada_pedido_CP" description="Que técnico analisa este pedido?" source-type="AdditionalFields">
        <TAG><![CDATA[#PRIMEIROPROCESSO:CA:Entrada_pedido_CP#]]></TAG>
        <VALUE><![CDATA[#PRIMEIROPROCESSO:CA:Entrada_pedido_CP#]]></VALUE>
        <XPATH><![CDATA[/PROCESS/FIELDS/FIELD[NAME='Entrada_pedido_CP']/VALUE]]></XPATH>
      </FIELD>
      <FIELD backwardCompatibility="true" type="AdditionalFields" label="Forma_Documento" description="Forma do Documento" source-type="AdditionalFields">
        <TAG><![CDATA[#PRIMEIROPROCESSO:CA:Forma_Documento#]]></TAG>
        <VALUE><![CDATA[#PRIMEIROPROCESSO:CA:Forma_Documento#]]></VALUE>
        <XPATH><![CDATA[/PROCESS/FIELDS/FIELD[NAME='Forma_Documento']/VALUE]]></XPATH>
      </FIELD>
      <FIELD backwardCompatibility="true" type="AdditionalFields" label="Forma_Expedicao" description="Forma de Expedição" source-type="AdditionalFields">
        <TAG><![CDATA[#PRIMEIROPROCESSO:CA:Forma_Expedicao#]]></TAG>
        <VALUE><![CDATA[#PRIMEIROPROCESSO:CA:Forma_Expedicao#]]></VALUE>
        <XPATH><![CDATA[/PROCESS/FIELDS/FIELD[NAME='Forma_Expedicao']/VALUE]]></XPATH>
      </FIELD>
      <FIELD backwardCompatibility="true" type="AdditionalFields" label="Gestor_Proced" description="Gestor do Procedimento" source-type="AdditionalFields">
        <TAG><![CDATA[#PRIMEIROPROCESSO:CA:Gestor_Proced#]]></TAG>
        <VALUE><![CDATA[#PRIMEIROPROCESSO:CA:Gestor_Proced#]]></VALUE>
        <XPATH><![CDATA[/PROCESS/FIELDS/FIELD[NAME='Gestor_Proced']/VALUE]]></XPATH>
      </FIELD>
      <FIELD backwardCompatibility="true" type="AdditionalFields" label="Junção_Elementos" description="Junção_Elementos" source-type="AdditionalFields">
        <TAG><![CDATA[#PRIMEIROPROCESSO:CA:Junção_Elementos#]]></TAG>
        <VALUE><![CDATA[#PRIMEIROPROCESSO:CA:Junção_Elementos#]]></VALUE>
        <XPATH><![CDATA[/PROCESS/FIELDS/FIELD[NAME='Junção_Elementos']/VALUE]]></XPATH>
      </FIELD>
      <FIELD backwardCompatibility="true" type="AdditionalFields" label="Local_Arquivo" description="Locais de Arquivo" source-type="AdditionalFields">
        <TAG><![CDATA[#PRIMEIROPROCESSO:CA:Local_Arquivo#]]></TAG>
        <VALUE><![CDATA[#PRIMEIROPROCESSO:CA:Local_Arquivo#]]></VALUE>
        <XPATH><![CDATA[/PROCESS/FIELDS/FIELD[NAME='Local_Arquivo']/VALUE]]></XPATH>
      </FIELD>
      <FIELD backwardCompatibility="true" type="AdditionalFields" label="Pedido_Corretamente_instruído" description="O pedido encontra-se corretamente instruído? " source-type="AdditionalFields">
        <TAG><![CDATA[#PRIMEIROPROCESSO:CA:Pedido_Corretamente_instruído#]]></TAG>
        <VALUE><![CDATA[#PRIMEIROPROCESSO:CA:Pedido_Corretamente_instruído#]]></VALUE>
        <XPATH><![CDATA[/PROCESS/FIELDS/FIELD[NAME='Pedido_Corretamente_instruído']/VALUE]]></XPATH>
      </FIELD>
      <FIELD backwardCompatibility="true" type="AdditionalFields" label="Proc_SAP" description="Proc_SAP" source-type="AdditionalFields">
        <TAG><![CDATA[#PRIMEIROPROCESSO:CA:Proc_SAP#]]></TAG>
        <VALUE><![CDATA[#PRIMEIROPROCESSO:CA:Proc_SAP#]]></VALUE>
        <XPATH><![CDATA[/PROCESS/FIELDS/FIELD[NAME='Proc_SAP']/VALUE]]></XPATH>
      </FIELD>
      <FIELD backwardCompatibility="true" type="AdditionalFields" label="Proc_SVA" description="Separadores para classes de processos de SVA (DGP)." source-type="AdditionalFields">
        <TAG><![CDATA[#PRIMEIROPROCESSO:CA:Proc_SVA#]]></TAG>
        <VALUE><![CDATA[#PRIMEIROPROCESSO:CA:Proc_SVA#]]></VALUE>
        <XPATH><![CDATA[/PROCESS/FIELDS/FIELD[NAME='Proc_SVA']/VALUE]]></XPATH>
      </FIELD>
      <FIELD backwardCompatibility="true" type="AdditionalFields" label="ProcPessoal" description="ProcPessoal" source-type="AdditionalFields">
        <TAG><![CDATA[#PRIMEIROPROCESSO:CA:ProcPessoal#]]></TAG>
        <VALUE><![CDATA[#PRIMEIROPROCESSO:CA:ProcPessoal#]]></VALUE>
        <XPATH><![CDATA[/PROCESS/FIELDS/FIELD[NAME='ProcPessoal']/VALUE]]></XPATH>
      </FIELD>
      <FIELD backwardCompatibility="true" type="AdditionalFields" label="Saneamento" description="Saneamento" source-type="AdditionalFields">
        <TAG><![CDATA[#PRIMEIROPROCESSO:CA:Saneamento#]]></TAG>
        <VALUE><![CDATA[#PRIMEIROPROCESSO:CA:Saneamento#]]></VALUE>
        <XPATH><![CDATA[/PROCESS/FIELDS/FIELD[NAME='Saneamento']/VALUE]]></XPATH>
      </FIELD>
      <FIELD backwardCompatibility="true" type="AdditionalFields" label="TrabDados" description="Dados do trabalhador" source-type="AdditionalFields">
        <TAG><![CDATA[#PRIMEIROPROCESSO:CA:TrabDados#]]></TAG>
        <VALUE><![CDATA[#PRIMEIROPROCESSO:CA:TrabDados#]]></VALUE>
        <XPATH><![CDATA[/PROCESS/FIELDS/FIELD[NAME='TrabDados']/VALUE]]></XPATH>
      </FIELD>
      <FIELD type="AdditionalFields" label="Aperfeicoar_pedido" description="O pedido foi aperfeiçoado? " source-type="AdditionalFields">
        <TAG><![CDATA[#FIRSTPROCESS:AF:Aperfeicoar_pedido#]]></TAG>
        <VALUE><![CDATA[#PRIMEIROPROCESSO:CA:Aperfeicoar_pedido#]]></VALUE>
        <XPATH><![CDATA[/PROCESS/FIELDS/FIELD[NAME='Aperfeicoar_pedido']/VALUE]]></XPATH>
      </FIELD>
      <FIELD type="AdditionalFields" label="AtosAdmin" description="Atos Administrativos" source-type="AdditionalFields">
        <TAG><![CDATA[#FIRSTPROCESS:AF:AtosAdmin#]]></TAG>
        <VALUE><![CDATA[#PRIMEIROPROCESSO:CA:AtosAdmin#]]></VALUE>
        <XPATH><![CDATA[/PROCESS/FIELDS/FIELD[NAME='AtosAdmin']/VALUE]]></XPATH>
      </FIELD>
      <FIELD type="AdditionalFields" label="Canal_Entrada" description="Canal de Entrada" source-type="AdditionalFields">
        <TAG><![CDATA[#FIRSTPROCESS:AF:Canal_Entrada#]]></TAG>
        <VALUE><![CDATA[#PRIMEIROPROCESSO:CA:Canal_Entrada#]]></VALUE>
        <XPATH><![CDATA[/PROCESS/FIELDS/FIELD[NAME='Canal_Entrada']/VALUE]]></XPATH>
      </FIELD>
      <FIELD type="AdditionalFields" label="Canal_Saida" description="Canal de Saída" source-type="AdditionalFields">
        <TAG><![CDATA[#FIRSTPROCESS:AF:Canal_Saida#]]></TAG>
        <VALUE><![CDATA[#PRIMEIROPROCESSO:CA:Canal_Saida#]]></VALUE>
        <XPATH><![CDATA[/PROCESS/FIELDS/FIELD[NAME='Canal_Saida']/VALUE]]></XPATH>
      </FIELD>
      <FIELD type="AdditionalFields" label="CMAADP_Deliberacao" description="CMAADP - Deliberações" source-type="AdditionalFields">
        <TAG><![CDATA[#FIRSTPROCESS:AF:CMAADP_Deliberacao#]]></TAG>
        <VALUE><![CDATA[#PRIMEIROPROCESSO:CA:CMAADP_Deliberacao#]]></VALUE>
        <XPATH><![CDATA[/PROCESS/FIELDS/FIELD[NAME='CMAADP_Deliberacao']/VALUE]]></XPATH>
      </FIELD>
      <FIELD type="AdditionalFields" label="CMAADP_Presentes" description="CMAADP - Presentes em reunião" source-type="AdditionalFields">
        <TAG><![CDATA[#FIRSTPROCESS:AF:CMAADP_Presentes#]]></TAG>
        <VALUE><![CDATA[#PRIMEIROPROCESSO:CA:CMAADP_Presentes#]]></VALUE>
        <XPATH><![CDATA[/PROCESS/FIELDS/FIELD[NAME='CMAADP_Presentes']/VALUE]]></XPATH>
      </FIELD>
      <FIELD type="AdditionalFields" label="Custom_bool" description="Campo adicional booleano" source-type="AdditionalFields">
        <TAG><![CDATA[#FIRSTPROCESS:AF:Custom_bool#]]></TAG>
        <VALUE><![CDATA[#PRIMEIROPROCESSO:CA:Custom_bool#]]></VALUE>
        <XPATH><![CDATA[/PROCESS/FIELDS/FIELD[NAME='Custom_bool']/VALUE]]></XPATH>
      </FIELD>
      <FIELD type="AdditionalFields" label="Custom_data" description="Campo adicional data" source-type="AdditionalFields">
        <TAG><![CDATA[#FIRSTPROCESS:AF:Custom_data#]]></TAG>
        <VALUE><![CDATA[#PRIMEIROPROCESSO:CA:Custom_data#]]></VALUE>
        <XPATH><![CDATA[/PROCESS/FIELDS/FIELD[NAME='Custom_data']/VALUE]]></XPATH>
      </FIELD>
      <FIELD type="AdditionalFields" label="Custom_list" description="Campo adicional lista de valores" source-type="AdditionalFields">
        <TAG><![CDATA[#FIRSTPROCESS:AF:Custom_list#]]></TAG>
        <VALUE><![CDATA[#PRIMEIROPROCESSO:CA:Custom_list#]]></VALUE>
        <XPATH><![CDATA[/PROCESS/FIELDS/FIELD[NAME='Custom_list']/VALUE]]></XPATH>
      </FIELD>
      <FIELD type="AdditionalFields" label="Custom_num" description="Campo adicional numérico" source-type="AdditionalFields">
        <TAG><![CDATA[#FIRSTPROCESS:AF:Custom_num#]]></TAG>
        <VALUE><![CDATA[#PRIMEIROPROCESSO:CA:Custom_num#]]></VALUE>
        <XPATH><![CDATA[/PROCESS/FIELDS/FIELD[NAME='Custom_num']/VALUE]]></XPATH>
      </FIELD>
      <FIELD type="AdditionalFields" label="Custom_string" description="Campo adicional alfanumérico" source-type="AdditionalFields">
        <TAG><![CDATA[#FIRSTPROCESS:AF:Custom_string#]]></TAG>
        <VALUE><![CDATA[#PRIMEIROPROCESSO:CA:Custom_string#]]></VALUE>
        <XPATH><![CDATA[/PROCESS/FIELDS/FIELD[NAME='Custom_string']/VALUE]]></XPATH>
      </FIELD>
      <FIELD type="AdditionalFields" label="Data_expedicao" description="Data de expedição" source-type="AdditionalFields">
        <TAG><![CDATA[#FIRSTPROCESS:AF:Data_expedicao#]]></TAG>
        <VALUE><![CDATA[#PRIMEIROPROCESSO:CA:Data_expedicao#]]></VALUE>
        <XPATH><![CDATA[/PROCESS/FIELDS/FIELD[NAME='Data_expedicao']/VALUE]]></XPATH>
      </FIELD>
      <FIELD type="AdditionalFields" label="Decisor" description="Decisor" source-type="AdditionalFields">
        <TAG><![CDATA[#FIRSTPROCESS:AF:Decisor#]]></TAG>
        <VALUE><![CDATA[#PRIMEIROPROCESSO:CA:Decisor#]]></VALUE>
        <XPATH><![CDATA[/PROCESS/FIELDS/FIELD[NAME='Decisor']/VALUE]]></XPATH>
      </FIELD>
      <FIELD type="AdditionalFields" label="Diretor_Proced" description="Diretor do Procedimento" source-type="AdditionalFields">
        <TAG><![CDATA[#FIRSTPROCESS:AF:Diretor_Proced#]]></TAG>
        <VALUE><![CDATA[#PRIMEIROPROCESSO:CA:Diretor_Proced#]]></VALUE>
        <XPATH><![CDATA[/PROCESS/FIELDS/FIELD[NAME='Diretor_Proced']/VALUE]]></XPATH>
      </FIELD>
      <FIELD type="AdditionalFields" label="Entrada_pedido_CP" description="Que técnico analisa este pedido?" source-type="AdditionalFields">
        <TAG><![CDATA[#FIRSTPROCESS:AF:Entrada_pedido_CP#]]></TAG>
        <VALUE><![CDATA[#PRIMEIROPROCESSO:CA:Entrada_pedido_CP#]]></VALUE>
        <XPATH><![CDATA[/PROCESS/FIELDS/FIELD[NAME='Entrada_pedido_CP']/VALUE]]></XPATH>
      </FIELD>
      <FIELD type="AdditionalFields" label="Forma_Documento" description="Forma do Documento" source-type="AdditionalFields">
        <TAG><![CDATA[#FIRSTPROCESS:AF:Forma_Documento#]]></TAG>
        <VALUE><![CDATA[#PRIMEIROPROCESSO:CA:Forma_Documento#]]></VALUE>
        <XPATH><![CDATA[/PROCESS/FIELDS/FIELD[NAME='Forma_Documento']/VALUE]]></XPATH>
      </FIELD>
      <FIELD type="AdditionalFields" label="Forma_Expedicao" description="Forma de Expedição" source-type="AdditionalFields">
        <TAG><![CDATA[#FIRSTPROCESS:AF:Forma_Expedicao#]]></TAG>
        <VALUE><![CDATA[#PRIMEIROPROCESSO:CA:Forma_Expedicao#]]></VALUE>
        <XPATH><![CDATA[/PROCESS/FIELDS/FIELD[NAME='Forma_Expedicao']/VALUE]]></XPATH>
      </FIELD>
      <FIELD type="AdditionalFields" label="Gestor_Proced" description="Gestor do Procedimento" source-type="AdditionalFields">
        <TAG><![CDATA[#FIRSTPROCESS:AF:Gestor_Proced#]]></TAG>
        <VALUE><![CDATA[#PRIMEIROPROCESSO:CA:Gestor_Proced#]]></VALUE>
        <XPATH><![CDATA[/PROCESS/FIELDS/FIELD[NAME='Gestor_Proced']/VALUE]]></XPATH>
      </FIELD>
      <FIELD type="AdditionalFields" label="Junção_Elementos" description="Junção_Elementos" source-type="AdditionalFields">
        <TAG><![CDATA[#FIRSTPROCESS:AF:Junção_Elementos#]]></TAG>
        <VALUE><![CDATA[#PRIMEIROPROCESSO:CA:Junção_Elementos#]]></VALUE>
        <XPATH><![CDATA[/PROCESS/FIELDS/FIELD[NAME='Junção_Elementos']/VALUE]]></XPATH>
      </FIELD>
      <FIELD type="AdditionalFields" label="Local_Arquivo" description="Locais de Arquivo" source-type="AdditionalFields">
        <TAG><![CDATA[#FIRSTPROCESS:AF:Local_Arquivo#]]></TAG>
        <VALUE><![CDATA[#PRIMEIROPROCESSO:CA:Local_Arquivo#]]></VALUE>
        <XPATH><![CDATA[/PROCESS/FIELDS/FIELD[NAME='Local_Arquivo']/VALUE]]></XPATH>
      </FIELD>
      <FIELD type="AdditionalFields" label="Pedido_Corretamente_instruído" description="O pedido encontra-se corretamente instruído? " source-type="AdditionalFields">
        <TAG><![CDATA[#FIRSTPROCESS:AF:Pedido_Corretamente_instruído#]]></TAG>
        <VALUE><![CDATA[#PRIMEIROPROCESSO:CA:Pedido_Corretamente_instruído#]]></VALUE>
        <XPATH><![CDATA[/PROCESS/FIELDS/FIELD[NAME='Pedido_Corretamente_instruído']/VALUE]]></XPATH>
      </FIELD>
      <FIELD type="AdditionalFields" label="Proc_SAP" description="Proc_SAP" source-type="AdditionalFields">
        <TAG><![CDATA[#FIRSTPROCESS:AF:Proc_SAP#]]></TAG>
        <VALUE><![CDATA[#PRIMEIROPROCESSO:CA:Proc_SAP#]]></VALUE>
        <XPATH><![CDATA[/PROCESS/FIELDS/FIELD[NAME='Proc_SAP']/VALUE]]></XPATH>
      </FIELD>
      <FIELD type="AdditionalFields" label="Proc_SVA" description="Separadores para classes de processos de SVA (DGP)." source-type="AdditionalFields">
        <TAG><![CDATA[#FIRSTPROCESS:AF:Proc_SVA#]]></TAG>
        <VALUE><![CDATA[#PRIMEIROPROCESSO:CA:Proc_SVA#]]></VALUE>
        <XPATH><![CDATA[/PROCESS/FIELDS/FIELD[NAME='Proc_SVA']/VALUE]]></XPATH>
      </FIELD>
      <FIELD type="AdditionalFields" label="ProcPessoal" description="ProcPessoal" source-type="AdditionalFields">
        <TAG><![CDATA[#FIRSTPROCESS:AF:ProcPessoal#]]></TAG>
        <VALUE><![CDATA[#PRIMEIROPROCESSO:CA:ProcPessoal#]]></VALUE>
        <XPATH><![CDATA[/PROCESS/FIELDS/FIELD[NAME='ProcPessoal']/VALUE]]></XPATH>
      </FIELD>
      <FIELD type="AdditionalFields" label="Saneamento" description="Saneamento" source-type="AdditionalFields">
        <TAG><![CDATA[#FIRSTPROCESS:AF:Saneamento#]]></TAG>
        <VALUE><![CDATA[#PRIMEIROPROCESSO:CA:Saneamento#]]></VALUE>
        <XPATH><![CDATA[/PROCESS/FIELDS/FIELD[NAME='Saneamento']/VALUE]]></XPATH>
      </FIELD>
      <FIELD type="AdditionalFields" label="TrabDados" description="Dados do trabalhador" source-type="AdditionalFields">
        <TAG><![CDATA[#FIRSTPROCESS:AF:TrabDados#]]></TAG>
        <VALUE><![CDATA[#PRIMEIROPROCESSO:CA:TrabDados#]]></VALUE>
        <XPATH><![CDATA[/PROCESS/FIELDS/FIELD[NAME='TrabDados']/VALUE]]></XPATH>
      </FIELD>
    </NODE>
  </NODE>
  <NODE label="Distribuição" type="Distribution" source-type="DistributionTemplate" replaceValue="false">
    <FIELD label="Código">
      <TAG><![CDATA[#DISTRIBUTION:CODE#]]></TAG>
      <VALUE><![CDATA[#DISTRIBUICAO:CODIGO#]]></VALUE>
      <XPATH/>
    </FIELD>
    <FIELD backwardCompatibility="true" label="Código">
      <TAG><![CDATA[#DISTRIBUICAO:CODIGO#]]></TAG>
      <VALUE><![CDATA[#DISTRIBUICAO:CODIGO#]]></VALUE>
      <XPATH/>
    </FIELD>
    <FIELD label="Tipo de Distribuição">
      <TAG><![CDATA[#DISTRIBUTION:TYPE#]]></TAG>
      <VALUE><![CDATA[#DISTRIBUICAO:TIPO#]]></VALUE>
      <XPATH/>
    </FIELD>
    <FIELD backwardCompatibility="true" label="Tipo de Distribuição">
      <TAG><![CDATA[#DISTRIBUICAO:TIPO#]]></TAG>
      <VALUE><![CDATA[#DISTRIBUICAO:TIPO#]]></VALUE>
      <XPATH/>
    </FIELD>
    <FIELD label="Assunto">
      <TAG><![CDATA[#DISTRIBUTION:SUBJECT#]]></TAG>
      <VALUE><![CDATA[#DISTRIBUICAO:ASSUNTO#]]></VALUE>
      <XPATH/>
    </FIELD>
    <FIELD backwardCompatibility="true" label="Assunto">
      <TAG><![CDATA[#DISTRIBUICAO:ASSUNTO#]]></TAG>
      <VALUE><![CDATA[#DISTRIBUICAO:ASSUNTO#]]></VALUE>
      <XPATH/>
    </FIELD>
    <FIELD label="Observações">
      <TAG><![CDATA[#DISTRIBUTION:OBSERVATIONS#]]></TAG>
      <VALUE><![CDATA[#DISTRIBUICAO:OBSERVACOES#]]></VALUE>
      <XPATH/>
    </FIELD>
    <FIELD backwardCompatibility="true" label="Observações">
      <TAG><![CDATA[#DISTRIBUICAO:OBSERVACOES#]]></TAG>
      <VALUE><![CDATA[#DISTRIBUICAO:OBSERVACOES#]]></VALUE>
      <XPATH/>
    </FIELD>
    <FIELD label="Originador">
      <TAG><![CDATA[#DISTRIBUTION:ORIGINATOR#]]></TAG>
      <VALUE><![CDATA[#DISTRIBUICAO:ORIGINADOR#]]></VALUE>
      <XPATH/>
    </FIELD>
    <FIELD backwardCompatibility="true"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TION:FIRSTSTAGE:ORDER#]]></TAG>
          <VALUE><![CDATA[#DISTRIBUICAO:PRIMEIRAETAPA:ORDEM#]]></VALUE>
          <XPATH/>
        </FIELD>
        <FIELD backwardCompatibility="true" label="Ordem">
          <TAG><![CDATA[#DISTRIBUICAO:PRIMEIRAETAPA:ORDEM#]]></TAG>
          <VALUE><![CDATA[#DISTRIBUICAO:PRIMEIRAETAPA:ORDEM#]]></VALUE>
          <XPATH/>
        </FIELD>
        <FIELD label="Categoria de Credenciação">
          <TAG><![CDATA[#DISTRIBUTION:FIRSTSTAGE:CREDENTIATIONCATEGORY#]]></TAG>
          <VALUE><![CDATA[#DISTRIBUICAO:PRIMEIRAETAPA:CATEGORIACREDENCIACAO#]]></VALUE>
          <XPATH/>
        </FIELD>
        <FIELD backwardCompatibility="true"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TION:FIRSTSTAGE:NAME#]]></TAG>
          <VALUE><![CDATA[#DISTRIBUICAO:PRIMEIRAETAPA:NOME#]]></VALUE>
          <XPATH/>
        </FIELD>
        <FIELD backwardCompatibility="true" label="Nome">
          <TAG><![CDATA[#DISTRIBUICAO:PRIMEIRAETAPA:NOME#]]></TAG>
          <VALUE><![CDATA[#DISTRIBUICAO:PRIMEIRAETAPA:NOME#]]></VALUE>
          <XPATH/>
        </FIELD>
        <FIELD label="Fase">
          <TAG><![CDATA[#DISTRIBUTION:FIRSTSTAGE:PHASE#]]></TAG>
          <VALUE><![CDATA[#DISTRIBUICAO:PRIMEIRAETAPA:FASE#]]></VALUE>
          <XPATH/>
        </FIELD>
        <FIELD backwardCompatibility="true" label="Fase">
          <TAG><![CDATA[#DISTRIBUICAO:PRIMEIRAETAPA:FASE#]]></TAG>
          <VALUE><![CDATA[#DISTRIBUICAO:PRIMEIRAETAPA:FASE#]]></VALUE>
          <XPATH/>
        </FIELD>
        <FIELD label="Descrição">
          <TAG><![CDATA[#DISTRIBUTION:FIRSTSTAGE:DESCRIPTION#]]></TAG>
          <VALUE><![CDATA[#DISTRIBUICAO:PRIMEIRAETAPA:DESCRICAO#]]></VALUE>
          <XPATH/>
        </FIELD>
        <FIELD backwardCompatibility="true" label="Descrição">
          <TAG><![CDATA[#DISTRIBUICAO:PRIMEIRAETAPA:DESCRICAO#]]></TAG>
          <VALUE><![CDATA[#DISTRIBUICAO:PRIMEIRAETAPA:DESCRICAO#]]></VALUE>
          <XPATH/>
        </FIELD>
        <FIELD label="Percurso">
          <TAG><![CDATA[#DISTRIBUTION:FIRSTSTAGE:DISTRIBUTIONTEMPLATE#]]></TAG>
          <VALUE><![CDATA[#DISTRIBUICAO:PRIMEIRAETAPA:PERCURSO#]]></VALUE>
          <XPATH/>
        </FIELD>
        <FIELD backwardCompatibility="true" label="Percurso">
          <TAG><![CDATA[#DISTRIBUICAO:PRIMEIRAETAPA:PERCURSO#]]></TAG>
          <VALUE><![CDATA[#DISTRIBUICAO:PRIMEIRAETAPA:PERCURSO#]]></VALUE>
          <XPATH/>
        </FIELD>
        <FIELD label="Empresa">
          <TAG><![CDATA[#DISTRIBUTION:FIRSTSTAGE:COMPANY#]]></TAG>
          <VALUE><![CDATA[#DISTRIBUICAO:PRIMEIRAETAPA:EMPRESA#]]></VALUE>
          <XPATH/>
        </FIELD>
        <FIELD backwardCompatibility="true" label="Empresa">
          <TAG><![CDATA[#DISTRIBUICAO:PRIMEIRAETAPA:EMPRESA#]]></TAG>
          <VALUE><![CDATA[#DISTRIBUICAO:PRIMEIRAETAPA:EMPRESA#]]></VALUE>
          <XPATH/>
        </FIELD>
        <FIELD label="Estado">
          <TAG><![CDATA[#DISTRIBUTION:FIRSTSTAGE:STATE#]]></TAG>
          <VALUE><![CDATA[#DISTRIBUICAO:PRIMEIRAETAPA:ESTADO#]]></VALUE>
          <XPATH/>
        </FIELD>
        <FIELD backwardCompatibility="true" label="Estado">
          <TAG><![CDATA[#DISTRIBUICAO:PRIMEIRAETAPA:ESTADO#]]></TAG>
          <VALUE><![CDATA[#DISTRIBUICAO:PRIMEIRAETAPA:ESTADO#]]></VALUE>
          <XPATH/>
        </FIELD>
        <FIELD label="Assinado">
          <TAG><![CDATA[#DISTRIBUTION:FIRSTSTAGE:SIGNED#]]></TAG>
          <VALUE><![CDATA[#DISTRIBUICAO:PRIMEIRAETAPA:ASSINADA#]]></VALUE>
          <XPATH/>
        </FIELD>
        <FIELD backwardCompatibility="true" label="Assinado">
          <TAG><![CDATA[#DISTRIBUICAO:PRIMEIRAETAPA:ASSINADA#]]></TAG>
          <VALUE><![CDATA[#DISTRIBUICAO:PRIMEIRAETAPA:ASSINADA#]]></VALUE>
          <XPATH/>
        </FIELD>
        <FIELD label="Data de Leitura">
          <TAG><![CDATA[#DISTRIBUTION:FIRSTSTAGE:READDATE#]]></TAG>
          <VALUE><![CDATA[#DISTRIBUICAO:PRIMEIRAETAPA:DATALEITURA#]]></VALUE>
          <XPATH/>
        </FIELD>
        <FIELD backwardCompatibility="true"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TION:FIRSTSTAGE:SENDDATE#]]></TAG>
          <VALUE><![CDATA[#DISTRIBUICAO:PRIMEIRAETAPA:DATAENVIO#]]></VALUE>
          <XPATH/>
        </FIELD>
        <FIELD backwardCompatibility="true" label="Data de Envio">
          <TAG><![CDATA[#DISTRIBUICAO:PRIMEIRAETAPA:DATAENVIO#]]></TAG>
          <VALUE><![CDATA[#DISTRIBUICAO:PRIMEIRAETAPA:DATAENVIO#]]></VALUE>
          <XPATH/>
        </FIELD>
        <FIELD label="Interveniente">
          <TAG><![CDATA[#DISTRIBUTION:FIRSTSTAGE:INTERVENIENT#]]></TAG>
          <VALUE><![CDATA[#DISTRIBUICAO:PRIMEIRAETAPA:INTERVINIENTE#]]></VALUE>
          <XPATH/>
        </FIELD>
        <FIELD backwardCompatibility="true" label="Interveniente">
          <TAG><![CDATA[#DISTRIBUICAO:PRIMEIRAETAPA:INTERVINIENTE#]]></TAG>
          <VALUE><![CDATA[#DISTRIBUICAO:PRIMEIRAETAPA:INTERVINIENTE#]]></VALUE>
          <XPATH/>
        </FIELD>
        <FIELD label="Executante">
          <TAG><![CDATA[#DISTRIBUTION:FIRSTSTAGE:EXECUTANT#]]></TAG>
          <VALUE><![CDATA[#DISTRIBUICAO:PRIMEIRAETAPA:EXECUTANTE#]]></VALUE>
          <XPATH/>
        </FIELD>
        <FIELD backwardCompatibility="true"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TION:FIRSTSTAGE:DISPATCHTYPE#]]></TAG>
          <VALUE><![CDATA[#DISTRIBUICAO:PRIMEIRAETAPA:TIPODESPACHO#]]></VALUE>
          <XPATH/>
        </FIELD>
        <FIELD backwardCompatibility="true"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TION:FIRSTSTAGE:DISPATCH#]]></TAG>
          <VALUE><![CDATA[#DISTRIBUICAO:PRIMEIRAETAPA:DESPACHO#]]></VALUE>
          <XPATH/>
        </FIELD>
        <FIELD backwardCompatibility="true"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backwardCompatibility="true" type="AdditionalFields" label="Aperfeicoar_pedido" description="O pedido foi aperfeiçoado? " source-type="AdditionalFields">
            <TAG><![CDATA[#DISTRIBUICAO:PRIMEIRAETAPA:CA:Aperfeicoar_pedido#]]></TAG>
            <VALUE><![CDATA[#DISTRIBUICAO:PRIMEIRAETAPA:CA:Aperfeicoar_pedido#]]></VALUE>
            <XPATH><![CDATA[/DISTRIBUTION/FIRSTSTAGE/FIELDS/FIELD[NAME='Aperfeicoar_pedido']/VALUE]]></XPATH>
          </FIELD>
          <FIELD backwardCompatibility="true" type="AdditionalFields" label="AtosAdmin" description="Atos Administrativos" source-type="AdditionalFields">
            <TAG><![CDATA[#DISTRIBUICAO:PRIMEIRAETAPA:CA:AtosAdmin#]]></TAG>
            <VALUE><![CDATA[#DISTRIBUICAO:PRIMEIRAETAPA:CA:AtosAdmin#]]></VALUE>
            <XPATH><![CDATA[/DISTRIBUTION/FIRSTSTAGE/FIELDS/FIELD[NAME='AtosAdmin']/VALUE]]></XPATH>
          </FIELD>
          <FIELD backwardCompatibility="true" type="AdditionalFields" label="Canal_Entrada" description="Canal de Entrada" source-type="AdditionalFields">
            <TAG><![CDATA[#DISTRIBUICAO:PRIMEIRAETAPA:CA:Canal_Entrada#]]></TAG>
            <VALUE><![CDATA[#DISTRIBUICAO:PRIMEIRAETAPA:CA:Canal_Entrada#]]></VALUE>
            <XPATH><![CDATA[/DISTRIBUTION/FIRSTSTAGE/FIELDS/FIELD[NAME='Canal_Entrada']/VALUE]]></XPATH>
          </FIELD>
          <FIELD backwardCompatibility="true" type="AdditionalFields" label="Canal_Saida" description="Canal de Saída" source-type="AdditionalFields">
            <TAG><![CDATA[#DISTRIBUICAO:PRIMEIRAETAPA:CA:Canal_Saida#]]></TAG>
            <VALUE><![CDATA[#DISTRIBUICAO:PRIMEIRAETAPA:CA:Canal_Saida#]]></VALUE>
            <XPATH><![CDATA[/DISTRIBUTION/FIRSTSTAGE/FIELDS/FIELD[NAME='Canal_Saida']/VALUE]]></XPATH>
          </FIELD>
          <FIELD backwardCompatibility="true" type="AdditionalFields" label="CMAADP_Deliberacao" description="CMAADP - Deliberações" source-type="AdditionalFields">
            <TAG><![CDATA[#DISTRIBUICAO:PRIMEIRAETAPA:CA:CMAADP_Deliberacao#]]></TAG>
            <VALUE><![CDATA[#DISTRIBUICAO:PRIMEIRAETAPA:CA:CMAADP_Deliberacao#]]></VALUE>
            <XPATH><![CDATA[/DISTRIBUTION/FIRSTSTAGE/FIELDS/FIELD[NAME='CMAADP_Deliberacao']/VALUE]]></XPATH>
          </FIELD>
          <FIELD backwardCompatibility="true" type="AdditionalFields" label="CMAADP_Presentes" description="CMAADP - Presentes em reunião" source-type="AdditionalFields">
            <TAG><![CDATA[#DISTRIBUICAO:PRIMEIRAETAPA:CA:CMAADP_Presentes#]]></TAG>
            <VALUE><![CDATA[#DISTRIBUICAO:PRIMEIRAETAPA:CA:CMAADP_Presentes#]]></VALUE>
            <XPATH><![CDATA[/DISTRIBUTION/FIRSTSTAGE/FIELDS/FIELD[NAME='CMAADP_Presentes']/VALUE]]></XPATH>
          </FIELD>
          <FIELD backwardCompatibility="true" type="AdditionalFields" label="Custom_bool" description="Campo adicional booleano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backwardCompatibility="true" type="AdditionalFields" label="Custom_data" description="Campo adicional 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backwardCompatibility="true" type="AdditionalFields" label="Custom_list" description="Campo adicional lista de valores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backwardCompatibility="true" type="AdditionalFields" label="Custom_num" description="Campo adicional numérico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backwardCompatibility="true" type="AdditionalFields" label="Custom_string" description="Campo adicional alfanumérico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backwardCompatibility="true" type="AdditionalFields" label="Data_expedicao" description="Data de expedição" source-type="AdditionalFields">
            <TAG><![CDATA[#DISTRIBUICAO:PRIMEIRAETAPA:CA:Data_expedicao#]]></TAG>
            <VALUE><![CDATA[#DISTRIBUICAO:PRIMEIRAETAPA:CA:Data_expedicao#]]></VALUE>
            <XPATH><![CDATA[/DISTRIBUTION/FIRSTSTAGE/FIELDS/FIELD[NAME='Data_expedicao']/VALUE]]></XPATH>
          </FIELD>
          <FIELD backwardCompatibility="true" type="AdditionalFields" label="Decisor" description="Decisor" source-type="AdditionalFields">
            <TAG><![CDATA[#DISTRIBUICAO:PRIMEIRAETAPA:CA:Decisor#]]></TAG>
            <VALUE><![CDATA[#DISTRIBUICAO:PRIMEIRAETAPA:CA:Decisor#]]></VALUE>
            <XPATH><![CDATA[/DISTRIBUTION/FIRSTSTAGE/FIELDS/FIELD[NAME='Decisor']/VALUE]]></XPATH>
          </FIELD>
          <FIELD backwardCompatibility="true" type="AdditionalFields" label="Diretor_Proced" description="Diretor do Procedimento" source-type="AdditionalFields">
            <TAG><![CDATA[#DISTRIBUICAO:PRIMEIRAETAPA:CA:Diretor_Proced#]]></TAG>
            <VALUE><![CDATA[#DISTRIBUICAO:PRIMEIRAETAPA:CA:Diretor_Proced#]]></VALUE>
            <XPATH><![CDATA[/DISTRIBUTION/FIRSTSTAGE/FIELDS/FIELD[NAME='Diretor_Proced']/VALUE]]></XPATH>
          </FIELD>
          <FIELD backwardCompatibility="true" type="AdditionalFields" label="Entrada_pedido_CP" description="Que técnico analisa este pedido?" source-type="AdditionalFields">
            <TAG><![CDATA[#DISTRIBUICAO:PRIMEIRAETAPA:CA:Entrada_pedido_CP#]]></TAG>
            <VALUE><![CDATA[#DISTRIBUICAO:PRIMEIRAETAPA:CA:Entrada_pedido_CP#]]></VALUE>
            <XPATH><![CDATA[/DISTRIBUTION/FIRSTSTAGE/FIELDS/FIELD[NAME='Entrada_pedido_CP']/VALUE]]></XPATH>
          </FIELD>
          <FIELD backwardCompatibility="true" type="AdditionalFields" label="Forma_Documento" description="Forma do Documento" source-type="AdditionalFields">
            <TAG><![CDATA[#DISTRIBUICAO:PRIMEIRAETAPA:CA:Forma_Documento#]]></TAG>
            <VALUE><![CDATA[#DISTRIBUICAO:PRIMEIRAETAPA:CA:Forma_Documento#]]></VALUE>
            <XPATH><![CDATA[/DISTRIBUTION/FIRSTSTAGE/FIELDS/FIELD[NAME='Forma_Documento']/VALUE]]></XPATH>
          </FIELD>
          <FIELD backwardCompatibility="true" type="AdditionalFields" label="Forma_Expedicao" description="Forma de Expedição" source-type="AdditionalFields">
            <TAG><![CDATA[#DISTRIBUICAO:PRIMEIRAETAPA:CA:Forma_Expedicao#]]></TAG>
            <VALUE><![CDATA[#DISTRIBUICAO:PRIMEIRAETAPA:CA:Forma_Expedicao#]]></VALUE>
            <XPATH><![CDATA[/DISTRIBUTION/FIRSTSTAGE/FIELDS/FIELD[NAME='Forma_Expedicao']/VALUE]]></XPATH>
          </FIELD>
          <FIELD backwardCompatibility="true" type="AdditionalFields" label="Gestor_Proced" description="Gestor do Procedimento" source-type="AdditionalFields">
            <TAG><![CDATA[#DISTRIBUICAO:PRIMEIRAETAPA:CA:Gestor_Proced#]]></TAG>
            <VALUE><![CDATA[#DISTRIBUICAO:PRIMEIRAETAPA:CA:Gestor_Proced#]]></VALUE>
            <XPATH><![CDATA[/DISTRIBUTION/FIRSTSTAGE/FIELDS/FIELD[NAME='Gestor_Proced']/VALUE]]></XPATH>
          </FIELD>
          <FIELD backwardCompatibility="true" type="AdditionalFields" label="Junção_Elementos" description="Junção_Elementos" source-type="AdditionalFields">
            <TAG><![CDATA[#DISTRIBUICAO:PRIMEIRAETAPA:CA:Junção_Elementos#]]></TAG>
            <VALUE><![CDATA[#DISTRIBUICAO:PRIMEIRAETAPA:CA:Junção_Elementos#]]></VALUE>
            <XPATH><![CDATA[/DISTRIBUTION/FIRSTSTAGE/FIELDS/FIELD[NAME='Junção_Elementos']/VALUE]]></XPATH>
          </FIELD>
          <FIELD backwardCompatibility="true" type="AdditionalFields" label="Local_Arquivo" description="Locais de Arquivo" source-type="AdditionalFields">
            <TAG><![CDATA[#DISTRIBUICAO:PRIMEIRAETAPA:CA:Local_Arquivo#]]></TAG>
            <VALUE><![CDATA[#DISTRIBUICAO:PRIMEIRAETAPA:CA:Local_Arquivo#]]></VALUE>
            <XPATH><![CDATA[/DISTRIBUTION/FIRSTSTAGE/FIELDS/FIELD[NAME='Local_Arquivo']/VALUE]]></XPATH>
          </FIELD>
          <FIELD backwardCompatibility="true" type="AdditionalFields" label="Pedido_Corretamente_instruído" description="O pedido encontra-se corretamente instruído? " source-type="AdditionalFields">
            <TAG><![CDATA[#DISTRIBUICAO:PRIMEIRAETAPA:CA:Pedido_Corretamente_instruído#]]></TAG>
            <VALUE><![CDATA[#DISTRIBUICAO:PRIMEIRAETAPA:CA:Pedido_Corretamente_instruído#]]></VALUE>
            <XPATH><![CDATA[/DISTRIBUTION/FIRSTSTAGE/FIELDS/FIELD[NAME='Pedido_Corretamente_instruído']/VALUE]]></XPATH>
          </FIELD>
          <FIELD backwardCompatibility="true" type="AdditionalFields" label="Proc_SAP" description="Proc_SAP" source-type="AdditionalFields">
            <TAG><![CDATA[#DISTRIBUICAO:PRIMEIRAETAPA:CA:Proc_SAP#]]></TAG>
            <VALUE><![CDATA[#DISTRIBUICAO:PRIMEIRAETAPA:CA:Proc_SAP#]]></VALUE>
            <XPATH><![CDATA[/DISTRIBUTION/FIRSTSTAGE/FIELDS/FIELD[NAME='Proc_SAP']/VALUE]]></XPATH>
          </FIELD>
          <FIELD backwardCompatibility="true" type="AdditionalFields" label="Proc_SVA" description="Separadores para classes de processos de SVA (DGP)." source-type="AdditionalFields">
            <TAG><![CDATA[#DISTRIBUICAO:PRIMEIRAETAPA:CA:Proc_SVA#]]></TAG>
            <VALUE><![CDATA[#DISTRIBUICAO:PRIMEIRAETAPA:CA:Proc_SVA#]]></VALUE>
            <XPATH><![CDATA[/DISTRIBUTION/FIRSTSTAGE/FIELDS/FIELD[NAME='Proc_SVA']/VALUE]]></XPATH>
          </FIELD>
          <FIELD backwardCompatibility="true" type="AdditionalFields" label="ProcPessoal" description="ProcPessoal" source-type="AdditionalFields">
            <TAG><![CDATA[#DISTRIBUICAO:PRIMEIRAETAPA:CA:ProcPessoal#]]></TAG>
            <VALUE><![CDATA[#DISTRIBUICAO:PRIMEIRAETAPA:CA:ProcPessoal#]]></VALUE>
            <XPATH><![CDATA[/DISTRIBUTION/FIRSTSTAGE/FIELDS/FIELD[NAME='ProcPessoal']/VALUE]]></XPATH>
          </FIELD>
          <FIELD backwardCompatibility="true" type="AdditionalFields" label="Saneamento" description="Saneamento" source-type="AdditionalFields">
            <TAG><![CDATA[#DISTRIBUICAO:PRIMEIRAETAPA:CA:Saneamento#]]></TAG>
            <VALUE><![CDATA[#DISTRIBUICAO:PRIMEIRAETAPA:CA:Saneamento#]]></VALUE>
            <XPATH><![CDATA[/DISTRIBUTION/FIRSTSTAGE/FIELDS/FIELD[NAME='Saneamento']/VALUE]]></XPATH>
          </FIELD>
          <FIELD backwardCompatibility="true" type="AdditionalFields" label="TrabDados" description="Dados do trabalhador" source-type="AdditionalFields">
            <TAG><![CDATA[#DISTRIBUICAO:PRIMEIRAETAPA:CA:TrabDados#]]></TAG>
            <VALUE><![CDATA[#DISTRIBUICAO:PRIMEIRAETAPA:CA:TrabDados#]]></VALUE>
            <XPATH><![CDATA[/DISTRIBUTION/FIRSTSTAGE/FIELDS/FIELD[NAME='TrabDados']/VALUE]]></XPATH>
          </FIELD>
          <FIELD type="AdditionalFields" label="Aperfeicoar_pedido" description="O pedido foi aperfeiçoado? " source-type="AdditionalFields">
            <TAG><![CDATA[#DISTRIBUTION:FIRSTSTAGE:AF:Aperfeicoar_pedido#]]></TAG>
            <VALUE><![CDATA[#DISTRIBUICAO:PRIMEIRAETAPA:CA:Aperfeicoar_pedido#]]></VALUE>
            <XPATH><![CDATA[/DISTRIBUTION/FIRSTSTAGE/FIELDS/FIELD[NAME='Aperfeicoar_pedido']/VALUE]]></XPATH>
          </FIELD>
          <FIELD type="AdditionalFields" label="AtosAdmin" description="Atos Administrativos" source-type="AdditionalFields">
            <TAG><![CDATA[#DISTRIBUTION:FIRSTSTAGE:AF:AtosAdmin#]]></TAG>
            <VALUE><![CDATA[#DISTRIBUICAO:PRIMEIRAETAPA:CA:AtosAdmin#]]></VALUE>
            <XPATH><![CDATA[/DISTRIBUTION/FIRSTSTAGE/FIELDS/FIELD[NAME='AtosAdmin']/VALUE]]></XPATH>
          </FIELD>
          <FIELD type="AdditionalFields" label="Canal_Entrada" description="Canal de Entrada" source-type="AdditionalFields">
            <TAG><![CDATA[#DISTRIBUTION:FIRSTSTAGE:AF:Canal_Entrada#]]></TAG>
            <VALUE><![CDATA[#DISTRIBUICAO:PRIMEIRAETAPA:CA:Canal_Entrada#]]></VALUE>
            <XPATH><![CDATA[/DISTRIBUTION/FIRSTSTAGE/FIELDS/FIELD[NAME='Canal_Entrada']/VALUE]]></XPATH>
          </FIELD>
          <FIELD type="AdditionalFields" label="Canal_Saida" description="Canal de Saída" source-type="AdditionalFields">
            <TAG><![CDATA[#DISTRIBUTION:FIRSTSTAGE:AF:Canal_Saida#]]></TAG>
            <VALUE><![CDATA[#DISTRIBUICAO:PRIMEIRAETAPA:CA:Canal_Saida#]]></VALUE>
            <XPATH><![CDATA[/DISTRIBUTION/FIRSTSTAGE/FIELDS/FIELD[NAME='Canal_Saida']/VALUE]]></XPATH>
          </FIELD>
          <FIELD type="AdditionalFields" label="CMAADP_Deliberacao" description="CMAADP - Deliberações" source-type="AdditionalFields">
            <TAG><![CDATA[#DISTRIBUTION:FIRSTSTAGE:AF:CMAADP_Deliberacao#]]></TAG>
            <VALUE><![CDATA[#DISTRIBUICAO:PRIMEIRAETAPA:CA:CMAADP_Deliberacao#]]></VALUE>
            <XPATH><![CDATA[/DISTRIBUTION/FIRSTSTAGE/FIELDS/FIELD[NAME='CMAADP_Deliberacao']/VALUE]]></XPATH>
          </FIELD>
          <FIELD type="AdditionalFields" label="CMAADP_Presentes" description="CMAADP - Presentes em reunião" source-type="AdditionalFields">
            <TAG><![CDATA[#DISTRIBUTION:FIRSTSTAGE:AF:CMAADP_Presentes#]]></TAG>
            <VALUE><![CDATA[#DISTRIBUICAO:PRIMEIRAETAPA:CA:CMAADP_Presentes#]]></VALUE>
            <XPATH><![CDATA[/DISTRIBUTION/FIRSTSTAGE/FIELDS/FIELD[NAME='CMAADP_Presentes']/VALUE]]></XPATH>
          </FIELD>
          <FIELD type="AdditionalFields" label="Custom_bool" description="Campo adicional booleano" source-type="AdditionalFields">
            <TAG><![CDATA[#DISTRIBUTION:FIRSTSTAGE:AF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data" description="Campo adicional data" source-type="AdditionalFields">
            <TAG><![CDATA[#DISTRIBUTION:FIRSTSTAGE:AF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list" description="Campo adicional lista de valores" source-type="AdditionalFields">
            <TAG><![CDATA[#DISTRIBUTION:FIRSTSTAGE:AF:Custom_list#]]></TAG>
            <VALUE><![CDATA[#DISTRIBUICAO:PRIMEIRAETAPA:CA:Custom_list#]]></VALUE>
            <XPATH><![CDATA[/DISTRIBUTION/FIRSTSTAGE/FIELDS/FIELD[NAME='Custom_list']/VALUE]]></XPATH>
          </FIELD>
          <FIELD type="AdditionalFields" label="Custom_num" description="Campo adicional numérico" source-type="AdditionalFields">
            <TAG><![CDATA[#DISTRIBUTION:FIRSTSTAGE:AF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string" description="Campo adicional alfanumérico" source-type="AdditionalFields">
            <TAG><![CDATA[#DISTRIBUTION:FIRSTSTAGE:AF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Data_expedicao" description="Data de expedição" source-type="AdditionalFields">
            <TAG><![CDATA[#DISTRIBUTION:FIRSTSTAGE:AF:Data_expedicao#]]></TAG>
            <VALUE><![CDATA[#DISTRIBUICAO:PRIMEIRAETAPA:CA:Data_expedicao#]]></VALUE>
            <XPATH><![CDATA[/DISTRIBUTION/FIRSTSTAGE/FIELDS/FIELD[NAME='Data_expedicao']/VALUE]]></XPATH>
          </FIELD>
          <FIELD type="AdditionalFields" label="Decisor" description="Decisor" source-type="AdditionalFields">
            <TAG><![CDATA[#DISTRIBUTION:FIRSTSTAGE:AF:Decisor#]]></TAG>
            <VALUE><![CDATA[#DISTRIBUICAO:PRIMEIRAETAPA:CA:Decisor#]]></VALUE>
            <XPATH><![CDATA[/DISTRIBUTION/FIRSTSTAGE/FIELDS/FIELD[NAME='Decisor']/VALUE]]></XPATH>
          </FIELD>
          <FIELD type="AdditionalFields" label="Diretor_Proced" description="Diretor do Procedimento" source-type="AdditionalFields">
            <TAG><![CDATA[#DISTRIBUTION:FIRSTSTAGE:AF:Diretor_Proced#]]></TAG>
            <VALUE><![CDATA[#DISTRIBUICAO:PRIMEIRAETAPA:CA:Diretor_Proced#]]></VALUE>
            <XPATH><![CDATA[/DISTRIBUTION/FIRSTSTAGE/FIELDS/FIELD[NAME='Diretor_Proced']/VALUE]]></XPATH>
          </FIELD>
          <FIELD type="AdditionalFields" label="Entrada_pedido_CP" description="Que técnico analisa este pedido?" source-type="AdditionalFields">
            <TAG><![CDATA[#DISTRIBUTION:FIRSTSTAGE:AF:Entrada_pedido_CP#]]></TAG>
            <VALUE><![CDATA[#DISTRIBUICAO:PRIMEIRAETAPA:CA:Entrada_pedido_CP#]]></VALUE>
            <XPATH><![CDATA[/DISTRIBUTION/FIRSTSTAGE/FIELDS/FIELD[NAME='Entrada_pedido_CP']/VALUE]]></XPATH>
          </FIELD>
          <FIELD type="AdditionalFields" label="Forma_Documento" description="Forma do Documento" source-type="AdditionalFields">
            <TAG><![CDATA[#DISTRIBUTION:FIRSTSTAGE:AF:Forma_Documento#]]></TAG>
            <VALUE><![CDATA[#DISTRIBUICAO:PRIMEIRAETAPA:CA:Forma_Documento#]]></VALUE>
            <XPATH><![CDATA[/DISTRIBUTION/FIRSTSTAGE/FIELDS/FIELD[NAME='Forma_Documento']/VALUE]]></XPATH>
          </FIELD>
          <FIELD type="AdditionalFields" label="Forma_Expedicao" description="Forma de Expedição" source-type="AdditionalFields">
            <TAG><![CDATA[#DISTRIBUTION:FIRSTSTAGE:AF:Forma_Expedicao#]]></TAG>
            <VALUE><![CDATA[#DISTRIBUICAO:PRIMEIRAETAPA:CA:Forma_Expedicao#]]></VALUE>
            <XPATH><![CDATA[/DISTRIBUTION/FIRSTSTAGE/FIELDS/FIELD[NAME='Forma_Expedicao']/VALUE]]></XPATH>
          </FIELD>
          <FIELD type="AdditionalFields" label="Gestor_Proced" description="Gestor do Procedimento" source-type="AdditionalFields">
            <TAG><![CDATA[#DISTRIBUTION:FIRSTSTAGE:AF:Gestor_Proced#]]></TAG>
            <VALUE><![CDATA[#DISTRIBUICAO:PRIMEIRAETAPA:CA:Gestor_Proced#]]></VALUE>
            <XPATH><![CDATA[/DISTRIBUTION/FIRSTSTAGE/FIELDS/FIELD[NAME='Gestor_Proced']/VALUE]]></XPATH>
          </FIELD>
          <FIELD type="AdditionalFields" label="Junção_Elementos" description="Junção_Elementos" source-type="AdditionalFields">
            <TAG><![CDATA[#DISTRIBUTION:FIRSTSTAGE:AF:Junção_Elementos#]]></TAG>
            <VALUE><![CDATA[#DISTRIBUICAO:PRIMEIRAETAPA:CA:Junção_Elementos#]]></VALUE>
            <XPATH><![CDATA[/DISTRIBUTION/FIRSTSTAGE/FIELDS/FIELD[NAME='Junção_Elementos']/VALUE]]></XPATH>
          </FIELD>
          <FIELD type="AdditionalFields" label="Local_Arquivo" description="Locais de Arquivo" source-type="AdditionalFields">
            <TAG><![CDATA[#DISTRIBUTION:FIRSTSTAGE:AF:Local_Arquivo#]]></TAG>
            <VALUE><![CDATA[#DISTRIBUICAO:PRIMEIRAETAPA:CA:Local_Arquivo#]]></VALUE>
            <XPATH><![CDATA[/DISTRIBUTION/FIRSTSTAGE/FIELDS/FIELD[NAME='Local_Arquivo']/VALUE]]></XPATH>
          </FIELD>
          <FIELD type="AdditionalFields" label="Pedido_Corretamente_instruído" description="O pedido encontra-se corretamente instruído? " source-type="AdditionalFields">
            <TAG><![CDATA[#DISTRIBUTION:FIRSTSTAGE:AF:Pedido_Corretamente_instruído#]]></TAG>
            <VALUE><![CDATA[#DISTRIBUICAO:PRIMEIRAETAPA:CA:Pedido_Corretamente_instruído#]]></VALUE>
            <XPATH><![CDATA[/DISTRIBUTION/FIRSTSTAGE/FIELDS/FIELD[NAME='Pedido_Corretamente_instruído']/VALUE]]></XPATH>
          </FIELD>
          <FIELD type="AdditionalFields" label="Proc_SAP" description="Proc_SAP" source-type="AdditionalFields">
            <TAG><![CDATA[#DISTRIBUTION:FIRSTSTAGE:AF:Proc_SAP#]]></TAG>
            <VALUE><![CDATA[#DISTRIBUICAO:PRIMEIRAETAPA:CA:Proc_SAP#]]></VALUE>
            <XPATH><![CDATA[/DISTRIBUTION/FIRSTSTAGE/FIELDS/FIELD[NAME='Proc_SAP']/VALUE]]></XPATH>
          </FIELD>
          <FIELD type="AdditionalFields" label="Proc_SVA" description="Separadores para classes de processos de SVA (DGP)." source-type="AdditionalFields">
            <TAG><![CDATA[#DISTRIBUTION:FIRSTSTAGE:AF:Proc_SVA#]]></TAG>
            <VALUE><![CDATA[#DISTRIBUICAO:PRIMEIRAETAPA:CA:Proc_SVA#]]></VALUE>
            <XPATH><![CDATA[/DISTRIBUTION/FIRSTSTAGE/FIELDS/FIELD[NAME='Proc_SVA']/VALUE]]></XPATH>
          </FIELD>
          <FIELD type="AdditionalFields" label="ProcPessoal" description="ProcPessoal" source-type="AdditionalFields">
            <TAG><![CDATA[#DISTRIBUTION:FIRSTSTAGE:AF:ProcPessoal#]]></TAG>
            <VALUE><![CDATA[#DISTRIBUICAO:PRIMEIRAETAPA:CA:ProcPessoal#]]></VALUE>
            <XPATH><![CDATA[/DISTRIBUTION/FIRSTSTAGE/FIELDS/FIELD[NAME='ProcPessoal']/VALUE]]></XPATH>
          </FIELD>
          <FIELD type="AdditionalFields" label="Saneamento" description="Saneamento" source-type="AdditionalFields">
            <TAG><![CDATA[#DISTRIBUTION:FIRSTSTAGE:AF:Saneamento#]]></TAG>
            <VALUE><![CDATA[#DISTRIBUICAO:PRIMEIRAETAPA:CA:Saneamento#]]></VALUE>
            <XPATH><![CDATA[/DISTRIBUTION/FIRSTSTAGE/FIELDS/FIELD[NAME='Saneamento']/VALUE]]></XPATH>
          </FIELD>
          <FIELD type="AdditionalFields" label="TrabDados" description="Dados do trabalhador" source-type="AdditionalFields">
            <TAG><![CDATA[#DISTRIBUTION:FIRSTSTAGE:AF:TrabDados#]]></TAG>
            <VALUE><![CDATA[#DISTRIBUICAO:PRIMEIRAETAPA:CA:TrabDados#]]></VALUE>
            <XPATH><![CDATA[/DISTRIBUTION/FIRSTSTAGE/FIELDS/FIELD[NAME='TrabDados']/VALUE]]></XPATH>
          </FIELD>
        </NODE>
      </NODE>
      <NODE label="Etapa Anterior" type="Distribution_StagesTemplate_PreviousStageTemplate">
        <FIELD label="Ordem">
          <TAG><![CDATA[#DISTRIBUTION:PREVIOUSSTAGE:ORDER#]]></TAG>
          <VALUE><![CDATA[#DISTRIBUICAO:ETAPAANTERIOR:ORDEM#]]></VALUE>
          <XPATH/>
        </FIELD>
        <FIELD backwardCompatibility="true" label="Ordem">
          <TAG><![CDATA[#DISTRIBUICAO:ETAPAANTERIOR:ORDEM#]]></TAG>
          <VALUE><![CDATA[#DISTRIBUICAO:ETAPAANTERIOR:ORDEM#]]></VALUE>
          <XPATH><![CDATA[DISTRIBUTION/DISTRIBUTION_STAGES/DISTRIBUTION_STAGE[@isPrevious='true']/@StageOrder]]></XPATH>
        </FIELD>
        <FIELD label="Categoria de Credenciação">
          <TAG><![CDATA[#DISTRIBUTION:PREVIOUSSTAGE:CREDENTIATIONCATEGORY#]]></TAG>
          <VALUE><![CDATA[#DISTRIBUICAO:ETAPAANTERIOR:CATEGORIACREDENCIACAO#]]></VALUE>
          <XPATH><![CDATA[DISTRIBUTION/DISTRIBUTION_STAGES/DISTRIBUTION_STAGE[@isPrevious='true']/SecurityCategory]]></XPATH>
        </FIELD>
        <FIELD backwardCompatibility="true" label="Categoria de Credenciação">
          <TAG><![CDATA[#DISTRIBUICAO:ETAPAANTERIOR:CATEGORIACREDENCIACAO#]]></TAG>
          <VALUE><![CDATA[#DISTRIBUICAO:ETAPAANTERIOR:CATEGORIACREDENCIACAO#]]></VALUE>
          <XPATH><![CDATA[DISTRIBUTION/DISTRIBUTION_STAGES/DISTRIBUTION_STAGE[@isPrevious='true']/SecurityCategory]]></XPATH>
        </FIELD>
        <FIELD label="Nome">
          <TAG><![CDATA[#DISTRIBUTION:PREVIOUSSTAGE:NAME#]]></TAG>
          <VALUE><![CDATA[#DISTRIBUICAO:ETAPAANTERIOR:NOME#]]></VALUE>
          <XPATH><![CDATA[DISTRIBUTION/DISTRIBUTION_STAGES/DISTRIBUTION_STAGE[@isPrevious='true']/Name]]></XPATH>
        </FIELD>
        <FIELD backwardCompatibility="true" label="Nome">
          <TAG><![CDATA[#DISTRIBUICAO:ETAPAANTERIOR:NOME#]]></TAG>
          <VALUE><![CDATA[#DISTRIBUICAO:ETAPAANTERIOR:NOME#]]></VALUE>
          <XPATH><![CDATA[DISTRIBUTION/DISTRIBUTION_STAGES/DISTRIBUTION_STAGE[@isPrevious='true']/Name]]></XPATH>
        </FIELD>
        <FIELD label="Fase">
          <TAG><![CDATA[#DISTRIBUTION:PREVIOUSSTAGE:PHASE#]]></TAG>
          <VALUE><![CDATA[#DISTRIBUICAO:ETAPAANTERIOR:FASE#]]></VALUE>
          <XPATH><![CDATA[DISTRIBUTION/DISTRIBUTION_STAGES/DISTRIBUTION_STAGE[@isPrevious='true']/Phase]]></XPATH>
        </FIELD>
        <FIELD backwardCompatibility="true" label="Fase">
          <TAG><![CDATA[#DISTRIBUICAO:ETAPAANTERIOR:FASE#]]></TAG>
          <VALUE><![CDATA[#DISTRIBUICAO:ETAPAANTERIOR:FASE#]]></VALUE>
          <XPATH><![CDATA[DISTRIBUTION/DISTRIBUTION_STAGES/DISTRIBUTION_STAGE[@isPrevious='true']/Phase]]></XPATH>
        </FIELD>
        <FIELD label="Descrição">
          <TAG><![CDATA[#DISTRIBUTION:PREVIOUSSTAGE:DESCRIPTION#]]></TAG>
          <VALUE><![CDATA[#DISTRIBUICAO:ETAPAANTERIOR:DESCRICAO#]]></VALUE>
          <XPATH><![CDATA[DISTRIBUTION/DISTRIBUTION_STAGES/DISTRIBUTION_STAGE[@isPrevious='true']/Description]]></XPATH>
        </FIELD>
        <FIELD backwardCompatibility="true" label="Descrição">
          <TAG><![CDATA[#DISTRIBUICAO:ETAPAANTERIOR:DESCRICAO#]]></TAG>
          <VALUE><![CDATA[#DISTRIBUICAO:ETAPAANTERIOR:DESCRICAO#]]></VALUE>
          <XPATH><![CDATA[DISTRIBUTION/DISTRIBUTION_STAGES/DISTRIBUTION_STAGE[@isPrevious='true']/Description]]></XPATH>
        </FIELD>
        <FIELD label="Percurso">
          <TAG><![CDATA[#DISTRIBUTION:PREVIOUSSTAGE:DISTRIBUTIONTEMPLATE#]]></TAG>
          <VALUE><![CDATA[#DISTRIBUICAO:ETAPAANTERIOR:PERCURSO#]]></VALUE>
          <XPATH><![CDATA[DISTRIBUTION/DISTRIBUTION_STAGES/DISTRIBUTION_STAGE[@isPrevious='true']/TemplateName]]></XPATH>
        </FIELD>
        <FIELD backwardCompatibility="true" label="Percurso">
          <TAG><![CDATA[#DISTRIBUICAO:ETAPAANTERIOR:PERCURSO#]]></TAG>
          <VALUE><![CDATA[#DISTRIBUICAO:ETAPAANTERIOR:PERCURSO#]]></VALUE>
          <XPATH><![CDATA[DISTRIBUTION/DISTRIBUTION_STAGES/DISTRIBUTION_STAGE[@isPrevious='true']/TemplateName]]></XPATH>
        </FIELD>
        <FIELD label="Empresa">
          <TAG><![CDATA[#DISTRIBUTION:PREVIOUSSTAGE:COMPANY#]]></TAG>
          <VALUE><![CDATA[#DISTRIBUICAO:ETAPAANTERIOR:EMPRESA#]]></VALUE>
          <XPATH><![CDATA[DISTRIBUTION/DISTRIBUTION_STAGES/DISTRIBUTION_STAGE[@isPrevious='true']/Company]]></XPATH>
        </FIELD>
        <FIELD backwardCompatibility="true" label="Empresa">
          <TAG><![CDATA[#DISTRIBUICAO:ETAPAANTERIOR:EMPRESA#]]></TAG>
          <VALUE><![CDATA[#DISTRIBUICAO:ETAPAANTERIOR:EMPRESA#]]></VALUE>
          <XPATH><![CDATA[DISTRIBUTION/DISTRIBUTION_STAGES/DISTRIBUTION_STAGE[@isPrevious='true']/Company]]></XPATH>
        </FIELD>
        <FIELD label="Estado">
          <TAG><![CDATA[#DISTRIBUTION:PREVIOUSSTAGE:STATE#]]></TAG>
          <VALUE><![CDATA[#DISTRIBUICAO:ETAPAANTERIOR:ESTADO#]]></VALUE>
          <XPATH><![CDATA[DISTRIBUTION/DISTRIBUTION_STAGES/DISTRIBUTION_STAGE[@isPrevious='true']/Status]]></XPATH>
        </FIELD>
        <FIELD backwardCompatibility="true" label="Estado">
          <TAG><![CDATA[#DISTRIBUICAO:ETAPAANTERIOR:ESTADO#]]></TAG>
          <VALUE><![CDATA[#DISTRIBUICAO:ETAPAANTERIOR:ESTADO#]]></VALUE>
          <XPATH><![CDATA[DISTRIBUTION/DISTRIBUTION_STAGES/DISTRIBUTION_STAGE[@isPrevious='true']/Status]]></XPATH>
        </FIELD>
        <FIELD label="Assinado">
          <TAG><![CDATA[#DISTRIBUTION:PREVIOUSSTAGE:SIGNED#]]></TAG>
          <VALUE><![CDATA[#DISTRIBUICAO:ETAPAANTERIOR:ASSINADA#]]></VALUE>
          <XPATH><![CDATA[DISTRIBUTION/DISTRIBUTION_STAGES/DISTRIBUTION_STAGE[@isPrevious='true']/Signed]]></XPATH>
        </FIELD>
        <FIELD backwardCompatibility="true" label="Assinado">
          <TAG><![CDATA[#DISTRIBUICAO:ETAPAANTERIOR:ASSINADA#]]></TAG>
          <VALUE><![CDATA[#DISTRIBUICAO:ETAPAANTERIOR:ASSINADA#]]></VALUE>
          <XPATH><![CDATA[DISTRIBUTION/DISTRIBUTION_STAGES/DISTRIBUTION_STAGE[@isPrevious='true']/Signed]]></XPATH>
        </FIELD>
        <FIELD label="Data de Leitura">
          <TAG><![CDATA[#DISTRIBUTION:PREVIOUSSTAGE:READDATE#]]></TAG>
          <VALUE><![CDATA[#DISTRIBUICAO:ETAPAANTERIOR:DATALEITURA#]]></VALUE>
          <XPATH><![CDATA[DISTRIBUTION/DISTRIBUTION_STAGES/DISTRIBUTION_STAGE[@isPrevious='true']/ReadDate]]></XPATH>
        </FIELD>
        <FIELD backwardCompatibility="true" label="Data de Leitura">
          <TAG><![CDATA[#DISTRIBUICAO:ETAPAANTERIOR:DATALEITURA#]]></TAG>
          <VALUE><![CDATA[#DISTRIBUICAO:ETAPAANTERIOR:DATALEITURA#]]></VALUE>
          <XPATH><![CDATA[DISTRIBUTION/DISTRIBUTION_STAGES/DISTRIBUTION_STAGE[@isPrevious='true']/ReadDate]]></XPATH>
        </FIELD>
        <FIELD label="Data de Envio">
          <TAG><![CDATA[#DISTRIBUTION:PREVIOUSSTAGE:SENDDATE#]]></TAG>
          <VALUE><![CDATA[#DISTRIBUICAO:ETAPAANTERIOR:DATAENVIO#]]></VALUE>
          <XPATH><![CDATA[DISTRIBUTION/DISTRIBUTION_STAGES/DISTRIBUTION_STAGE[@isPrevious='true']/OutDate]]></XPATH>
        </FIELD>
        <FIELD backwardCompatibility="true" label="Data de Envio">
          <TAG><![CDATA[#DISTRIBUICAO:ETAPAANTERIOR:DATAENVIO#]]></TAG>
          <VALUE><![CDATA[#DISTRIBUICAO:ETAPAANTERIOR:DATAENVIO#]]></VALUE>
          <XPATH><![CDATA[DISTRIBUTION/DISTRIBUTION_STAGES/DISTRIBUTION_STAGE[@isPrevious='true']/OutDate]]></XPATH>
        </FIELD>
        <FIELD label="Interveniente">
          <TAG><![CDATA[#DISTRIBUTION:PREVIOUSSTAGE:INTERVENIENT#]]></TAG>
          <VALUE><![CDATA[#DISTRIBUICAO:ETAPAANTERIOR:INTERVINIENTE#]]></VALUE>
          <XPATH><![CDATA[DISTRIBUTION/DISTRIBUTION_STAGES/DISTRIBUTION_STAGE[@isPrevious='true']/Intervinient]]></XPATH>
        </FIELD>
        <FIELD backwardCompatibility="true" label="Interveniente">
          <TAG><![CDATA[#DISTRIBUICAO:ETAPAANTERIOR:INTERVINIENTE#]]></TAG>
          <VALUE><![CDATA[#DISTRIBUICAO:ETAPAANTERIOR:INTERVINIENTE#]]></VALUE>
          <XPATH><![CDATA[DISTRIBUTION/DISTRIBUTION_STAGES/DISTRIBUTION_STAGE[@isPrevious='true']/Intervinient]]></XPATH>
        </FIELD>
        <FIELD label="Executante">
          <TAG><![CDATA[#DISTRIBUTION:PREVIOUSSTAGE:EXECUTANT#]]></TAG>
          <VALUE><![CDATA[#DISTRIBUICAO:ETAPAANTERIOR:EXECUTANTE#]]></VALUE>
          <XPATH><![CDATA[DISTRIBUTION/DISTRIBUTION_STAGES/DISTRIBUTION_STAGE[@isPrevious='true']/ExecutantUser]]></XPATH>
        </FIELD>
        <FIELD backwardCompatibility="true" label="Executante">
          <TAG><![CDATA[#DISTRIBUICAO:ETAPAANTERIOR:EXECUTANTE#]]></TAG>
          <VALUE><![CDATA[#DISTRIBUICAO:ETAPAANTERIOR:EXECUTANTE#]]></VALUE>
          <XPATH><![CDATA[DISTRIBUTION/DISTRIBUTION_STAGES/DISTRIBUTION_STAGE[@isPrevious='true']/ExecutantUser]]></XPATH>
        </FIELD>
        <FIELD label="Tipo de Despacho">
          <TAG><![CDATA[#DISTRIBUTION:PREVIOUSSTAGE:DISPATCHTYPE#]]></TAG>
          <VALUE><![CDATA[#DISTRIBUICAO:ETAPAANTERIOR:TIPODESPACHO#]]></VALUE>
          <XPATH><![CDATA[DISTRIBUTION/DISTRIBUTION_STAGES/DISTRIBUTION_STAGE[@isPrevious='true']/DISTRIBUTION_STAGE_GENERALDATA/TextKind]]></XPATH>
        </FIELD>
        <FIELD backwardCompatibility="true" label="Tipo de Despacho">
          <TAG><![CDATA[#DISTRIBUICAO:ETAPAANTERIOR:TIPODESPACHO#]]></TAG>
          <VALUE><![CDATA[#DISTRIBUICAO:ETAPAANTERIOR:TIPODESPACHO#]]></VALUE>
          <XPATH><![CDATA[DISTRIBUTION/DISTRIBUTION_STAGES/DISTRIBUTION_STAGE[@isPrevious='true']/DISTRIBUTION_STAGE_GENERALDATA/TextKind]]></XPATH>
        </FIELD>
        <FIELD label="Despacho">
          <TAG><![CDATA[#DISTRIBUTION:PREVIOUSSTAGE:DISPATCH#]]></TAG>
          <VALUE><![CDATA[#DISTRIBUICAO:ETAPAANTERIOR:DESPACHO#]]></VALUE>
          <XPATH><![CDATA[DISTRIBUTION/DISTRIBUTION_STAGES/DISTRIBUTION_STAGE[@isPrevious='true']/DISTRIBUTION_STAGE_GENERALDATA/Text]]></XPATH>
        </FIELD>
        <FIELD backwardCompatibility="true" label="Despacho">
          <TAG><![CDATA[#DISTRIBUICAO:ETAPAANTERIOR:DESPACHO#]]></TAG>
          <VALUE><![CDATA[#DISTRIBUICAO:ETAPAANTERIOR:DESPACHO#]]></VALUE>
          <XPATH><![CDATA[DISTRIBUTION/DISTRIBUTION_STAGES/DISTRIBUTION_STAGE[@isPrevious='true']/DISTRIBUTION_STAGE_GENERALDATA/Text]]></XPATH>
        </FIELD>
        <NODE label="Campos Adicionais..." isWindowSelector="true">
          <FIELD backwardCompatibility="true" type="AdditionalFields" label="Aperfeicoar_pedido" description="O pedido foi aperfeiçoado? " source-type="AdditionalFields">
            <TAG><![CDATA[#DISTRIBUICAO:ETAPAANTERIOR:CA:Aperfeicoar_pedido#]]></TAG>
            <VALUE/>
            <XPATH><![CDATA[DISTRIBUTION/DISTRIBUTION_STAGES/DISTRIBUTION_STAGE[@isPrevious='true']/FIELDS/FIELD[NAME='Aperfeicoar_pedido']/VALUE]]></XPATH>
          </FIELD>
          <FIELD backwardCompatibility="true" type="AdditionalFields" label="AtosAdmin" description="Atos Administrativos" source-type="AdditionalFields">
            <TAG><![CDATA[#DISTRIBUICAO:ETAPAANTERIOR:CA:AtosAdmin#]]></TAG>
            <VALUE/>
            <XPATH><![CDATA[DISTRIBUTION/DISTRIBUTION_STAGES/DISTRIBUTION_STAGE[@isPrevious='true']/FIELDS/FIELD[NAME='AtosAdmin']/VALUE]]></XPATH>
          </FIELD>
          <FIELD backwardCompatibility="true" type="AdditionalFields" label="Canal_Entrada" description="Canal de Entrada" source-type="AdditionalFields">
            <TAG><![CDATA[#DISTRIBUICAO:ETAPAANTERIOR:CA:Canal_Entrada#]]></TAG>
            <VALUE/>
            <XPATH><![CDATA[DISTRIBUTION/DISTRIBUTION_STAGES/DISTRIBUTION_STAGE[@isPrevious='true']/FIELDS/FIELD[NAME='Canal_Entrada']/VALUE]]></XPATH>
          </FIELD>
          <FIELD backwardCompatibility="true" type="AdditionalFields" label="Canal_Saida" description="Canal de Saída" source-type="AdditionalFields">
            <TAG><![CDATA[#DISTRIBUICAO:ETAPAANTERIOR:CA:Canal_Saida#]]></TAG>
            <VALUE/>
            <XPATH><![CDATA[DISTRIBUTION/DISTRIBUTION_STAGES/DISTRIBUTION_STAGE[@isPrevious='true']/FIELDS/FIELD[NAME='Canal_Saida']/VALUE]]></XPATH>
          </FIELD>
          <FIELD backwardCompatibility="true" type="AdditionalFields" label="CMAADP_Deliberacao" description="CMAADP - Deliberações" source-type="AdditionalFields">
            <TAG><![CDATA[#DISTRIBUICAO:ETAPAANTERIOR:CA:CMAADP_Deliberacao#]]></TAG>
            <VALUE/>
            <XPATH><![CDATA[DISTRIBUTION/DISTRIBUTION_STAGES/DISTRIBUTION_STAGE[@isPrevious='true']/FIELDS/FIELD[NAME='CMAADP_Deliberacao']/VALUE]]></XPATH>
          </FIELD>
          <FIELD backwardCompatibility="true" type="AdditionalFields" label="CMAADP_Presentes" description="CMAADP - Presentes em reunião" source-type="AdditionalFields">
            <TAG><![CDATA[#DISTRIBUICAO:ETAPAANTERIOR:CA:CMAADP_Presentes#]]></TAG>
            <VALUE/>
            <XPATH><![CDATA[DISTRIBUTION/DISTRIBUTION_STAGES/DISTRIBUTION_STAGE[@isPrevious='true']/FIELDS/FIELD[NAME='CMAADP_Presentes']/VALUE]]></XPATH>
          </FIELD>
          <FIELD backwardCompatibility="true" type="AdditionalFields" label="Custom_bool" description="Campo adicional booleano" source-type="AdditionalFields">
            <TAG><![CDATA[#DISTRIBUICAO:ETAPAANTERIOR:CA:Custom_bool#]]></TAG>
            <VALUE/>
            <XPATH><![CDATA[DISTRIBUTION/DISTRIBUTION_STAGES/DISTRIBUTION_STAGE[@isPrevious='true']/FIELDS/FIELD[NAME='Custom_bool']/VALUE]]></XPATH>
          </FIELD>
          <FIELD backwardCompatibility="true" type="AdditionalFields" label="Custom_data" description="Campo adicional data" source-type="AdditionalFields">
            <TAG><![CDATA[#DISTRIBUICAO:ETAPAANTERIOR:CA:Custom_data#]]></TAG>
            <VALUE/>
            <XPATH><![CDATA[DISTRIBUTION/DISTRIBUTION_STAGES/DISTRIBUTION_STAGE[@isPrevious='true']/FIELDS/FIELD[NAME='Custom_data']/VALUE]]></XPATH>
          </FIELD>
          <FIELD backwardCompatibility="true" type="AdditionalFields" label="Custom_list" description="Campo adicional lista de valores" source-type="AdditionalFields">
            <TAG><![CDATA[#DISTRIBUICAO:ETAPAANTERIOR:CA:Custom_list#]]></TAG>
            <VALUE/>
            <XPATH><![CDATA[DISTRIBUTION/DISTRIBUTION_STAGES/DISTRIBUTION_STAGE[@isPrevious='true']/FIELDS/FIELD[NAME='Custom_list']/VALUE]]></XPATH>
          </FIELD>
          <FIELD backwardCompatibility="true" type="AdditionalFields" label="Custom_num" description="Campo adicional numérico" source-type="AdditionalFields">
            <TAG><![CDATA[#DISTRIBUICAO:ETAPAANTERIOR:CA:Custom_num#]]></TAG>
            <VALUE/>
            <XPATH><![CDATA[DISTRIBUTION/DISTRIBUTION_STAGES/DISTRIBUTION_STAGE[@isPrevious='true']/FIELDS/FIELD[NAME='Custom_num']/VALUE]]></XPATH>
          </FIELD>
          <FIELD backwardCompatibility="true" type="AdditionalFields" label="Custom_string" description="Campo adicional alfanumérico" source-type="AdditionalFields">
            <TAG><![CDATA[#DISTRIBUICAO:ETAPAANTERIOR:CA:Custom_string#]]></TAG>
            <VALUE/>
            <XPATH><![CDATA[DISTRIBUTION/DISTRIBUTION_STAGES/DISTRIBUTION_STAGE[@isPrevious='true']/FIELDS/FIELD[NAME='Custom_string']/VALUE]]></XPATH>
          </FIELD>
          <FIELD backwardCompatibility="true" type="AdditionalFields" label="Data_expedicao" description="Data de expedição" source-type="AdditionalFields">
            <TAG><![CDATA[#DISTRIBUICAO:ETAPAANTERIOR:CA:Data_expedicao#]]></TAG>
            <VALUE/>
            <XPATH><![CDATA[DISTRIBUTION/DISTRIBUTION_STAGES/DISTRIBUTION_STAGE[@isPrevious='true']/FIELDS/FIELD[NAME='Data_expedicao']/VALUE]]></XPATH>
          </FIELD>
          <FIELD backwardCompatibility="true" type="AdditionalFields" label="Decisor" description="Decisor" source-type="AdditionalFields">
            <TAG><![CDATA[#DISTRIBUICAO:ETAPAANTERIOR:CA:Decisor#]]></TAG>
            <VALUE/>
            <XPATH><![CDATA[DISTRIBUTION/DISTRIBUTION_STAGES/DISTRIBUTION_STAGE[@isPrevious='true']/FIELDS/FIELD[NAME='Decisor']/VALUE]]></XPATH>
          </FIELD>
          <FIELD backwardCompatibility="true" type="AdditionalFields" label="Diretor_Proced" description="Diretor do Procedimento" source-type="AdditionalFields">
            <TAG><![CDATA[#DISTRIBUICAO:ETAPAANTERIOR:CA:Diretor_Proced#]]></TAG>
            <VALUE/>
            <XPATH><![CDATA[DISTRIBUTION/DISTRIBUTION_STAGES/DISTRIBUTION_STAGE[@isPrevious='true']/FIELDS/FIELD[NAME='Diretor_Proced']/VALUE]]></XPATH>
          </FIELD>
          <FIELD backwardCompatibility="true" type="AdditionalFields" label="Entrada_pedido_CP" description="Que técnico analisa este pedido?" source-type="AdditionalFields">
            <TAG><![CDATA[#DISTRIBUICAO:ETAPAANTERIOR:CA:Entrada_pedido_CP#]]></TAG>
            <VALUE/>
            <XPATH><![CDATA[DISTRIBUTION/DISTRIBUTION_STAGES/DISTRIBUTION_STAGE[@isPrevious='true']/FIELDS/FIELD[NAME='Entrada_pedido_CP']/VALUE]]></XPATH>
          </FIELD>
          <FIELD backwardCompatibility="true" type="AdditionalFields" label="Forma_Documento" description="Forma do Documento" source-type="AdditionalFields">
            <TAG><![CDATA[#DISTRIBUICAO:ETAPAANTERIOR:CA:Forma_Documento#]]></TAG>
            <VALUE/>
            <XPATH><![CDATA[DISTRIBUTION/DISTRIBUTION_STAGES/DISTRIBUTION_STAGE[@isPrevious='true']/FIELDS/FIELD[NAME='Forma_Documento']/VALUE]]></XPATH>
          </FIELD>
          <FIELD backwardCompatibility="true" type="AdditionalFields" label="Forma_Expedicao" description="Forma de Expedição" source-type="AdditionalFields">
            <TAG><![CDATA[#DISTRIBUICAO:ETAPAANTERIOR:CA:Forma_Expedicao#]]></TAG>
            <VALUE/>
            <XPATH><![CDATA[DISTRIBUTION/DISTRIBUTION_STAGES/DISTRIBUTION_STAGE[@isPrevious='true']/FIELDS/FIELD[NAME='Forma_Expedicao']/VALUE]]></XPATH>
          </FIELD>
          <FIELD backwardCompatibility="true" type="AdditionalFields" label="Gestor_Proced" description="Gestor do Procedimento" source-type="AdditionalFields">
            <TAG><![CDATA[#DISTRIBUICAO:ETAPAANTERIOR:CA:Gestor_Proced#]]></TAG>
            <VALUE/>
            <XPATH><![CDATA[DISTRIBUTION/DISTRIBUTION_STAGES/DISTRIBUTION_STAGE[@isPrevious='true']/FIELDS/FIELD[NAME='Gestor_Proced']/VALUE]]></XPATH>
          </FIELD>
          <FIELD backwardCompatibility="true" type="AdditionalFields" label="Junção_Elementos" description="Junção_Elementos" source-type="AdditionalFields">
            <TAG><![CDATA[#DISTRIBUICAO:ETAPAANTERIOR:CA:Junção_Elementos#]]></TAG>
            <VALUE/>
            <XPATH><![CDATA[DISTRIBUTION/DISTRIBUTION_STAGES/DISTRIBUTION_STAGE[@isPrevious='true']/FIELDS/FIELD[NAME='Junção_Elementos']/VALUE]]></XPATH>
          </FIELD>
          <FIELD backwardCompatibility="true" type="AdditionalFields" label="Local_Arquivo" description="Locais de Arquivo" source-type="AdditionalFields">
            <TAG><![CDATA[#DISTRIBUICAO:ETAPAANTERIOR:CA:Local_Arquivo#]]></TAG>
            <VALUE/>
            <XPATH><![CDATA[DISTRIBUTION/DISTRIBUTION_STAGES/DISTRIBUTION_STAGE[@isPrevious='true']/FIELDS/FIELD[NAME='Local_Arquivo']/VALUE]]></XPATH>
          </FIELD>
          <FIELD backwardCompatibility="true" type="AdditionalFields" label="Pedido_Corretamente_instruído" description="O pedido encontra-se corretamente instruído? " source-type="AdditionalFields">
            <TAG><![CDATA[#DISTRIBUICAO:ETAPAANTERIOR:CA:Pedido_Corretamente_instruído#]]></TAG>
            <VALUE/>
            <XPATH><![CDATA[DISTRIBUTION/DISTRIBUTION_STAGES/DISTRIBUTION_STAGE[@isPrevious='true']/FIELDS/FIELD[NAME='Pedido_Corretamente_instruído']/VALUE]]></XPATH>
          </FIELD>
          <FIELD backwardCompatibility="true" type="AdditionalFields" label="Proc_SAP" description="Proc_SAP" source-type="AdditionalFields">
            <TAG><![CDATA[#DISTRIBUICAO:ETAPAANTERIOR:CA:Proc_SAP#]]></TAG>
            <VALUE/>
            <XPATH><![CDATA[DISTRIBUTION/DISTRIBUTION_STAGES/DISTRIBUTION_STAGE[@isPrevious='true']/FIELDS/FIELD[NAME='Proc_SAP']/VALUE]]></XPATH>
          </FIELD>
          <FIELD backwardCompatibility="true" type="AdditionalFields" label="Proc_SVA" description="Separadores para classes de processos de SVA (DGP)." source-type="AdditionalFields">
            <TAG><![CDATA[#DISTRIBUICAO:ETAPAANTERIOR:CA:Proc_SVA#]]></TAG>
            <VALUE/>
            <XPATH><![CDATA[DISTRIBUTION/DISTRIBUTION_STAGES/DISTRIBUTION_STAGE[@isPrevious='true']/FIELDS/FIELD[NAME='Proc_SVA']/VALUE]]></XPATH>
          </FIELD>
          <FIELD backwardCompatibility="true" type="AdditionalFields" label="ProcPessoal" description="ProcPessoal" source-type="AdditionalFields">
            <TAG><![CDATA[#DISTRIBUICAO:ETAPAANTERIOR:CA:ProcPessoal#]]></TAG>
            <VALUE/>
            <XPATH><![CDATA[DISTRIBUTION/DISTRIBUTION_STAGES/DISTRIBUTION_STAGE[@isPrevious='true']/FIELDS/FIELD[NAME='ProcPessoal']/VALUE]]></XPATH>
          </FIELD>
          <FIELD backwardCompatibility="true" type="AdditionalFields" label="Saneamento" description="Saneamento" source-type="AdditionalFields">
            <TAG><![CDATA[#DISTRIBUICAO:ETAPAANTERIOR:CA:Saneamento#]]></TAG>
            <VALUE/>
            <XPATH><![CDATA[DISTRIBUTION/DISTRIBUTION_STAGES/DISTRIBUTION_STAGE[@isPrevious='true']/FIELDS/FIELD[NAME='Saneamento']/VALUE]]></XPATH>
          </FIELD>
          <FIELD backwardCompatibility="true" type="AdditionalFields" label="TrabDados" description="Dados do trabalhador" source-type="AdditionalFields">
            <TAG><![CDATA[#DISTRIBUICAO:ETAPAANTERIOR:CA:TrabDados#]]></TAG>
            <VALUE/>
            <XPATH><![CDATA[DISTRIBUTION/DISTRIBUTION_STAGES/DISTRIBUTION_STAGE[@isPrevious='true']/FIELDS/FIELD[NAME='TrabDados']/VALUE]]></XPATH>
          </FIELD>
          <FIELD type="AdditionalFields" label="Aperfeicoar_pedido" description="O pedido foi aperfeiçoado? " source-type="AdditionalFields">
            <TAG><![CDATA[#DISTRIBUTION:PREVIOUSSTAGE:AF:Aperfeicoar_pedido#]]></TAG>
            <VALUE/>
            <XPATH><![CDATA[DISTRIBUTION/DISTRIBUTION_STAGES/DISTRIBUTION_STAGE[@isPrevious='true']/FIELDS/FIELD[NAME='Aperfeicoar_pedido']/VALUE]]></XPATH>
          </FIELD>
          <FIELD type="AdditionalFields" label="AtosAdmin" description="Atos Administrativos" source-type="AdditionalFields">
            <TAG><![CDATA[#DISTRIBUTION:PREVIOUSSTAGE:AF:AtosAdmin#]]></TAG>
            <VALUE/>
            <XPATH><![CDATA[DISTRIBUTION/DISTRIBUTION_STAGES/DISTRIBUTION_STAGE[@isPrevious='true']/FIELDS/FIELD[NAME='AtosAdmin']/VALUE]]></XPATH>
          </FIELD>
          <FIELD type="AdditionalFields" label="Canal_Entrada" description="Canal de Entrada" source-type="AdditionalFields">
            <TAG><![CDATA[#DISTRIBUTION:PREVIOUSSTAGE:AF:Canal_Entrada#]]></TAG>
            <VALUE/>
            <XPATH><![CDATA[DISTRIBUTION/DISTRIBUTION_STAGES/DISTRIBUTION_STAGE[@isPrevious='true']/FIELDS/FIELD[NAME='Canal_Entrada']/VALUE]]></XPATH>
          </FIELD>
          <FIELD type="AdditionalFields" label="Canal_Saida" description="Canal de Saída" source-type="AdditionalFields">
            <TAG><![CDATA[#DISTRIBUTION:PREVIOUSSTAGE:AF:Canal_Saida#]]></TAG>
            <VALUE/>
            <XPATH><![CDATA[DISTRIBUTION/DISTRIBUTION_STAGES/DISTRIBUTION_STAGE[@isPrevious='true']/FIELDS/FIELD[NAME='Canal_Saida']/VALUE]]></XPATH>
          </FIELD>
          <FIELD type="AdditionalFields" label="CMAADP_Deliberacao" description="CMAADP - Deliberações" source-type="AdditionalFields">
            <TAG><![CDATA[#DISTRIBUTION:PREVIOUSSTAGE:AF:CMAADP_Deliberacao#]]></TAG>
            <VALUE/>
            <XPATH><![CDATA[DISTRIBUTION/DISTRIBUTION_STAGES/DISTRIBUTION_STAGE[@isPrevious='true']/FIELDS/FIELD[NAME='CMAADP_Deliberacao']/VALUE]]></XPATH>
          </FIELD>
          <FIELD type="AdditionalFields" label="CMAADP_Presentes" description="CMAADP - Presentes em reunião" source-type="AdditionalFields">
            <TAG><![CDATA[#DISTRIBUTION:PREVIOUSSTAGE:AF:CMAADP_Presentes#]]></TAG>
            <VALUE/>
            <XPATH><![CDATA[DISTRIBUTION/DISTRIBUTION_STAGES/DISTRIBUTION_STAGE[@isPrevious='true']/FIELDS/FIELD[NAME='CMAADP_Presentes']/VALUE]]></XPATH>
          </FIELD>
          <FIELD type="AdditionalFields" label="Custom_bool" description="Campo adicional booleano" source-type="AdditionalFields">
            <TAG><![CDATA[#DISTRIBUTION:PREVIOUSSTAGE:AF:Custom_bool#]]></TAG>
            <VALUE/>
            <XPATH><![CDATA[DISTRIBUTION/DISTRIBUTION_STAGES/DISTRIBUTION_STAGE[@isPrevious='true']/FIELDS/FIELD[NAME='Custom_bool']/VALUE]]></XPATH>
          </FIELD>
          <FIELD type="AdditionalFields" label="Custom_data" description="Campo adicional data" source-type="AdditionalFields">
            <TAG><![CDATA[#DISTRIBUTION:PREVIOUSSTAGE:AF:Custom_data#]]></TAG>
            <VALUE/>
            <XPATH><![CDATA[DISTRIBUTION/DISTRIBUTION_STAGES/DISTRIBUTION_STAGE[@isPrevious='true']/FIELDS/FIELD[NAME='Custom_data']/VALUE]]></XPATH>
          </FIELD>
          <FIELD type="AdditionalFields" label="Custom_list" description="Campo adicional lista de valores" source-type="AdditionalFields">
            <TAG><![CDATA[#DISTRIBUTION:PREVIOUSSTAGE:AF:Custom_list#]]></TAG>
            <VALUE/>
            <XPATH><![CDATA[DISTRIBUTION/DISTRIBUTION_STAGES/DISTRIBUTION_STAGE[@isPrevious='true']/FIELDS/FIELD[NAME='Custom_list']/VALUE]]></XPATH>
          </FIELD>
          <FIELD type="AdditionalFields" label="Custom_num" description="Campo adicional numérico" source-type="AdditionalFields">
            <TAG><![CDATA[#DISTRIBUTION:PREVIOUSSTAGE:AF:Custom_num#]]></TAG>
            <VALUE/>
            <XPATH><![CDATA[DISTRIBUTION/DISTRIBUTION_STAGES/DISTRIBUTION_STAGE[@isPrevious='true']/FIELDS/FIELD[NAME='Custom_num']/VALUE]]></XPATH>
          </FIELD>
          <FIELD type="AdditionalFields" label="Custom_string" description="Campo adicional alfanumérico" source-type="AdditionalFields">
            <TAG><![CDATA[#DISTRIBUTION:PREVIOUSSTAGE:AF:Custom_string#]]></TAG>
            <VALUE/>
            <XPATH><![CDATA[DISTRIBUTION/DISTRIBUTION_STAGES/DISTRIBUTION_STAGE[@isPrevious='true']/FIELDS/FIELD[NAME='Custom_string']/VALUE]]></XPATH>
          </FIELD>
          <FIELD type="AdditionalFields" label="Data_expedicao" description="Data de expedição" source-type="AdditionalFields">
            <TAG><![CDATA[#DISTRIBUTION:PREVIOUSSTAGE:AF:Data_expedicao#]]></TAG>
            <VALUE/>
            <XPATH><![CDATA[DISTRIBUTION/DISTRIBUTION_STAGES/DISTRIBUTION_STAGE[@isPrevious='true']/FIELDS/FIELD[NAME='Data_expedicao']/VALUE]]></XPATH>
          </FIELD>
          <FIELD type="AdditionalFields" label="Decisor" description="Decisor" source-type="AdditionalFields">
            <TAG><![CDATA[#DISTRIBUTION:PREVIOUSSTAGE:AF:Decisor#]]></TAG>
            <VALUE/>
            <XPATH><![CDATA[DISTRIBUTION/DISTRIBUTION_STAGES/DISTRIBUTION_STAGE[@isPrevious='true']/FIELDS/FIELD[NAME='Decisor']/VALUE]]></XPATH>
          </FIELD>
          <FIELD type="AdditionalFields" label="Diretor_Proced" description="Diretor do Procedimento" source-type="AdditionalFields">
            <TAG><![CDATA[#DISTRIBUTION:PREVIOUSSTAGE:AF:Diretor_Proced#]]></TAG>
            <VALUE/>
            <XPATH><![CDATA[DISTRIBUTION/DISTRIBUTION_STAGES/DISTRIBUTION_STAGE[@isPrevious='true']/FIELDS/FIELD[NAME='Diretor_Proced']/VALUE]]></XPATH>
          </FIELD>
          <FIELD type="AdditionalFields" label="Entrada_pedido_CP" description="Que técnico analisa este pedido?" source-type="AdditionalFields">
            <TAG><![CDATA[#DISTRIBUTION:PREVIOUSSTAGE:AF:Entrada_pedido_CP#]]></TAG>
            <VALUE/>
            <XPATH><![CDATA[DISTRIBUTION/DISTRIBUTION_STAGES/DISTRIBUTION_STAGE[@isPrevious='true']/FIELDS/FIELD[NAME='Entrada_pedido_CP']/VALUE]]></XPATH>
          </FIELD>
          <FIELD type="AdditionalFields" label="Forma_Documento" description="Forma do Documento" source-type="AdditionalFields">
            <TAG><![CDATA[#DISTRIBUTION:PREVIOUSSTAGE:AF:Forma_Documento#]]></TAG>
            <VALUE/>
            <XPATH><![CDATA[DISTRIBUTION/DISTRIBUTION_STAGES/DISTRIBUTION_STAGE[@isPrevious='true']/FIELDS/FIELD[NAME='Forma_Documento']/VALUE]]></XPATH>
          </FIELD>
          <FIELD type="AdditionalFields" label="Forma_Expedicao" description="Forma de Expedição" source-type="AdditionalFields">
            <TAG><![CDATA[#DISTRIBUTION:PREVIOUSSTAGE:AF:Forma_Expedicao#]]></TAG>
            <VALUE/>
            <XPATH><![CDATA[DISTRIBUTION/DISTRIBUTION_STAGES/DISTRIBUTION_STAGE[@isPrevious='true']/FIELDS/FIELD[NAME='Forma_Expedicao']/VALUE]]></XPATH>
          </FIELD>
          <FIELD type="AdditionalFields" label="Gestor_Proced" description="Gestor do Procedimento" source-type="AdditionalFields">
            <TAG><![CDATA[#DISTRIBUTION:PREVIOUSSTAGE:AF:Gestor_Proced#]]></TAG>
            <VALUE/>
            <XPATH><![CDATA[DISTRIBUTION/DISTRIBUTION_STAGES/DISTRIBUTION_STAGE[@isPrevious='true']/FIELDS/FIELD[NAME='Gestor_Proced']/VALUE]]></XPATH>
          </FIELD>
          <FIELD type="AdditionalFields" label="Junção_Elementos" description="Junção_Elementos" source-type="AdditionalFields">
            <TAG><![CDATA[#DISTRIBUTION:PREVIOUSSTAGE:AF:Junção_Elementos#]]></TAG>
            <VALUE/>
            <XPATH><![CDATA[DISTRIBUTION/DISTRIBUTION_STAGES/DISTRIBUTION_STAGE[@isPrevious='true']/FIELDS/FIELD[NAME='Junção_Elementos']/VALUE]]></XPATH>
          </FIELD>
          <FIELD type="AdditionalFields" label="Local_Arquivo" description="Locais de Arquivo" source-type="AdditionalFields">
            <TAG><![CDATA[#DISTRIBUTION:PREVIOUSSTAGE:AF:Local_Arquivo#]]></TAG>
            <VALUE/>
            <XPATH><![CDATA[DISTRIBUTION/DISTRIBUTION_STAGES/DISTRIBUTION_STAGE[@isPrevious='true']/FIELDS/FIELD[NAME='Local_Arquivo']/VALUE]]></XPATH>
          </FIELD>
          <FIELD type="AdditionalFields" label="Pedido_Corretamente_instruído" description="O pedido encontra-se corretamente instruído? " source-type="AdditionalFields">
            <TAG><![CDATA[#DISTRIBUTION:PREVIOUSSTAGE:AF:Pedido_Corretamente_instruído#]]></TAG>
            <VALUE/>
            <XPATH><![CDATA[DISTRIBUTION/DISTRIBUTION_STAGES/DISTRIBUTION_STAGE[@isPrevious='true']/FIELDS/FIELD[NAME='Pedido_Corretamente_instruído']/VALUE]]></XPATH>
          </FIELD>
          <FIELD type="AdditionalFields" label="Proc_SAP" description="Proc_SAP" source-type="AdditionalFields">
            <TAG><![CDATA[#DISTRIBUTION:PREVIOUSSTAGE:AF:Proc_SAP#]]></TAG>
            <VALUE/>
            <XPATH><![CDATA[DISTRIBUTION/DISTRIBUTION_STAGES/DISTRIBUTION_STAGE[@isPrevious='true']/FIELDS/FIELD[NAME='Proc_SAP']/VALUE]]></XPATH>
          </FIELD>
          <FIELD type="AdditionalFields" label="Proc_SVA" description="Separadores para classes de processos de SVA (DGP)." source-type="AdditionalFields">
            <TAG><![CDATA[#DISTRIBUTION:PREVIOUSSTAGE:AF:Proc_SVA#]]></TAG>
            <VALUE/>
            <XPATH><![CDATA[DISTRIBUTION/DISTRIBUTION_STAGES/DISTRIBUTION_STAGE[@isPrevious='true']/FIELDS/FIELD[NAME='Proc_SVA']/VALUE]]></XPATH>
          </FIELD>
          <FIELD type="AdditionalFields" label="ProcPessoal" description="ProcPessoal" source-type="AdditionalFields">
            <TAG><![CDATA[#DISTRIBUTION:PREVIOUSSTAGE:AF:ProcPessoal#]]></TAG>
            <VALUE/>
            <XPATH><![CDATA[DISTRIBUTION/DISTRIBUTION_STAGES/DISTRIBUTION_STAGE[@isPrevious='true']/FIELDS/FIELD[NAME='ProcPessoal']/VALUE]]></XPATH>
          </FIELD>
          <FIELD type="AdditionalFields" label="Saneamento" description="Saneamento" source-type="AdditionalFields">
            <TAG><![CDATA[#DISTRIBUTION:PREVIOUSSTAGE:AF:Saneamento#]]></TAG>
            <VALUE/>
            <XPATH><![CDATA[DISTRIBUTION/DISTRIBUTION_STAGES/DISTRIBUTION_STAGE[@isPrevious='true']/FIELDS/FIELD[NAME='Saneamento']/VALUE]]></XPATH>
          </FIELD>
          <FIELD type="AdditionalFields" label="TrabDados" description="Dados do trabalhador" source-type="AdditionalFields">
            <TAG><![CDATA[#DISTRIBUTION:PREVIOUSSTAGE:AF:TrabDados#]]></TAG>
            <VALUE/>
            <XPATH><![CDATA[DISTRIBUTION/DISTRIBUTION_STAGES/DISTRIBUTION_STAGE[@isPrevious='true']/FIELDS/FIELD[NAME='TrabDados']/VALUE]]></XPATH>
          </FIELD>
        </NODE>
      </NODE>
      <NODE label="Etapa Actual" type="Distribution_StagesTemplate_CurrentStageTemplate">
        <FIELD label="Ordem">
          <TAG><![CDATA[#DISTRIBUTION:CURRENTSTAGE:ORDER#]]></TAG>
          <VALUE><![CDATA[#DISTRIBUICAO:ETAPAATUAL:ORDEM#]]></VALUE>
          <XPATH/>
        </FIELD>
        <FIELD backwardCompatibility="true" label="Ordem">
          <TAG><![CDATA[#DISTRIBUICAO:ETAPAATUAL:ORDEM#]]></TAG>
          <VALUE><![CDATA[#DISTRIBUICAO:ETAPAATUAL:ORDEM#]]></VALUE>
          <XPATH><![CDATA[DISTRIBUTION/DISTRIBUTION_STAGES/DISTRIBUTION_STAGE[@isCurrent='true']/@StageOrder]]></XPATH>
        </FIELD>
        <FIELD label="Categoria de Credenciação">
          <TAG><![CDATA[#DISTRIBUTION:CURRENTSTAGE:CREDENTIATIONCATEGORY#]]></TAG>
          <VALUE><![CDATA[#DISTRIBUICAO:ETAPAATUAL:CATEGORIACREDENCIACAO#]]></VALUE>
          <XPATH><![CDATA[DISTRIBUTION/DISTRIBUTION_STAGES/DISTRIBUTION_STAGE[@isCurrent='true']/SecurityCategory]]></XPATH>
        </FIELD>
        <FIELD backwardCompatibility="true" label="Categoria de Credenciação">
          <TAG><![CDATA[#DISTRIBUICAO:ETAPAATUAL:CATEGORIACREDENCIACAO#]]></TAG>
          <VALUE><![CDATA[#DISTRIBUICAO:ETAPAATUAL:CATEGORIACREDENCIACAO#]]></VALUE>
          <XPATH><![CDATA[DISTRIBUTION/DISTRIBUTION_STAGES/DISTRIBUTION_STAGE[@isCurrent='true']/SecurityCategory]]></XPATH>
        </FIELD>
        <FIELD label="Nome">
          <TAG><![CDATA[#DISTRIBUTION:CURRENTSTAGE:NAME#]]></TAG>
          <VALUE><![CDATA[#DISTRIBUICAO:ETAPAATUAL:NOME#]]></VALUE>
          <XPATH><![CDATA[DISTRIBUTION/DISTRIBUTION_STAGES/DISTRIBUTION_STAGE[@isCurrent='true']/Name]]></XPATH>
        </FIELD>
        <FIELD backwardCompatibility="true" label="Nome">
          <TAG><![CDATA[#DISTRIBUICAO:ETAPAATUAL:NOME#]]></TAG>
          <VALUE><![CDATA[#DISTRIBUICAO:ETAPAATUAL:NOME#]]></VALUE>
          <XPATH><![CDATA[DISTRIBUTION/DISTRIBUTION_STAGES/DISTRIBUTION_STAGE[@isCurrent='true']/Name]]></XPATH>
        </FIELD>
        <FIELD label="Fase">
          <TAG><![CDATA[#DISTRIBUTION:CURRENTSTAGE:PHASE#]]></TAG>
          <VALUE><![CDATA[#DISTRIBUICAO:ETAPAATUAL:FASE#]]></VALUE>
          <XPATH><![CDATA[DISTRIBUTION/DISTRIBUTION_STAGES/DISTRIBUTION_STAGE[@isCurrent='true']/Phase]]></XPATH>
        </FIELD>
        <FIELD backwardCompatibility="true" label="Fase">
          <TAG><![CDATA[#DISTRIBUICAO:ETAPAATUAL:FASE#]]></TAG>
          <VALUE><![CDATA[#DISTRIBUICAO:ETAPAATUAL:FASE#]]></VALUE>
          <XPATH><![CDATA[DISTRIBUTION/DISTRIBUTION_STAGES/DISTRIBUTION_STAGE[@isCurrent='true']/Phase]]></XPATH>
        </FIELD>
        <FIELD label="Descrição">
          <TAG><![CDATA[#DISTRIBUTION:CURRENTSTAGE:DESCRIPTION#]]></TAG>
          <VALUE><![CDATA[#DISTRIBUICAO:ETAPAATUAL:DESCRICAO#]]></VALUE>
          <XPATH><![CDATA[DISTRIBUTION/DISTRIBUTION_STAGES/DISTRIBUTION_STAGE[@isCurrent='true']/Description]]></XPATH>
        </FIELD>
        <FIELD backwardCompatibility="true" label="Descrição">
          <TAG><![CDATA[#DISTRIBUICAO:ETAPAATUAL:DESCRICAO#]]></TAG>
          <VALUE><![CDATA[#DISTRIBUICAO:ETAPAATUAL:DESCRICAO#]]></VALUE>
          <XPATH><![CDATA[DISTRIBUTION/DISTRIBUTION_STAGES/DISTRIBUTION_STAGE[@isCurrent='true']/Description]]></XPATH>
        </FIELD>
        <FIELD label="Percurso">
          <TAG><![CDATA[#DISTRIBUTION:CURRENTSTAGE:DISTRIBUTIONTEMPLATE#]]></TAG>
          <VALUE><![CDATA[#DISTRIBUICAO:ETAPAATUAL:PERCURSO#]]></VALUE>
          <XPATH><![CDATA[DISTRIBUTION/DISTRIBUTION_STAGES/DISTRIBUTION_STAGE[@isCurrent='true']/TemplateName]]></XPATH>
        </FIELD>
        <FIELD backwardCompatibility="true" label="Percurso">
          <TAG><![CDATA[#DISTRIBUICAO:ETAPAATUAL:PERCURSO#]]></TAG>
          <VALUE><![CDATA[#DISTRIBUICAO:ETAPAATUAL:PERCURSO#]]></VALUE>
          <XPATH><![CDATA[DISTRIBUTION/DISTRIBUTION_STAGES/DISTRIBUTION_STAGE[@isCurrent='true']/TemplateName]]></XPATH>
        </FIELD>
        <FIELD label="Empresa">
          <TAG><![CDATA[#DISTRIBUTION:CURRENTSTAGE:COMPANY#]]></TAG>
          <VALUE><![CDATA[#DISTRIBUICAO:ETAPAATUAL:EMPRESA#]]></VALUE>
          <XPATH><![CDATA[DISTRIBUTION/DISTRIBUTION_STAGES/DISTRIBUTION_STAGE[@isCurrent='true']/Company]]></XPATH>
        </FIELD>
        <FIELD backwardCompatibility="true" label="Empresa">
          <TAG><![CDATA[#DISTRIBUICAO:ETAPAATUAL:EMPRESA#]]></TAG>
          <VALUE><![CDATA[#DISTRIBUICAO:ETAPAATUAL:EMPRESA#]]></VALUE>
          <XPATH><![CDATA[DISTRIBUTION/DISTRIBUTION_STAGES/DISTRIBUTION_STAGE[@isCurrent='true']/Company]]></XPATH>
        </FIELD>
        <FIELD label="Estado">
          <TAG><![CDATA[#DISTRIBUTION:CURRENTSTAGE:STATE#]]></TAG>
          <VALUE><![CDATA[#DISTRIBUICAO:ETAPAATUAL:ESTADO#]]></VALUE>
          <XPATH><![CDATA[DISTRIBUTION/DISTRIBUTION_STAGES/DISTRIBUTION_STAGE[@isCurrent='true']/Status]]></XPATH>
        </FIELD>
        <FIELD backwardCompatibility="true" label="Estado">
          <TAG><![CDATA[#DISTRIBUICAO:ETAPAATUAL:ESTADO#]]></TAG>
          <VALUE><![CDATA[#DISTRIBUICAO:ETAPAATUAL:ESTADO#]]></VALUE>
          <XPATH><![CDATA[DISTRIBUTION/DISTRIBUTION_STAGES/DISTRIBUTION_STAGE[@isCurrent='true']/Status]]></XPATH>
        </FIELD>
        <FIELD label="Assinado">
          <TAG><![CDATA[#DISTRIBUTION:CURRENTSTAGE:SIGNED#]]></TAG>
          <VALUE><![CDATA[#DISTRIBUICAO:ETAPAATUAL:ASSINADA#]]></VALUE>
          <XPATH><![CDATA[DISTRIBUTION/DISTRIBUTION_STAGES/DISTRIBUTION_STAGE[@isCurrent='true']/Signed]]></XPATH>
        </FIELD>
        <FIELD backwardCompatibility="true" label="Assinado">
          <TAG><![CDATA[#DISTRIBUICAO:ETAPAATUAL:ASSINADA#]]></TAG>
          <VALUE><![CDATA[#DISTRIBUICAO:ETAPAATUAL:ASSINADA#]]></VALUE>
          <XPATH><![CDATA[DISTRIBUTION/DISTRIBUTION_STAGES/DISTRIBUTION_STAGE[@isCurrent='true']/Signed]]></XPATH>
        </FIELD>
        <FIELD label="Data de Leitura">
          <TAG><![CDATA[#DISTRIBUTION:CURRENTSTAGE:READDATE#]]></TAG>
          <VALUE><![CDATA[#DISTRIBUICAO:ETAPAATUAL:DATALEITURA#]]></VALUE>
          <XPATH><![CDATA[DISTRIBUTION/DISTRIBUTION_STAGES/DISTRIBUTION_STAGE[@isCurrent='true']/ReadDate]]></XPATH>
        </FIELD>
        <FIELD backwardCompatibility="true" label="Data de Leitura">
          <TAG><![CDATA[#DISTRIBUICAO:ETAPAATUAL:DATALEITURA#]]></TAG>
          <VALUE><![CDATA[#DISTRIBUICAO:ETAPAATUAL:DATALEITURA#]]></VALUE>
          <XPATH><![CDATA[DISTRIBUTION/DISTRIBUTION_STAGES/DISTRIBUTION_STAGE[@isCurrent='true']/ReadDate]]></XPATH>
        </FIELD>
        <FIELD label="Data de Envio">
          <TAG><![CDATA[#DISTRIBUTION:CURRENTSTAGE:SENDDATE#]]></TAG>
          <VALUE><![CDATA[#DISTRIBUICAO:ETAPAATUAL:DATAENVIO#]]></VALUE>
          <XPATH><![CDATA[DISTRIBUTION/DISTRIBUTION_STAGES/DISTRIBUTION_STAGE[@isCurrent='true']/OutDate]]></XPATH>
        </FIELD>
        <FIELD backwardCompatibility="true" label="Data de Envio">
          <TAG><![CDATA[#DISTRIBUICAO:ETAPAATUAL:DATAENVIO#]]></TAG>
          <VALUE><![CDATA[#DISTRIBUICAO:ETAPAATUAL:DATAENVIO#]]></VALUE>
          <XPATH><![CDATA[DISTRIBUTION/DISTRIBUTION_STAGES/DISTRIBUTION_STAGE[@isCurrent='true']/OutDate]]></XPATH>
        </FIELD>
        <FIELD label="Interveniente">
          <TAG><![CDATA[#DISTRIBUTION:CURRENTSTAGE:INTERVENIENT#]]></TAG>
          <VALUE><![CDATA[#DISTRIBUICAO:ETAPAATUAL:INTERVINIENTE#]]></VALUE>
          <XPATH><![CDATA[DISTRIBUTION/DISTRIBUTION_STAGES/DISTRIBUTION_STAGE[@isCurrent='true']/Intervinient]]></XPATH>
        </FIELD>
        <FIELD backwardCompatibility="true" label="Interveniente">
          <TAG><![CDATA[#DISTRIBUICAO:ETAPAATUAL:INTERVINIENTE#]]></TAG>
          <VALUE><![CDATA[#DISTRIBUICAO:ETAPAATUAL:INTERVINIENTE#]]></VALUE>
          <XPATH><![CDATA[DISTRIBUTION/DISTRIBUTION_STAGES/DISTRIBUTION_STAGE[@isCurrent='true']/Intervinient]]></XPATH>
        </FIELD>
        <FIELD label="Executante">
          <TAG><![CDATA[#DISTRIBUTION:CURRENTSTAGE:EXECUTANT#]]></TAG>
          <VALUE><![CDATA[#DISTRIBUICAO:ETAPAATUAL:EXECUTANTE#]]></VALUE>
          <XPATH><![CDATA[DISTRIBUTION/DISTRIBUTION_STAGES/DISTRIBUTION_STAGE[@isCurrent='true']/ExecutantUser]]></XPATH>
        </FIELD>
        <FIELD backwardCompatibility="true" label="Executante">
          <TAG><![CDATA[#DISTRIBUICAO:ETAPAATUAL:EXECUTANTE#]]></TAG>
          <VALUE><![CDATA[#DISTRIBUICAO:ETAPAATUAL:EXECUTANTE#]]></VALUE>
          <XPATH><![CDATA[DISTRIBUTION/DISTRIBUTION_STAGES/DISTRIBUTION_STAGE[@isCurrent='true']/ExecutantUser]]></XPATH>
        </FIELD>
        <FIELD label="Tipo de Despacho">
          <TAG><![CDATA[#DISTRIBUTION:CURRENTSTAGE:DISPATCHTYPE#]]></TAG>
          <VALUE><![CDATA[#DISTRIBUICAO:ETAPAATUAL:TIPODESPACHO#]]></VALUE>
          <XPATH><![CDATA[DISTRIBUTION/DISTRIBUTION_STAGES/DISTRIBUTION_STAGE[@isCurrent='true']/DISTRIBUTION_STAGE_GENERALDATA/TextKind]]></XPATH>
        </FIELD>
        <FIELD backwardCompatibility="true" label="Tipo de Despacho">
          <TAG><![CDATA[#DISTRIBUICAO:ETAPAATUAL:TIPODESPACHO#]]></TAG>
          <VALUE><![CDATA[#DISTRIBUICAO:ETAPAATUAL:TIPODESPACHO#]]></VALUE>
          <XPATH><![CDATA[DISTRIBUTION/DISTRIBUTION_STAGES/DISTRIBUTION_STAGE[@isCurrent='true']/DISTRIBUTION_STAGE_GENERALDATA/TextKind]]></XPATH>
        </FIELD>
        <FIELD label="Despacho">
          <TAG><![CDATA[#DISTRIBUTION:CURRENTSTAGE:DISPATCH#]]></TAG>
          <VALUE><![CDATA[#DISTRIBUICAO:ETAPAATUAL:DESPACHO#]]></VALUE>
          <XPATH><![CDATA[DISTRIBUTION/DISTRIBUTION_STAGES/DISTRIBUTION_STAGE[@isCurrent='true']/DISTRIBUTION_STAGE_GENERALDATA/Text]]></XPATH>
        </FIELD>
        <FIELD backwardCompatibility="true" label="Despacho">
          <TAG><![CDATA[#DISTRIBUICAO:ETAPAATUAL:DESPACHO#]]></TAG>
          <VALUE><![CDATA[#DISTRIBUICAO:ETAPAATUAL:DESPACHO#]]></VALUE>
          <XPATH><![CDATA[DISTRIBUTION/DISTRIBUTION_STAGES/DISTRIBUTION_STAGE[@isCurrent='true']/DISTRIBUTION_STAGE_GENERALDATA/Text]]></XPATH>
        </FIELD>
        <NODE label="Campos Adicionais..." isWindowSelector="true">
          <FIELD backwardCompatibility="true" type="AdditionalFields" label="Aperfeicoar_pedido" description="O pedido foi aperfeiçoado? " source-type="AdditionalFields">
            <TAG><![CDATA[#DISTRIBUICAO:ETAPAATUAL:CA:Aperfeicoar_pedido#]]></TAG>
            <VALUE/>
            <XPATH><![CDATA[DISTRIBUTION/DISTRIBUTION_STAGES/DISTRIBUTION_STAGE[@isCurrent='true']/FIELDS/FIELD[NAME='Aperfeicoar_pedido']/VALUE]]></XPATH>
          </FIELD>
          <FIELD backwardCompatibility="true" type="AdditionalFields" label="AtosAdmin" description="Atos Administrativos" source-type="AdditionalFields">
            <TAG><![CDATA[#DISTRIBUICAO:ETAPAATUAL:CA:AtosAdmin#]]></TAG>
            <VALUE/>
            <XPATH><![CDATA[DISTRIBUTION/DISTRIBUTION_STAGES/DISTRIBUTION_STAGE[@isCurrent='true']/FIELDS/FIELD[NAME='AtosAdmin']/VALUE]]></XPATH>
          </FIELD>
          <FIELD backwardCompatibility="true" type="AdditionalFields" label="Canal_Entrada" description="Canal de Entrada" source-type="AdditionalFields">
            <TAG><![CDATA[#DISTRIBUICAO:ETAPAATUAL:CA:Canal_Entrada#]]></TAG>
            <VALUE/>
            <XPATH><![CDATA[DISTRIBUTION/DISTRIBUTION_STAGES/DISTRIBUTION_STAGE[@isCurrent='true']/FIELDS/FIELD[NAME='Canal_Entrada']/VALUE]]></XPATH>
          </FIELD>
          <FIELD backwardCompatibility="true" type="AdditionalFields" label="Canal_Saida" description="Canal de Saída" source-type="AdditionalFields">
            <TAG><![CDATA[#DISTRIBUICAO:ETAPAATUAL:CA:Canal_Saida#]]></TAG>
            <VALUE/>
            <XPATH><![CDATA[DISTRIBUTION/DISTRIBUTION_STAGES/DISTRIBUTION_STAGE[@isCurrent='true']/FIELDS/FIELD[NAME='Canal_Saida']/VALUE]]></XPATH>
          </FIELD>
          <FIELD backwardCompatibility="true" type="AdditionalFields" label="CMAADP_Deliberacao" description="CMAADP - Deliberações" source-type="AdditionalFields">
            <TAG><![CDATA[#DISTRIBUICAO:ETAPAATUAL:CA:CMAADP_Deliberacao#]]></TAG>
            <VALUE/>
            <XPATH><![CDATA[DISTRIBUTION/DISTRIBUTION_STAGES/DISTRIBUTION_STAGE[@isCurrent='true']/FIELDS/FIELD[NAME='CMAADP_Deliberacao']/VALUE]]></XPATH>
          </FIELD>
          <FIELD backwardCompatibility="true" type="AdditionalFields" label="CMAADP_Presentes" description="CMAADP - Presentes em reunião" source-type="AdditionalFields">
            <TAG><![CDATA[#DISTRIBUICAO:ETAPAATUAL:CA:CMAADP_Presentes#]]></TAG>
            <VALUE/>
            <XPATH><![CDATA[DISTRIBUTION/DISTRIBUTION_STAGES/DISTRIBUTION_STAGE[@isCurrent='true']/FIELDS/FIELD[NAME='CMAADP_Presentes']/VALUE]]></XPATH>
          </FIELD>
          <FIELD backwardCompatibility="true" type="AdditionalFields" label="Custom_bool" description="Campo adicional booleano" source-type="AdditionalFields">
            <TAG><![CDATA[#DISTRIBUICAO:ETAPAATUAL:CA:Custom_bool#]]></TAG>
            <VALUE/>
            <XPATH><![CDATA[DISTRIBUTION/DISTRIBUTION_STAGES/DISTRIBUTION_STAGE[@isCurrent='true']/FIELDS/FIELD[NAME='Custom_bool']/VALUE]]></XPATH>
          </FIELD>
          <FIELD backwardCompatibility="true" type="AdditionalFields" label="Custom_data" description="Campo adicional data" source-type="AdditionalFields">
            <TAG><![CDATA[#DISTRIBUICAO:ETAPAATUAL:CA:Custom_data#]]></TAG>
            <VALUE/>
            <XPATH><![CDATA[DISTRIBUTION/DISTRIBUTION_STAGES/DISTRIBUTION_STAGE[@isCurrent='true']/FIELDS/FIELD[NAME='Custom_data']/VALUE]]></XPATH>
          </FIELD>
          <FIELD backwardCompatibility="true" type="AdditionalFields" label="Custom_list" description="Campo adicional lista de valores" source-type="AdditionalFields">
            <TAG><![CDATA[#DISTRIBUICAO:ETAPAATUAL:CA:Custom_list#]]></TAG>
            <VALUE/>
            <XPATH><![CDATA[DISTRIBUTION/DISTRIBUTION_STAGES/DISTRIBUTION_STAGE[@isCurrent='true']/FIELDS/FIELD[NAME='Custom_list']/VALUE]]></XPATH>
          </FIELD>
          <FIELD backwardCompatibility="true" type="AdditionalFields" label="Custom_num" description="Campo adicional numérico" source-type="AdditionalFields">
            <TAG><![CDATA[#DISTRIBUICAO:ETAPAATUAL:CA:Custom_num#]]></TAG>
            <VALUE/>
            <XPATH><![CDATA[DISTRIBUTION/DISTRIBUTION_STAGES/DISTRIBUTION_STAGE[@isCurrent='true']/FIELDS/FIELD[NAME='Custom_num']/VALUE]]></XPATH>
          </FIELD>
          <FIELD backwardCompatibility="true" type="AdditionalFields" label="Custom_string" description="Campo adicional alfanumérico" source-type="AdditionalFields">
            <TAG><![CDATA[#DISTRIBUICAO:ETAPAATUAL:CA:Custom_string#]]></TAG>
            <VALUE/>
            <XPATH><![CDATA[DISTRIBUTION/DISTRIBUTION_STAGES/DISTRIBUTION_STAGE[@isCurrent='true']/FIELDS/FIELD[NAME='Custom_string']/VALUE]]></XPATH>
          </FIELD>
          <FIELD backwardCompatibility="true" type="AdditionalFields" label="Data_expedicao" description="Data de expedição" source-type="AdditionalFields">
            <TAG><![CDATA[#DISTRIBUICAO:ETAPAATUAL:CA:Data_expedicao#]]></TAG>
            <VALUE/>
            <XPATH><![CDATA[DISTRIBUTION/DISTRIBUTION_STAGES/DISTRIBUTION_STAGE[@isCurrent='true']/FIELDS/FIELD[NAME='Data_expedicao']/VALUE]]></XPATH>
          </FIELD>
          <FIELD backwardCompatibility="true" type="AdditionalFields" label="Decisor" description="Decisor" source-type="AdditionalFields">
            <TAG><![CDATA[#DISTRIBUICAO:ETAPAATUAL:CA:Decisor#]]></TAG>
            <VALUE/>
            <XPATH><![CDATA[DISTRIBUTION/DISTRIBUTION_STAGES/DISTRIBUTION_STAGE[@isCurrent='true']/FIELDS/FIELD[NAME='Decisor']/VALUE]]></XPATH>
          </FIELD>
          <FIELD backwardCompatibility="true" type="AdditionalFields" label="Diretor_Proced" description="Diretor do Procedimento" source-type="AdditionalFields">
            <TAG><![CDATA[#DISTRIBUICAO:ETAPAATUAL:CA:Diretor_Proced#]]></TAG>
            <VALUE/>
            <XPATH><![CDATA[DISTRIBUTION/DISTRIBUTION_STAGES/DISTRIBUTION_STAGE[@isCurrent='true']/FIELDS/FIELD[NAME='Diretor_Proced']/VALUE]]></XPATH>
          </FIELD>
          <FIELD backwardCompatibility="true" type="AdditionalFields" label="Entrada_pedido_CP" description="Que técnico analisa este pedido?" source-type="AdditionalFields">
            <TAG><![CDATA[#DISTRIBUICAO:ETAPAATUAL:CA:Entrada_pedido_CP#]]></TAG>
            <VALUE/>
            <XPATH><![CDATA[DISTRIBUTION/DISTRIBUTION_STAGES/DISTRIBUTION_STAGE[@isCurrent='true']/FIELDS/FIELD[NAME='Entrada_pedido_CP']/VALUE]]></XPATH>
          </FIELD>
          <FIELD backwardCompatibility="true" type="AdditionalFields" label="Forma_Documento" description="Forma do Documento" source-type="AdditionalFields">
            <TAG><![CDATA[#DISTRIBUICAO:ETAPAATUAL:CA:Forma_Documento#]]></TAG>
            <VALUE/>
            <XPATH><![CDATA[DISTRIBUTION/DISTRIBUTION_STAGES/DISTRIBUTION_STAGE[@isCurrent='true']/FIELDS/FIELD[NAME='Forma_Documento']/VALUE]]></XPATH>
          </FIELD>
          <FIELD backwardCompatibility="true" type="AdditionalFields" label="Forma_Expedicao" description="Forma de Expedição" source-type="AdditionalFields">
            <TAG><![CDATA[#DISTRIBUICAO:ETAPAATUAL:CA:Forma_Expedicao#]]></TAG>
            <VALUE/>
            <XPATH><![CDATA[DISTRIBUTION/DISTRIBUTION_STAGES/DISTRIBUTION_STAGE[@isCurrent='true']/FIELDS/FIELD[NAME='Forma_Expedicao']/VALUE]]></XPATH>
          </FIELD>
          <FIELD backwardCompatibility="true" type="AdditionalFields" label="Gestor_Proced" description="Gestor do Procedimento" source-type="AdditionalFields">
            <TAG><![CDATA[#DISTRIBUICAO:ETAPAATUAL:CA:Gestor_Proced#]]></TAG>
            <VALUE/>
            <XPATH><![CDATA[DISTRIBUTION/DISTRIBUTION_STAGES/DISTRIBUTION_STAGE[@isCurrent='true']/FIELDS/FIELD[NAME='Gestor_Proced']/VALUE]]></XPATH>
          </FIELD>
          <FIELD backwardCompatibility="true" type="AdditionalFields" label="Junção_Elementos" description="Junção_Elementos" source-type="AdditionalFields">
            <TAG><![CDATA[#DISTRIBUICAO:ETAPAATUAL:CA:Junção_Elementos#]]></TAG>
            <VALUE/>
            <XPATH><![CDATA[DISTRIBUTION/DISTRIBUTION_STAGES/DISTRIBUTION_STAGE[@isCurrent='true']/FIELDS/FIELD[NAME='Junção_Elementos']/VALUE]]></XPATH>
          </FIELD>
          <FIELD backwardCompatibility="true" type="AdditionalFields" label="Local_Arquivo" description="Locais de Arquivo" source-type="AdditionalFields">
            <TAG><![CDATA[#DISTRIBUICAO:ETAPAATUAL:CA:Local_Arquivo#]]></TAG>
            <VALUE/>
            <XPATH><![CDATA[DISTRIBUTION/DISTRIBUTION_STAGES/DISTRIBUTION_STAGE[@isCurrent='true']/FIELDS/FIELD[NAME='Local_Arquivo']/VALUE]]></XPATH>
          </FIELD>
          <FIELD backwardCompatibility="true" type="AdditionalFields" label="Pedido_Corretamente_instruído" description="O pedido encontra-se corretamente instruído? " source-type="AdditionalFields">
            <TAG><![CDATA[#DISTRIBUICAO:ETAPAATUAL:CA:Pedido_Corretamente_instruído#]]></TAG>
            <VALUE/>
            <XPATH><![CDATA[DISTRIBUTION/DISTRIBUTION_STAGES/DISTRIBUTION_STAGE[@isCurrent='true']/FIELDS/FIELD[NAME='Pedido_Corretamente_instruído']/VALUE]]></XPATH>
          </FIELD>
          <FIELD backwardCompatibility="true" type="AdditionalFields" label="Proc_SAP" description="Proc_SAP" source-type="AdditionalFields">
            <TAG><![CDATA[#DISTRIBUICAO:ETAPAATUAL:CA:Proc_SAP#]]></TAG>
            <VALUE/>
            <XPATH><![CDATA[DISTRIBUTION/DISTRIBUTION_STAGES/DISTRIBUTION_STAGE[@isCurrent='true']/FIELDS/FIELD[NAME='Proc_SAP']/VALUE]]></XPATH>
          </FIELD>
          <FIELD backwardCompatibility="true" type="AdditionalFields" label="Proc_SVA" description="Separadores para classes de processos de SVA (DGP)." source-type="AdditionalFields">
            <TAG><![CDATA[#DISTRIBUICAO:ETAPAATUAL:CA:Proc_SVA#]]></TAG>
            <VALUE/>
            <XPATH><![CDATA[DISTRIBUTION/DISTRIBUTION_STAGES/DISTRIBUTION_STAGE[@isCurrent='true']/FIELDS/FIELD[NAME='Proc_SVA']/VALUE]]></XPATH>
          </FIELD>
          <FIELD backwardCompatibility="true" type="AdditionalFields" label="ProcPessoal" description="ProcPessoal" source-type="AdditionalFields">
            <TAG><![CDATA[#DISTRIBUICAO:ETAPAATUAL:CA:ProcPessoal#]]></TAG>
            <VALUE/>
            <XPATH><![CDATA[DISTRIBUTION/DISTRIBUTION_STAGES/DISTRIBUTION_STAGE[@isCurrent='true']/FIELDS/FIELD[NAME='ProcPessoal']/VALUE]]></XPATH>
          </FIELD>
          <FIELD backwardCompatibility="true" type="AdditionalFields" label="Saneamento" description="Saneamento" source-type="AdditionalFields">
            <TAG><![CDATA[#DISTRIBUICAO:ETAPAATUAL:CA:Saneamento#]]></TAG>
            <VALUE/>
            <XPATH><![CDATA[DISTRIBUTION/DISTRIBUTION_STAGES/DISTRIBUTION_STAGE[@isCurrent='true']/FIELDS/FIELD[NAME='Saneamento']/VALUE]]></XPATH>
          </FIELD>
          <FIELD backwardCompatibility="true" type="AdditionalFields" label="TrabDados" description="Dados do trabalhador" source-type="AdditionalFields">
            <TAG><![CDATA[#DISTRIBUICAO:ETAPAATUAL:CA:TrabDados#]]></TAG>
            <VALUE/>
            <XPATH><![CDATA[DISTRIBUTION/DISTRIBUTION_STAGES/DISTRIBUTION_STAGE[@isCurrent='true']/FIELDS/FIELD[NAME='TrabDados']/VALUE]]></XPATH>
          </FIELD>
          <FIELD type="AdditionalFields" label="Aperfeicoar_pedido" description="O pedido foi aperfeiçoado? " source-type="AdditionalFields">
            <TAG><![CDATA[#DISTRIBUTION:CURRENTSTAGE:AF:Aperfeicoar_pedido#]]></TAG>
            <VALUE/>
            <XPATH><![CDATA[DISTRIBUTION/DISTRIBUTION_STAGES/DISTRIBUTION_STAGE[@isCurrent='true']/FIELDS/FIELD[NAME='Aperfeicoar_pedido']/VALUE]]></XPATH>
          </FIELD>
          <FIELD type="AdditionalFields" label="AtosAdmin" description="Atos Administrativos" source-type="AdditionalFields">
            <TAG><![CDATA[#DISTRIBUTION:CURRENTSTAGE:AF:AtosAdmin#]]></TAG>
            <VALUE/>
            <XPATH><![CDATA[DISTRIBUTION/DISTRIBUTION_STAGES/DISTRIBUTION_STAGE[@isCurrent='true']/FIELDS/FIELD[NAME='AtosAdmin']/VALUE]]></XPATH>
          </FIELD>
          <FIELD type="AdditionalFields" label="Canal_Entrada" description="Canal de Entrada" source-type="AdditionalFields">
            <TAG><![CDATA[#DISTRIBUTION:CURRENTSTAGE:AF:Canal_Entrada#]]></TAG>
            <VALUE/>
            <XPATH><![CDATA[DISTRIBUTION/DISTRIBUTION_STAGES/DISTRIBUTION_STAGE[@isCurrent='true']/FIELDS/FIELD[NAME='Canal_Entrada']/VALUE]]></XPATH>
          </FIELD>
          <FIELD type="AdditionalFields" label="Canal_Saida" description="Canal de Saída" source-type="AdditionalFields">
            <TAG><![CDATA[#DISTRIBUTION:CURRENTSTAGE:AF:Canal_Saida#]]></TAG>
            <VALUE/>
            <XPATH><![CDATA[DISTRIBUTION/DISTRIBUTION_STAGES/DISTRIBUTION_STAGE[@isCurrent='true']/FIELDS/FIELD[NAME='Canal_Saida']/VALUE]]></XPATH>
          </FIELD>
          <FIELD type="AdditionalFields" label="CMAADP_Deliberacao" description="CMAADP - Deliberações" source-type="AdditionalFields">
            <TAG><![CDATA[#DISTRIBUTION:CURRENTSTAGE:AF:CMAADP_Deliberacao#]]></TAG>
            <VALUE/>
            <XPATH><![CDATA[DISTRIBUTION/DISTRIBUTION_STAGES/DISTRIBUTION_STAGE[@isCurrent='true']/FIELDS/FIELD[NAME='CMAADP_Deliberacao']/VALUE]]></XPATH>
          </FIELD>
          <FIELD type="AdditionalFields" label="CMAADP_Presentes" description="CMAADP - Presentes em reunião" source-type="AdditionalFields">
            <TAG><![CDATA[#DISTRIBUTION:CURRENTSTAGE:AF:CMAADP_Presentes#]]></TAG>
            <VALUE/>
            <XPATH><![CDATA[DISTRIBUTION/DISTRIBUTION_STAGES/DISTRIBUTION_STAGE[@isCurrent='true']/FIELDS/FIELD[NAME='CMAADP_Presentes']/VALUE]]></XPATH>
          </FIELD>
          <FIELD type="AdditionalFields" label="Custom_bool" description="Campo adicional booleano" source-type="AdditionalFields">
            <TAG><![CDATA[#DISTRIBUTION:CURRENTSTAGE:AF:Custom_bool#]]></TAG>
            <VALUE/>
            <XPATH><![CDATA[DISTRIBUTION/DISTRIBUTION_STAGES/DISTRIBUTION_STAGE[@isCurrent='true']/FIELDS/FIELD[NAME='Custom_bool']/VALUE]]></XPATH>
          </FIELD>
          <FIELD type="AdditionalFields" label="Custom_data" description="Campo adicional data" source-type="AdditionalFields">
            <TAG><![CDATA[#DISTRIBUTION:CURRENTSTAGE:AF:Custom_data#]]></TAG>
            <VALUE/>
            <XPATH><![CDATA[DISTRIBUTION/DISTRIBUTION_STAGES/DISTRIBUTION_STAGE[@isCurrent='true']/FIELDS/FIELD[NAME='Custom_data']/VALUE]]></XPATH>
          </FIELD>
          <FIELD type="AdditionalFields" label="Custom_list" description="Campo adicional lista de valores" source-type="AdditionalFields">
            <TAG><![CDATA[#DISTRIBUTION:CURRENTSTAGE:AF:Custom_list#]]></TAG>
            <VALUE/>
            <XPATH><![CDATA[DISTRIBUTION/DISTRIBUTION_STAGES/DISTRIBUTION_STAGE[@isCurrent='true']/FIELDS/FIELD[NAME='Custom_list']/VALUE]]></XPATH>
          </FIELD>
          <FIELD type="AdditionalFields" label="Custom_num" description="Campo adicional numérico" source-type="AdditionalFields">
            <TAG><![CDATA[#DISTRIBUTION:CURRENTSTAGE:AF:Custom_num#]]></TAG>
            <VALUE/>
            <XPATH><![CDATA[DISTRIBUTION/DISTRIBUTION_STAGES/DISTRIBUTION_STAGE[@isCurrent='true']/FIELDS/FIELD[NAME='Custom_num']/VALUE]]></XPATH>
          </FIELD>
          <FIELD type="AdditionalFields" label="Custom_string" description="Campo adicional alfanumérico" source-type="AdditionalFields">
            <TAG><![CDATA[#DISTRIBUTION:CURRENTSTAGE:AF:Custom_string#]]></TAG>
            <VALUE/>
            <XPATH><![CDATA[DISTRIBUTION/DISTRIBUTION_STAGES/DISTRIBUTION_STAGE[@isCurrent='true']/FIELDS/FIELD[NAME='Custom_string']/VALUE]]></XPATH>
          </FIELD>
          <FIELD type="AdditionalFields" label="Data_expedicao" description="Data de expedição" source-type="AdditionalFields">
            <TAG><![CDATA[#DISTRIBUTION:CURRENTSTAGE:AF:Data_expedicao#]]></TAG>
            <VALUE/>
            <XPATH><![CDATA[DISTRIBUTION/DISTRIBUTION_STAGES/DISTRIBUTION_STAGE[@isCurrent='true']/FIELDS/FIELD[NAME='Data_expedicao']/VALUE]]></XPATH>
          </FIELD>
          <FIELD type="AdditionalFields" label="Decisor" description="Decisor" source-type="AdditionalFields">
            <TAG><![CDATA[#DISTRIBUTION:CURRENTSTAGE:AF:Decisor#]]></TAG>
            <VALUE/>
            <XPATH><![CDATA[DISTRIBUTION/DISTRIBUTION_STAGES/DISTRIBUTION_STAGE[@isCurrent='true']/FIELDS/FIELD[NAME='Decisor']/VALUE]]></XPATH>
          </FIELD>
          <FIELD type="AdditionalFields" label="Diretor_Proced" description="Diretor do Procedimento" source-type="AdditionalFields">
            <TAG><![CDATA[#DISTRIBUTION:CURRENTSTAGE:AF:Diretor_Proced#]]></TAG>
            <VALUE/>
            <XPATH><![CDATA[DISTRIBUTION/DISTRIBUTION_STAGES/DISTRIBUTION_STAGE[@isCurrent='true']/FIELDS/FIELD[NAME='Diretor_Proced']/VALUE]]></XPATH>
          </FIELD>
          <FIELD type="AdditionalFields" label="Entrada_pedido_CP" description="Que técnico analisa este pedido?" source-type="AdditionalFields">
            <TAG><![CDATA[#DISTRIBUTION:CURRENTSTAGE:AF:Entrada_pedido_CP#]]></TAG>
            <VALUE/>
            <XPATH><![CDATA[DISTRIBUTION/DISTRIBUTION_STAGES/DISTRIBUTION_STAGE[@isCurrent='true']/FIELDS/FIELD[NAME='Entrada_pedido_CP']/VALUE]]></XPATH>
          </FIELD>
          <FIELD type="AdditionalFields" label="Forma_Documento" description="Forma do Documento" source-type="AdditionalFields">
            <TAG><![CDATA[#DISTRIBUTION:CURRENTSTAGE:AF:Forma_Documento#]]></TAG>
            <VALUE/>
            <XPATH><![CDATA[DISTRIBUTION/DISTRIBUTION_STAGES/DISTRIBUTION_STAGE[@isCurrent='true']/FIELDS/FIELD[NAME='Forma_Documento']/VALUE]]></XPATH>
          </FIELD>
          <FIELD type="AdditionalFields" label="Forma_Expedicao" description="Forma de Expedição" source-type="AdditionalFields">
            <TAG><![CDATA[#DISTRIBUTION:CURRENTSTAGE:AF:Forma_Expedicao#]]></TAG>
            <VALUE/>
            <XPATH><![CDATA[DISTRIBUTION/DISTRIBUTION_STAGES/DISTRIBUTION_STAGE[@isCurrent='true']/FIELDS/FIELD[NAME='Forma_Expedicao']/VALUE]]></XPATH>
          </FIELD>
          <FIELD type="AdditionalFields" label="Gestor_Proced" description="Gestor do Procedimento" source-type="AdditionalFields">
            <TAG><![CDATA[#DISTRIBUTION:CURRENTSTAGE:AF:Gestor_Proced#]]></TAG>
            <VALUE/>
            <XPATH><![CDATA[DISTRIBUTION/DISTRIBUTION_STAGES/DISTRIBUTION_STAGE[@isCurrent='true']/FIELDS/FIELD[NAME='Gestor_Proced']/VALUE]]></XPATH>
          </FIELD>
          <FIELD type="AdditionalFields" label="Junção_Elementos" description="Junção_Elementos" source-type="AdditionalFields">
            <TAG><![CDATA[#DISTRIBUTION:CURRENTSTAGE:AF:Junção_Elementos#]]></TAG>
            <VALUE/>
            <XPATH><![CDATA[DISTRIBUTION/DISTRIBUTION_STAGES/DISTRIBUTION_STAGE[@isCurrent='true']/FIELDS/FIELD[NAME='Junção_Elementos']/VALUE]]></XPATH>
          </FIELD>
          <FIELD type="AdditionalFields" label="Local_Arquivo" description="Locais de Arquivo" source-type="AdditionalFields">
            <TAG><![CDATA[#DISTRIBUTION:CURRENTSTAGE:AF:Local_Arquivo#]]></TAG>
            <VALUE/>
            <XPATH><![CDATA[DISTRIBUTION/DISTRIBUTION_STAGES/DISTRIBUTION_STAGE[@isCurrent='true']/FIELDS/FIELD[NAME='Local_Arquivo']/VALUE]]></XPATH>
          </FIELD>
          <FIELD type="AdditionalFields" label="Pedido_Corretamente_instruído" description="O pedido encontra-se corretamente instruído? " source-type="AdditionalFields">
            <TAG><![CDATA[#DISTRIBUTION:CURRENTSTAGE:AF:Pedido_Corretamente_instruído#]]></TAG>
            <VALUE/>
            <XPATH><![CDATA[DISTRIBUTION/DISTRIBUTION_STAGES/DISTRIBUTION_STAGE[@isCurrent='true']/FIELDS/FIELD[NAME='Pedido_Corretamente_instruído']/VALUE]]></XPATH>
          </FIELD>
          <FIELD type="AdditionalFields" label="Proc_SAP" description="Proc_SAP" source-type="AdditionalFields">
            <TAG><![CDATA[#DISTRIBUTION:CURRENTSTAGE:AF:Proc_SAP#]]></TAG>
            <VALUE/>
            <XPATH><![CDATA[DISTRIBUTION/DISTRIBUTION_STAGES/DISTRIBUTION_STAGE[@isCurrent='true']/FIELDS/FIELD[NAME='Proc_SAP']/VALUE]]></XPATH>
          </FIELD>
          <FIELD type="AdditionalFields" label="Proc_SVA" description="Separadores para classes de processos de SVA (DGP)." source-type="AdditionalFields">
            <TAG><![CDATA[#DISTRIBUTION:CURRENTSTAGE:AF:Proc_SVA#]]></TAG>
            <VALUE/>
            <XPATH><![CDATA[DISTRIBUTION/DISTRIBUTION_STAGES/DISTRIBUTION_STAGE[@isCurrent='true']/FIELDS/FIELD[NAME='Proc_SVA']/VALUE]]></XPATH>
          </FIELD>
          <FIELD type="AdditionalFields" label="ProcPessoal" description="ProcPessoal" source-type="AdditionalFields">
            <TAG><![CDATA[#DISTRIBUTION:CURRENTSTAGE:AF:ProcPessoal#]]></TAG>
            <VALUE/>
            <XPATH><![CDATA[DISTRIBUTION/DISTRIBUTION_STAGES/DISTRIBUTION_STAGE[@isCurrent='true']/FIELDS/FIELD[NAME='ProcPessoal']/VALUE]]></XPATH>
          </FIELD>
          <FIELD type="AdditionalFields" label="Saneamento" description="Saneamento" source-type="AdditionalFields">
            <TAG><![CDATA[#DISTRIBUTION:CURRENTSTAGE:AF:Saneamento#]]></TAG>
            <VALUE/>
            <XPATH><![CDATA[DISTRIBUTION/DISTRIBUTION_STAGES/DISTRIBUTION_STAGE[@isCurrent='true']/FIELDS/FIELD[NAME='Saneamento']/VALUE]]></XPATH>
          </FIELD>
          <FIELD type="AdditionalFields" label="TrabDados" description="Dados do trabalhador" source-type="AdditionalFields">
            <TAG><![CDATA[#DISTRIBUTION:CURRENTSTAGE:AF:TrabDados#]]></TAG>
            <VALUE/>
            <XPATH><![CDATA[DISTRIBUTION/DISTRIBUTION_STAGES/DISTRIBUTION_STAGE[@isCurrent='true']/FIELDS/FIELD[NAME='TrabDados']/VALUE]]></XPATH>
          </FIELD>
        </NODE>
      </NODE>
    </NODE>
    <NODE label="Campos Adicionais..." isWindowSelector="true">
      <FIELD backwardCompatibility="true" type="AdditionalFields" label="Aperfeicoar_pedido" description="O pedido foi aperfeiçoado? " source-type="AdditionalFields">
        <TAG><![CDATA[#DISTRIBUICAO:CA:Aperfeicoar_pedido#]]></TAG>
        <VALUE/>
        <XPATH><![CDATA[/DISTRIBUTION/FIELDS/FIELD[NAME='Aperfeicoar_pedido']/VALUE]]></XPATH>
      </FIELD>
      <FIELD backwardCompatibility="true" type="AdditionalFields" label="AtosAdmin" description="Atos Administrativos" source-type="AdditionalFields">
        <TAG><![CDATA[#DISTRIBUICAO:CA:AtosAdmin#]]></TAG>
        <VALUE/>
        <XPATH><![CDATA[/DISTRIBUTION/FIELDS/FIELD[NAME='AtosAdmin']/VALUE]]></XPATH>
      </FIELD>
      <FIELD backwardCompatibility="true" type="AdditionalFields" label="Canal_Entrada" description="Canal de Entrada" source-type="AdditionalFields">
        <TAG><![CDATA[#DISTRIBUICAO:CA:Canal_Entrada#]]></TAG>
        <VALUE/>
        <XPATH><![CDATA[/DISTRIBUTION/FIELDS/FIELD[NAME='Canal_Entrada']/VALUE]]></XPATH>
      </FIELD>
      <FIELD backwardCompatibility="true" type="AdditionalFields" label="Canal_Saida" description="Canal de Saída" source-type="AdditionalFields">
        <TAG><![CDATA[#DISTRIBUICAO:CA:Canal_Saida#]]></TAG>
        <VALUE/>
        <XPATH><![CDATA[/DISTRIBUTION/FIELDS/FIELD[NAME='Canal_Saida']/VALUE]]></XPATH>
      </FIELD>
      <FIELD backwardCompatibility="true" type="AdditionalFields" label="CMAADP_Deliberacao" description="CMAADP - Deliberações" source-type="AdditionalFields">
        <TAG><![CDATA[#DISTRIBUICAO:CA:CMAADP_Deliberacao#]]></TAG>
        <VALUE/>
        <XPATH><![CDATA[/DISTRIBUTION/FIELDS/FIELD[NAME='CMAADP_Deliberacao']/VALUE]]></XPATH>
      </FIELD>
      <FIELD backwardCompatibility="true" type="AdditionalFields" label="CMAADP_Presentes" description="CMAADP - Presentes em reunião" source-type="AdditionalFields">
        <TAG><![CDATA[#DISTRIBUICAO:CA:CMAADP_Presentes#]]></TAG>
        <VALUE/>
        <XPATH><![CDATA[/DISTRIBUTION/FIELDS/FIELD[NAME='CMAADP_Presentes']/VALUE]]></XPATH>
      </FIELD>
      <FIELD backwardCompatibility="true" type="AdditionalFields" label="Custom_bool" description="Campo adicional booleano" source-type="AdditionalFields">
        <TAG><![CDATA[#DISTRIBUICAO:CA:Custom_bool#]]></TAG>
        <VALUE/>
        <XPATH><![CDATA[/DISTRIBUTION/FIELDS/FIELD[NAME='Custom_bool']/VALUE]]></XPATH>
      </FIELD>
      <FIELD backwardCompatibility="true" type="AdditionalFields" label="Custom_data" description="Campo adicional data" source-type="AdditionalFields">
        <TAG><![CDATA[#DISTRIBUICAO:CA:Custom_data#]]></TAG>
        <VALUE/>
        <XPATH><![CDATA[/DISTRIBUTION/FIELDS/FIELD[NAME='Custom_data']/VALUE]]></XPATH>
      </FIELD>
      <FIELD backwardCompatibility="true" type="AdditionalFields" label="Custom_list" description="Campo adicional lista de valores" source-type="AdditionalFields">
        <TAG><![CDATA[#DISTRIBUICAO:CA:Custom_list#]]></TAG>
        <VALUE/>
        <XPATH><![CDATA[/DISTRIBUTION/FIELDS/FIELD[NAME='Custom_list']/VALUE]]></XPATH>
      </FIELD>
      <FIELD backwardCompatibility="true" type="AdditionalFields" label="Custom_num" description="Campo adicional numérico" source-type="AdditionalFields">
        <TAG><![CDATA[#DISTRIBUICAO:CA:Custom_num#]]></TAG>
        <VALUE/>
        <XPATH><![CDATA[/DISTRIBUTION/FIELDS/FIELD[NAME='Custom_num']/VALUE]]></XPATH>
      </FIELD>
      <FIELD backwardCompatibility="true" type="AdditionalFields" label="Custom_string" description="Campo adicional alfanumérico" source-type="AdditionalFields">
        <TAG><![CDATA[#DISTRIBUICAO:CA:Custom_string#]]></TAG>
        <VALUE/>
        <XPATH><![CDATA[/DISTRIBUTION/FIELDS/FIELD[NAME='Custom_string']/VALUE]]></XPATH>
      </FIELD>
      <FIELD backwardCompatibility="true" type="AdditionalFields" label="Data_expedicao" description="Data de expedição" source-type="AdditionalFields">
        <TAG><![CDATA[#DISTRIBUICAO:CA:Data_expedicao#]]></TAG>
        <VALUE/>
        <XPATH><![CDATA[/DISTRIBUTION/FIELDS/FIELD[NAME='Data_expedicao']/VALUE]]></XPATH>
      </FIELD>
      <FIELD backwardCompatibility="true" type="AdditionalFields" label="Decisor" description="Decisor" source-type="AdditionalFields">
        <TAG><![CDATA[#DISTRIBUICAO:CA:Decisor#]]></TAG>
        <VALUE/>
        <XPATH><![CDATA[/DISTRIBUTION/FIELDS/FIELD[NAME='Decisor']/VALUE]]></XPATH>
      </FIELD>
      <FIELD backwardCompatibility="true" type="AdditionalFields" label="Diretor_Proced" description="Diretor do Procedimento" source-type="AdditionalFields">
        <TAG><![CDATA[#DISTRIBUICAO:CA:Diretor_Proced#]]></TAG>
        <VALUE/>
        <XPATH><![CDATA[/DISTRIBUTION/FIELDS/FIELD[NAME='Diretor_Proced']/VALUE]]></XPATH>
      </FIELD>
      <FIELD backwardCompatibility="true" type="AdditionalFields" label="Entrada_pedido_CP" description="Que técnico analisa este pedido?" source-type="AdditionalFields">
        <TAG><![CDATA[#DISTRIBUICAO:CA:Entrada_pedido_CP#]]></TAG>
        <VALUE/>
        <XPATH><![CDATA[/DISTRIBUTION/FIELDS/FIELD[NAME='Entrada_pedido_CP']/VALUE]]></XPATH>
      </FIELD>
      <FIELD backwardCompatibility="true" type="AdditionalFields" label="Forma_Documento" description="Forma do Documento" source-type="AdditionalFields">
        <TAG><![CDATA[#DISTRIBUICAO:CA:Forma_Documento#]]></TAG>
        <VALUE/>
        <XPATH><![CDATA[/DISTRIBUTION/FIELDS/FIELD[NAME='Forma_Documento']/VALUE]]></XPATH>
      </FIELD>
      <FIELD backwardCompatibility="true" type="AdditionalFields" label="Forma_Expedicao" description="Forma de Expedição" source-type="AdditionalFields">
        <TAG><![CDATA[#DISTRIBUICAO:CA:Forma_Expedicao#]]></TAG>
        <VALUE/>
        <XPATH><![CDATA[/DISTRIBUTION/FIELDS/FIELD[NAME='Forma_Expedicao']/VALUE]]></XPATH>
      </FIELD>
      <FIELD backwardCompatibility="true" type="AdditionalFields" label="Gestor_Proced" description="Gestor do Procedimento" source-type="AdditionalFields">
        <TAG><![CDATA[#DISTRIBUICAO:CA:Gestor_Proced#]]></TAG>
        <VALUE/>
        <XPATH><![CDATA[/DISTRIBUTION/FIELDS/FIELD[NAME='Gestor_Proced']/VALUE]]></XPATH>
      </FIELD>
      <FIELD backwardCompatibility="true" type="AdditionalFields" label="Junção_Elementos" description="Junção_Elementos" source-type="AdditionalFields">
        <TAG><![CDATA[#DISTRIBUICAO:CA:Junção_Elementos#]]></TAG>
        <VALUE/>
        <XPATH><![CDATA[/DISTRIBUTION/FIELDS/FIELD[NAME='Junção_Elementos']/VALUE]]></XPATH>
      </FIELD>
      <FIELD backwardCompatibility="true" type="AdditionalFields" label="Local_Arquivo" description="Locais de Arquivo" source-type="AdditionalFields">
        <TAG><![CDATA[#DISTRIBUICAO:CA:Local_Arquivo#]]></TAG>
        <VALUE/>
        <XPATH><![CDATA[/DISTRIBUTION/FIELDS/FIELD[NAME='Local_Arquivo']/VALUE]]></XPATH>
      </FIELD>
      <FIELD backwardCompatibility="true" type="AdditionalFields" label="Pedido_Corretamente_instruído" description="O pedido encontra-se corretamente instruído? " source-type="AdditionalFields">
        <TAG><![CDATA[#DISTRIBUICAO:CA:Pedido_Corretamente_instruído#]]></TAG>
        <VALUE/>
        <XPATH><![CDATA[/DISTRIBUTION/FIELDS/FIELD[NAME='Pedido_Corretamente_instruído']/VALUE]]></XPATH>
      </FIELD>
      <FIELD backwardCompatibility="true" type="AdditionalFields" label="Proc_SAP" description="Proc_SAP" source-type="AdditionalFields">
        <TAG><![CDATA[#DISTRIBUICAO:CA:Proc_SAP#]]></TAG>
        <VALUE/>
        <XPATH><![CDATA[/DISTRIBUTION/FIELDS/FIELD[NAME='Proc_SAP']/VALUE]]></XPATH>
      </FIELD>
      <FIELD backwardCompatibility="true" type="AdditionalFields" label="Proc_SVA" description="Separadores para classes de processos de SVA (DGP)." source-type="AdditionalFields">
        <TAG><![CDATA[#DISTRIBUICAO:CA:Proc_SVA#]]></TAG>
        <VALUE/>
        <XPATH><![CDATA[/DISTRIBUTION/FIELDS/FIELD[NAME='Proc_SVA']/VALUE]]></XPATH>
      </FIELD>
      <FIELD backwardCompatibility="true" type="AdditionalFields" label="ProcPessoal" description="ProcPessoal" source-type="AdditionalFields">
        <TAG><![CDATA[#DISTRIBUICAO:CA:ProcPessoal#]]></TAG>
        <VALUE/>
        <XPATH><![CDATA[/DISTRIBUTION/FIELDS/FIELD[NAME='ProcPessoal']/VALUE]]></XPATH>
      </FIELD>
      <FIELD backwardCompatibility="true" type="AdditionalFields" label="Saneamento" description="Saneamento" source-type="AdditionalFields">
        <TAG><![CDATA[#DISTRIBUICAO:CA:Saneamento#]]></TAG>
        <VALUE/>
        <XPATH><![CDATA[/DISTRIBUTION/FIELDS/FIELD[NAME='Saneamento']/VALUE]]></XPATH>
      </FIELD>
      <FIELD backwardCompatibility="true" type="AdditionalFields" label="TrabDados" description="Dados do trabalhador" source-type="AdditionalFields">
        <TAG><![CDATA[#DISTRIBUICAO:CA:TrabDados#]]></TAG>
        <VALUE/>
        <XPATH><![CDATA[/DISTRIBUTION/FIELDS/FIELD[NAME='TrabDados']/VALUE]]></XPATH>
      </FIELD>
      <FIELD type="AdditionalFields" label="Aperfeicoar_pedido" description="O pedido foi aperfeiçoado? " source-type="AdditionalFields">
        <TAG><![CDATA[#DISTRIBUTION:AF:Aperfeicoar_pedido#]]></TAG>
        <VALUE/>
        <XPATH><![CDATA[/DISTRIBUTION/FIELDS/FIELD[NAME='Aperfeicoar_pedido']/VALUE]]></XPATH>
      </FIELD>
      <FIELD type="AdditionalFields" label="AtosAdmin" description="Atos Administrativos" source-type="AdditionalFields">
        <TAG><![CDATA[#DISTRIBUTION:AF:AtosAdmin#]]></TAG>
        <VALUE/>
        <XPATH><![CDATA[/DISTRIBUTION/FIELDS/FIELD[NAME='AtosAdmin']/VALUE]]></XPATH>
      </FIELD>
      <FIELD type="AdditionalFields" label="Canal_Entrada" description="Canal de Entrada" source-type="AdditionalFields">
        <TAG><![CDATA[#DISTRIBUTION:AF:Canal_Entrada#]]></TAG>
        <VALUE/>
        <XPATH><![CDATA[/DISTRIBUTION/FIELDS/FIELD[NAME='Canal_Entrada']/VALUE]]></XPATH>
      </FIELD>
      <FIELD type="AdditionalFields" label="Canal_Saida" description="Canal de Saída" source-type="AdditionalFields">
        <TAG><![CDATA[#DISTRIBUTION:AF:Canal_Saida#]]></TAG>
        <VALUE/>
        <XPATH><![CDATA[/DISTRIBUTION/FIELDS/FIELD[NAME='Canal_Saida']/VALUE]]></XPATH>
      </FIELD>
      <FIELD type="AdditionalFields" label="CMAADP_Deliberacao" description="CMAADP - Deliberações" source-type="AdditionalFields">
        <TAG><![CDATA[#DISTRIBUTION:AF:CMAADP_Deliberacao#]]></TAG>
        <VALUE/>
        <XPATH><![CDATA[/DISTRIBUTION/FIELDS/FIELD[NAME='CMAADP_Deliberacao']/VALUE]]></XPATH>
      </FIELD>
      <FIELD type="AdditionalFields" label="CMAADP_Presentes" description="CMAADP - Presentes em reunião" source-type="AdditionalFields">
        <TAG><![CDATA[#DISTRIBUTION:AF:CMAADP_Presentes#]]></TAG>
        <VALUE/>
        <XPATH><![CDATA[/DISTRIBUTION/FIELDS/FIELD[NAME='CMAADP_Presentes']/VALUE]]></XPATH>
      </FIELD>
      <FIELD type="AdditionalFields" label="Custom_bool" description="Campo adicional booleano" source-type="AdditionalFields">
        <TAG><![CDATA[#DISTRIBUTION:AF:Custom_bool#]]></TAG>
        <VALUE/>
        <XPATH><![CDATA[/DISTRIBUTION/FIELDS/FIELD[NAME='Custom_bool']/VALUE]]></XPATH>
      </FIELD>
      <FIELD type="AdditionalFields" label="Custom_data" description="Campo adicional data" source-type="AdditionalFields">
        <TAG><![CDATA[#DISTRIBUTION:AF:Custom_data#]]></TAG>
        <VALUE/>
        <XPATH><![CDATA[/DISTRIBUTION/FIELDS/FIELD[NAME='Custom_data']/VALUE]]></XPATH>
      </FIELD>
      <FIELD type="AdditionalFields" label="Custom_list" description="Campo adicional lista de valores" source-type="AdditionalFields">
        <TAG><![CDATA[#DISTRIBUTION:AF:Custom_list#]]></TAG>
        <VALUE/>
        <XPATH><![CDATA[/DISTRIBUTION/FIELDS/FIELD[NAME='Custom_list']/VALUE]]></XPATH>
      </FIELD>
      <FIELD type="AdditionalFields" label="Custom_num" description="Campo adicional numérico" source-type="AdditionalFields">
        <TAG><![CDATA[#DISTRIBUTION:AF:Custom_num#]]></TAG>
        <VALUE/>
        <XPATH><![CDATA[/DISTRIBUTION/FIELDS/FIELD[NAME='Custom_num']/VALUE]]></XPATH>
      </FIELD>
      <FIELD type="AdditionalFields" label="Custom_string" description="Campo adicional alfanumérico" source-type="AdditionalFields">
        <TAG><![CDATA[#DISTRIBUTION:AF:Custom_string#]]></TAG>
        <VALUE/>
        <XPATH><![CDATA[/DISTRIBUTION/FIELDS/FIELD[NAME='Custom_string']/VALUE]]></XPATH>
      </FIELD>
      <FIELD type="AdditionalFields" label="Data_expedicao" description="Data de expedição" source-type="AdditionalFields">
        <TAG><![CDATA[#DISTRIBUTION:AF:Data_expedicao#]]></TAG>
        <VALUE/>
        <XPATH><![CDATA[/DISTRIBUTION/FIELDS/FIELD[NAME='Data_expedicao']/VALUE]]></XPATH>
      </FIELD>
      <FIELD type="AdditionalFields" label="Decisor" description="Decisor" source-type="AdditionalFields">
        <TAG><![CDATA[#DISTRIBUTION:AF:Decisor#]]></TAG>
        <VALUE/>
        <XPATH><![CDATA[/DISTRIBUTION/FIELDS/FIELD[NAME='Decisor']/VALUE]]></XPATH>
      </FIELD>
      <FIELD type="AdditionalFields" label="Diretor_Proced" description="Diretor do Procedimento" source-type="AdditionalFields">
        <TAG><![CDATA[#DISTRIBUTION:AF:Diretor_Proced#]]></TAG>
        <VALUE/>
        <XPATH><![CDATA[/DISTRIBUTION/FIELDS/FIELD[NAME='Diretor_Proced']/VALUE]]></XPATH>
      </FIELD>
      <FIELD type="AdditionalFields" label="Entrada_pedido_CP" description="Que técnico analisa este pedido?" source-type="AdditionalFields">
        <TAG><![CDATA[#DISTRIBUTION:AF:Entrada_pedido_CP#]]></TAG>
        <VALUE/>
        <XPATH><![CDATA[/DISTRIBUTION/FIELDS/FIELD[NAME='Entrada_pedido_CP']/VALUE]]></XPATH>
      </FIELD>
      <FIELD type="AdditionalFields" label="Forma_Documento" description="Forma do Documento" source-type="AdditionalFields">
        <TAG><![CDATA[#DISTRIBUTION:AF:Forma_Documento#]]></TAG>
        <VALUE/>
        <XPATH><![CDATA[/DISTRIBUTION/FIELDS/FIELD[NAME='Forma_Documento']/VALUE]]></XPATH>
      </FIELD>
      <FIELD type="AdditionalFields" label="Forma_Expedicao" description="Forma de Expedição" source-type="AdditionalFields">
        <TAG><![CDATA[#DISTRIBUTION:AF:Forma_Expedicao#]]></TAG>
        <VALUE/>
        <XPATH><![CDATA[/DISTRIBUTION/FIELDS/FIELD[NAME='Forma_Expedicao']/VALUE]]></XPATH>
      </FIELD>
      <FIELD type="AdditionalFields" label="Gestor_Proced" description="Gestor do Procedimento" source-type="AdditionalFields">
        <TAG><![CDATA[#DISTRIBUTION:AF:Gestor_Proced#]]></TAG>
        <VALUE/>
        <XPATH><![CDATA[/DISTRIBUTION/FIELDS/FIELD[NAME='Gestor_Proced']/VALUE]]></XPATH>
      </FIELD>
      <FIELD type="AdditionalFields" label="Junção_Elementos" description="Junção_Elementos" source-type="AdditionalFields">
        <TAG><![CDATA[#DISTRIBUTION:AF:Junção_Elementos#]]></TAG>
        <VALUE/>
        <XPATH><![CDATA[/DISTRIBUTION/FIELDS/FIELD[NAME='Junção_Elementos']/VALUE]]></XPATH>
      </FIELD>
      <FIELD type="AdditionalFields" label="Local_Arquivo" description="Locais de Arquivo" source-type="AdditionalFields">
        <TAG><![CDATA[#DISTRIBUTION:AF:Local_Arquivo#]]></TAG>
        <VALUE/>
        <XPATH><![CDATA[/DISTRIBUTION/FIELDS/FIELD[NAME='Local_Arquivo']/VALUE]]></XPATH>
      </FIELD>
      <FIELD type="AdditionalFields" label="Pedido_Corretamente_instruído" description="O pedido encontra-se corretamente instruído? " source-type="AdditionalFields">
        <TAG><![CDATA[#DISTRIBUTION:AF:Pedido_Corretamente_instruído#]]></TAG>
        <VALUE/>
        <XPATH><![CDATA[/DISTRIBUTION/FIELDS/FIELD[NAME='Pedido_Corretamente_instruído']/VALUE]]></XPATH>
      </FIELD>
      <FIELD type="AdditionalFields" label="Proc_SAP" description="Proc_SAP" source-type="AdditionalFields">
        <TAG><![CDATA[#DISTRIBUTION:AF:Proc_SAP#]]></TAG>
        <VALUE/>
        <XPATH><![CDATA[/DISTRIBUTION/FIELDS/FIELD[NAME='Proc_SAP']/VALUE]]></XPATH>
      </FIELD>
      <FIELD type="AdditionalFields" label="Proc_SVA" description="Separadores para classes de processos de SVA (DGP)." source-type="AdditionalFields">
        <TAG><![CDATA[#DISTRIBUTION:AF:Proc_SVA#]]></TAG>
        <VALUE/>
        <XPATH><![CDATA[/DISTRIBUTION/FIELDS/FIELD[NAME='Proc_SVA']/VALUE]]></XPATH>
      </FIELD>
      <FIELD type="AdditionalFields" label="ProcPessoal" description="ProcPessoal" source-type="AdditionalFields">
        <TAG><![CDATA[#DISTRIBUTION:AF:ProcPessoal#]]></TAG>
        <VALUE/>
        <XPATH><![CDATA[/DISTRIBUTION/FIELDS/FIELD[NAME='ProcPessoal']/VALUE]]></XPATH>
      </FIELD>
      <FIELD type="AdditionalFields" label="Saneamento" description="Saneamento" source-type="AdditionalFields">
        <TAG><![CDATA[#DISTRIBUTION:AF:Saneamento#]]></TAG>
        <VALUE/>
        <XPATH><![CDATA[/DISTRIBUTION/FIELDS/FIELD[NAME='Saneamento']/VALUE]]></XPATH>
      </FIELD>
      <FIELD type="AdditionalFields" label="TrabDados" description="Dados do trabalhador" source-type="AdditionalFields">
        <TAG><![CDATA[#DISTRIBUTION:AF:TrabDados#]]></TAG>
        <VALUE/>
        <XPATH><![CDATA[/DISTRIBUTION/FIELDS/FIELD[NAME='TrabDados']/VALUE]]></XPATH>
      </FIELD>
    </NODE>
  </NODE>
  <NODE label="Registo" type="Card" source-type="CardTemplate" replaceValue="false">
    <FIELD label="Nº de Registo">
      <TAG><![CDATA[#CARD:NUMBER#]]></TAG>
      <VALUE><![CDATA[#REGISTO:NUMERO#]]></VALUE>
      <XPATH/>
    </FIELD>
    <FIELD backwardCompatibility="true" label="Nº de Registo">
      <TAG><![CDATA[#REGISTO:NUMERO#]]></TAG>
      <VALUE><![CDATA[#REGISTO:NUMERO#]]></VALUE>
      <XPATH/>
    </FIELD>
    <FIELD label="Código de barras do Nº de Registo" dtype="barcode">
      <TAG><![CDATA[#CARD:BARCODE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  <PLAIN_TEXT_VALUE>#REGISTO:CODIGOBARRAS#</PLAIN_TEXT_VALUE>
    </FIELD>
    <FIELD backwardCompatibility="true"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  <PLAIN_TEXT_VALUE>#REGISTO:CODIGOBARRAS#</PLAIN_TEXT_VALUE>
    </FIELD>
    <FIELD label="Assunto">
      <TAG><![CDATA[#CARD:SUBJECT#]]></TAG>
      <VALUE><![CDATA[#REGISTO:ASSUNTO#]]></VALUE>
      <XPATH/>
    </FIELD>
    <FIELD backwardCompatibility="true" label="Assunto">
      <TAG><![CDATA[#REGISTO:ASSUNTO#]]></TAG>
      <VALUE><![CDATA[#REGISTO:ASSUNTO#]]></VALUE>
      <XPATH/>
    </FIELD>
    <FIELD label="Observações">
      <TAG><![CDATA[#CARD:OBSERVATIONS#]]></TAG>
      <VALUE><![CDATA[#REGISTO:OBSERVACOES#]]></VALUE>
      <XPATH/>
    </FIELD>
    <FIELD backwardCompatibility="true" label="Observações">
      <TAG><![CDATA[#REGISTO:OBSERVACOES#]]></TAG>
      <VALUE><![CDATA[#REGISTO:OBSERVACOES#]]></VALUE>
      <XPATH/>
    </FIELD>
    <FIELD label="Data" dtype="D">
      <TAG><![CDATA[#CARD:DATE#]]></TAG>
      <VALUE><![CDATA[#REGISTO:DATA#]]></VALUE>
      <XPATH/>
    </FIELD>
    <FIELD backwardCompatibility="true" label="Data" dtype="D">
      <TAG><![CDATA[#REGISTO:DATA#]]></TAG>
      <VALUE><![CDATA[#REGISTO:DATA#]]></VALUE>
      <XPATH/>
    </FIELD>
    <NODE label="Código">
      <FIELD label="Livro">
        <TAG><![CDATA[#CARD:CODE:BOOK#]]></TAG>
        <VALUE><![CDATA[#REGISTO:CODIGO:LIVRO#]]></VALUE>
        <XPATH><![CDATA[/CARD/GENERAL_DATA/CARD_KEY_COMPOSITE/BOOK_KEY/BookName]]></XPATH>
      </FIELD>
      <FIELD backwardCompatibility="true" label="Livro">
        <TAG><![CDATA[#REGISTO:CODIGO:LIVRO#]]></TAG>
        <VALUE><![CDATA[#REGISTO:CODIGO:LIVRO#]]></VALUE>
        <XPATH><![CDATA[/CARD/GENERAL_DATA/CARD_KEY_COMPOSITE/BOOK_KEY/BookName]]></XPATH>
      </FIELD>
      <FIELD label="Ano">
        <TAG><![CDATA[#REGISTO:CODE:YEAR#]]></TAG>
        <VALUE><![CDATA[#REGISTO:CODIGO:ANO#]]></VALUE>
        <XPATH><![CDATA[/CARD/GENERAL_DATA/CARD_KEY_COMPOSITE/Year]]></XPATH>
      </FIELD>
      <FIELD backwardCompatibility="true" label="Ano">
        <TAG><![CDATA[#REGISTO:CODIGO:ANO#]]></TAG>
        <VALUE><![CDATA[#REGISTO:CODIGO:ANO#]]></VALUE>
        <XPATH><![CDATA[/CARD/GENERAL_DATA/CARD_KEY_COMPOSITE/Year]]></XPATH>
      </FIELD>
      <FIELD label="Número">
        <TAG><![CDATA[#REGISTO:CODE:NUMBER#]]></TAG>
        <VALUE><![CDATA[#REGISTO:CODIGO:NUMERO#]]></VALUE>
        <XPATH><![CDATA[/CARD/GENERAL_DATA/CARD_KEY_COMPOSITE/Code]]></XPATH>
      </FIELD>
      <FIELD backwardCompatibility="true" label="Número">
        <TAG><![CDATA[#REGISTO:CODIGO:NUMERO#]]></TAG>
        <VALUE><![CDATA[#REGISTO:CODIGO:NUMERO#]]></VALUE>
        <XPATH><![CDATA[/CARD/GENERAL_DATA/CARD_KEY_COMPOSITE/Code]]></XPATH>
      </FIELD>
    </NODE>
    <NODE label="Classificação" type="CardTemplate_CardClassitication">
      <FIELD label="Descrição">
        <TAG><![CDATA[#CARD:CLASSIFICATION:1:DESCRIPTION#]]></TAG>
        <VALUE><![CDATA[#REGISTO:CLASSIFICACAO:1:DESCRICAO#]]></VALUE>
        <XPATH/>
      </FIELD>
      <FIELD backwardCompatibility="true" label="Descrição">
        <TAG><![CDATA[#REGISTO:CLASSIFICACAO:1:DESCRICAO#]]></TAG>
        <VALUE><![CDATA[#REGISTO:CLASSIFICACAO:1:DESCRICAO#]]></VALUE>
        <XPATH/>
      </FIELD>
      <FIELD label="Código">
        <TAG><![CDATA[#CARD:CLASSIFICATION:1:CODE#]]></TAG>
        <VALUE><![CDATA[#REGISTO:CLASSIFICACAO:1:CODIGO#]]></VALUE>
        <XPATH/>
      </FIELD>
      <FIELD backwardCompatibility="true"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CARD:PROCESS:1:CODE#]]></TAG>
        <VALUE><![CDATA[#REGISTO:PROCESSO:1:CODIGO#]]></VALUE>
        <XPATH/>
      </FIELD>
      <FIELD backwardCompatibility="true" label="Código">
        <TAG><![CDATA[#REGISTO:PROCESSO:1:CODIGO#]]></TAG>
        <VALUE><![CDATA[#REGISTO:PROCESSO:1:CODIGO#]]></VALUE>
        <XPATH/>
      </FIELD>
      <FIELD label="Assunto">
        <TAG><![CDATA[#CARD:PROCESS:1:SUBJECT#]]></TAG>
        <VALUE><![CDATA[#REGISTO:PROCESSO:1:ASSUNTO#]]></VALUE>
        <XPATH/>
      </FIELD>
      <FIELD backwardCompatibility="true"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CARD:ENTITY:NAME#]]></TAG>
        <VALUE><![CDATA[#REGISTO:ENTIDADE:NOME#]]></VALUE>
        <XPATH><![CDATA[/CARD/ENTITIES/ENTITY[TYPE='P']/NAME]]></XPATH>
      </FIELD>
      <FIELD backwardCompatibility="true" label="Nome">
        <TAG><![CDATA[#REGISTO:ENTIDADE:NOME#]]></TAG>
        <VALUE><![CDATA[#REGISTO:ENTIDADE:NOME#]]></VALUE>
        <XPATH><![CDATA[/CARD/ENTITIES/ENTITY[TYPE='P']/NAME]]></XPATH>
      </FIELD>
      <FIELD label="Organização">
        <TAG><![CDATA[#CARD:ENTITY:ORGANIZATION#]]></TAG>
        <VALUE><![CDATA[#REGISTO:ENTIDADE:ORGANIZAÇÃO#]]></VALUE>
        <XPATH><![CDATA[/CARD/ENTITIES/ENTITY[TYPE='P']/ORGANIZATION]]></XPATH>
      </FIELD>
      <FIELD backwardCompatibility="true"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CARD:ENTITY:EMAIL#]]></TAG>
        <VALUE><![CDATA[#REGISTO:ENTIDADE:EMAIL#]]></VALUE>
        <XPATH><![CDATA[/CARD/ENTITIES/ENTITY[TYPE='P']/EMAIL]]></XPATH>
      </FIELD>
      <FIELD backwardCompatibility="true" label="Email">
        <TAG><![CDATA[#REGISTO:ENTIDADE:EMAIL#]]></TAG>
        <VALUE><![CDATA[#REGISTO:ENTIDADE:EMAIL#]]></VALUE>
        <XPATH><![CDATA[/CARD/ENTITIES/ENTITY[TYPE='P']/EMAIL]]></XPATH>
      </FIELD>
      <FIELD backwardCompatibility="true" label="Localização">
        <TAG><![CDATA[#CARD:ENTITY:LOCATION#]]></TAG>
        <VALUE><![CDATA[#REGISTO:ENTIDADE:LOCALIZACAO#]]></VALUE>
        <XPATH><![CDATA[/CARD/ENTITIES/ENTITY[TYPE='P']/LOCATION]]></XPATH>
      </FIELD>
      <FIELD backwardCompatibility="true" label="Departamento">
        <TAG><![CDATA[#CARD:ENTITY:DEPARTAMENT#]]></TAG>
        <VALUE><![CDATA[#REGISTO:ENTIDADE:DEPARTAMENTO#]]></VALUE>
        <XPATH><![CDATA[/CARD/ENTITIES/ENTITY[TYPE='P']/DEPARTAMENT]]></XPATH>
      </FIELD>
      <FIELD label="Localização">
        <TAG><![CDATA[#CARD:ENTITY:LOCATION#]]></TAG>
        <VALUE><![CDATA[#REGISTO:ENTIDADE:LOCALIZACAO#]]></VALUE>
        <XPATH><![CDATA[/CARD/ENTITIES/ENTITY[TYPE='P']/LOCATION]]></XPATH>
      </FIELD>
      <FIELD label="Departamento">
        <TAG><![CDATA[#CARD:ENTITY:DEPARTAMENT#]]></TAG>
        <VALUE><![CDATA[#REGISTO:ENTIDADE:DEPARTAMENTO#]]></VALUE>
        <XPATH><![CDATA[/CARD/ENTITIES/ENTITY[TYPE='P']/DEPARTAMENT]]></XPATH>
      </FIELD>
      <FIELD backwardCompatibility="true" type="EntityFields" label="Tratamento" source-type="EntityFields">
        <TAG><![CDATA[#REGISTO:ENTIDADE:Tratamento#]]></TAG>
        <VALUE><![CDATA[#REGISTO:ENTIDADE:Tratamento#]]></VALUE>
        <XPATH><![CDATA[/CARD/ENTITIES/ENTITY[TYPE='P']/PROPERTIES/PROPERTY[NAME='Tratamento']/VALUE]]></XPATH>
      </FIELD>
      <FIELD backwardCompatibility="true" type="EntityFields" label="Título" source-type="EntityFields">
        <TAG><![CDATA[#REGISTO:ENTIDADE:Título#]]></TAG>
        <VALUE><![CDATA[#REGISTO:ENTIDADE:Título#]]></VALUE>
        <XPATH><![CDATA[/CARD/ENTITIES/ENTITY[TYPE='P']/PROPERTIES/PROPERTY[NAME='Título']/VALUE]]></XPATH>
      </FIELD>
      <FIELD backwardCompatibility="true" type="EntityFields" label="Cargo" source-type="EntityFields">
        <TAG><![CDATA[#REGISTO:ENTIDADE:Cargo#]]></TAG>
        <VALUE><![CDATA[#REGISTO:ENTIDADE:Cargo#]]></VALUE>
        <XPATH><![CDATA[/CARD/ENTITIES/ENTITY[TYPE='P']/PROPERTIES/PROPERTY[NAME='Cargo']/VALUE]]></XPATH>
      </FIELD>
      <FIELD backwardCompatibility="true" type="EntityFields" label="Telefone" source-type="EntityFields">
        <TAG><![CDATA[#REGISTO:ENTIDADE:Telefone#]]></TAG>
        <VALUE><![CDATA[#REGISTO:ENTIDADE:Telefone#]]></VALUE>
        <XPATH><![CDATA[/CARD/ENTITIES/ENTITY[TYPE='P']/PROPERTIES/PROPERTY[NAME='Telefone']/VALUE]]></XPATH>
      </FIELD>
      <FIELD backwardCompatibility="true" type="EntityFields" label="Fax" source-type="EntityFields">
        <TAG><![CDATA[#REGISTO:ENTIDADE:Fax#]]></TAG>
        <VALUE><![CDATA[#REGISTO:ENTIDADE:Fax#]]></VALUE>
        <XPATH><![CDATA[/CARD/ENTITIES/ENTITY[TYPE='P']/PROPERTIES/PROPERTY[NAME='Fax']/VALUE]]></XPATH>
      </FIELD>
      <FIELD backwardCompatibility="true" type="EntityFields" label="Telemóvel" source-type="EntityFields">
        <TAG><![CDATA[#REGISTO:ENTIDADE:Telemóvel#]]></TAG>
        <VALUE><![CDATA[#REGISTO:ENTIDADE:Telemóvel#]]></VALUE>
        <XPATH><![CDATA[/CARD/ENTITIES/ENTITY[TYPE='P']/PROPERTIES/PROPERTY[NAME='Telemóvel']/VALUE]]></XPATH>
      </FIELD>
      <FIELD backwardCompatibility="true" type="EntityFields" label="Morada" source-type="EntityFields">
        <TAG><![CDATA[#REGISTO:ENTIDADE:Morada#]]></TAG>
        <VALUE><![CDATA[#REGISTO:ENTIDADE:Morada#]]></VALUE>
        <XPATH><![CDATA[/CARD/ENTITIES/ENTITY[TYPE='P']/PROPERTIES/PROPERTY[NAME='Morada']/VALUE]]></XPATH>
      </FIELD>
      <FIELD backwardCompatibility="true" type="EntityFields" label="Localidade" source-type="EntityFields">
        <TAG><![CDATA[#REGISTO:ENTIDADE:Localidade#]]></TAG>
        <VALUE><![CDATA[#REGISTO:ENTIDADE:Localidade#]]></VALUE>
        <XPATH><![CDATA[/CARD/ENTITIES/ENTITY[TYPE='P']/PROPERTIES/PROPERTY[NAME='Localidade']/VALUE]]></XPATH>
      </FIELD>
      <FIELD backwardCompatibility="true" type="EntityFields" label="Codigo_Postal" source-type="EntityFields">
        <TAG><![CDATA[#REGISTO:ENTIDADE:Codigo_Postal#]]></TAG>
        <VALUE><![CDATA[#REGISTO:ENTIDADE:Codigo_Postal#]]></VALUE>
        <XPATH><![CDATA[/CARD/ENTITIES/ENTITY[TYPE='P']/PROPERTIES/PROPERTY[NAME='Codigo_Postal']/VALUE]]></XPATH>
      </FIELD>
      <FIELD backwardCompatibility="true" type="EntityFields" label="País" source-type="EntityFields">
        <TAG><![CDATA[#REGISTO:ENTIDADE:País#]]></TAG>
        <VALUE><![CDATA[#REGISTO:ENTIDADE:País#]]></VALUE>
        <XPATH><![CDATA[/CARD/ENTITIES/ENTITY[TYPE='P']/PROPERTIES/PROPERTY[NAME='País']/VALUE]]></XPATH>
      </FIELD>
      <FIELD backwardCompatibility="true" type="EntityFields" label="HomePage" source-type="EntityFields">
        <TAG><![CDATA[#REGISTO:ENTIDADE:HomePage#]]></TAG>
        <VALUE><![CDATA[#REGISTO:ENTIDADE:HomePage#]]></VALUE>
        <XPATH><![CDATA[/CARD/ENTITIES/ENTITY[TYPE='P']/PROPERTIES/PROPERTY[NAME='HomePage']/VALUE]]></XPATH>
      </FIELD>
      <FIELD backwardCompatibility="true" type="EntityFields" label="Notas" source-type="EntityFields">
        <TAG><![CDATA[#REGISTO:ENTIDADE:Notas#]]></TAG>
        <VALUE><![CDATA[#REGISTO:ENTIDADE:Notas#]]></VALUE>
        <XPATH><![CDATA[/CARD/ENTITIES/ENTITY[TYPE='P']/PROPERTIES/PROPERTY[NAME='Notas']/VALUE]]></XPATH>
      </FIELD>
      <FIELD backwardCompatibility="true" type="EntityFields" label="NIF" source-type="EntityFields">
        <TAG><![CDATA[#REGISTO:ENTIDADE:NIF#]]></TAG>
        <VALUE><![CDATA[#REGISTO:ENTIDADE:NIF#]]></VALUE>
        <XPATH><![CDATA[/CARD/ENTITIES/ENTITY[TYPE='P']/PROPERTIES/PROPERTY[NAME='NIF']/VALUE]]></XPATH>
      </FIELD>
      <FIELD backwardCompatibility="true" type="EntityFields" label="N_Fornecedor" source-type="EntityFields">
        <TAG><![CDATA[#REGISTO:ENTIDADE:N_Fornecedor#]]></TAG>
        <VALUE><![CDATA[#REGISTO:ENTIDADE:N_Fornecedor#]]></VALUE>
        <XPATH><![CDATA[/CARD/ENTITIES/ENTITY[TYPE='P']/PROPERTIES/PROPERTY[NAME='N_Fornecedor']/VALUE]]></XPATH>
      </FIELD>
      <FIELD backwardCompatibility="true" type="EntityFields" label="NIB" source-type="EntityFields">
        <TAG><![CDATA[#REGISTO:ENTIDADE:NIB#]]></TAG>
        <VALUE><![CDATA[#REGISTO:ENTIDADE:NIB#]]></VALUE>
        <XPATH><![CDATA[/CARD/ENTITIES/ENTITY[TYPE='P']/PROPERTIES/PROPERTY[NAME='NIB']/VALUE]]></XPATH>
      </FIELD>
      <FIELD backwardCompatibility="true" type="EntityFields" label="GRUPO" source-type="EntityFields">
        <TAG><![CDATA[#REGISTO:ENTIDADE:GRUPO#]]></TAG>
        <VALUE><![CDATA[#REGISTO:ENTIDADE:GRUPO#]]></VALUE>
        <XPATH><![CDATA[/CARD/ENTITIES/ENTITY[TYPE='P']/PROPERTIES/PROPERTY[NAME='GRUPO']/VALUE]]></XPATH>
      </FIELD>
      <FIELD backwardCompatibility="true" type="EntityFields" label="BI" source-type="EntityFields">
        <TAG><![CDATA[#REGISTO:ENTIDADE:BI#]]></TAG>
        <VALUE><![CDATA[#REGISTO:ENTIDADE:BI#]]></VALUE>
        <XPATH><![CDATA[/CARD/ENTITIES/ENTITY[TYPE='P']/PROPERTIES/PROPERTY[NAME='BI']/VALUE]]></XPATH>
      </FIELD>
      <FIELD backwardCompatibility="true" type="EntityFields" label="Passaporte" source-type="EntityFields">
        <TAG><![CDATA[#REGISTO:ENTIDADE:Passaporte#]]></TAG>
        <VALUE><![CDATA[#REGISTO:ENTIDADE:Passaporte#]]></VALUE>
        <XPATH><![CDATA[/CARD/ENTITIES/ENTITY[TYPE='P']/PROPERTIES/PROPERTY[NAME='Passaporte']/VALUE]]></XPATH>
      </FIELD>
      <FIELD type="EntityFields" label="Tratamento" source-type="EntityFields">
        <TAG><![CDATA[#CARD:ENTITY:Tratamento#]]></TAG>
        <VALUE><![CDATA[#REGISTO:ENTIDADE:Tratamento#]]></VALUE>
        <XPATH><![CDATA[/CARD/ENTITIES/ENTITY[TYPE='P']/PROPERTIES/PROPERTY[NAME='Tratamento']/VALUE]]></XPATH>
      </FIELD>
      <FIELD type="EntityFields" label="Título" source-type="EntityFields">
        <TAG><![CDATA[#CARD:ENTITY:Título#]]></TAG>
        <VALUE><![CDATA[#REGISTO:ENTIDADE:Título#]]></VALUE>
        <XPATH><![CDATA[/CARD/ENTITIES/ENTITY[TYPE='P']/PROPERTIES/PROPERTY[NAME='Título']/VALUE]]></XPATH>
      </FIELD>
      <FIELD type="EntityFields" label="Cargo" source-type="EntityFields">
        <TAG><![CDATA[#CARD:ENTITY:Cargo#]]></TAG>
        <VALUE><![CDATA[#REGISTO:ENTIDADE:Cargo#]]></VALUE>
        <XPATH><![CDATA[/CARD/ENTITIES/ENTITY[TYPE='P']/PROPERTIES/PROPERTY[NAME='Cargo']/VALUE]]></XPATH>
      </FIELD>
      <FIELD type="EntityFields" label="Telefone" source-type="EntityFields">
        <TAG><![CDATA[#CARD:ENTITY:Telefone#]]></TAG>
        <VALUE><![CDATA[#REGISTO:ENTIDADE:Telefone#]]></VALUE>
        <XPATH><![CDATA[/CARD/ENTITIES/ENTITY[TYPE='P']/PROPERTIES/PROPERTY[NAME='Telefone']/VALUE]]></XPATH>
      </FIELD>
      <FIELD type="EntityFields" label="Fax" source-type="EntityFields">
        <TAG><![CDATA[#CARD:ENTITY:Fax#]]></TAG>
        <VALUE><![CDATA[#REGISTO:ENTIDADE:Fax#]]></VALUE>
        <XPATH><![CDATA[/CARD/ENTITIES/ENTITY[TYPE='P']/PROPERTIES/PROPERTY[NAME='Fax']/VALUE]]></XPATH>
      </FIELD>
      <FIELD type="EntityFields" label="Telemóvel" source-type="EntityFields">
        <TAG><![CDATA[#CARD:ENTITY:Telemóvel#]]></TAG>
        <VALUE><![CDATA[#REGISTO:ENTIDADE:Telemóvel#]]></VALUE>
        <XPATH><![CDATA[/CARD/ENTITIES/ENTITY[TYPE='P']/PROPERTIES/PROPERTY[NAME='Telemóvel']/VALUE]]></XPATH>
      </FIELD>
      <FIELD type="EntityFields" label="Morada" source-type="EntityFields">
        <TAG><![CDATA[#CARD:ENTITY:Morada#]]></TAG>
        <VALUE><![CDATA[#REGISTO:ENTIDADE:Morada#]]></VALUE>
        <XPATH><![CDATA[/CARD/ENTITIES/ENTITY[TYPE='P']/PROPERTIES/PROPERTY[NAME='Morada']/VALUE]]></XPATH>
      </FIELD>
      <FIELD type="EntityFields" label="Localidade" source-type="EntityFields">
        <TAG><![CDATA[#CARD:ENTITY:Localidade#]]></TAG>
        <VALUE><![CDATA[#REGISTO:ENTIDADE:Localidade#]]></VALUE>
        <XPATH><![CDATA[/CARD/ENTITIES/ENTITY[TYPE='P']/PROPERTIES/PROPERTY[NAME='Localidade']/VALUE]]></XPATH>
      </FIELD>
      <FIELD type="EntityFields" label="Codigo_Postal" source-type="EntityFields">
        <TAG><![CDATA[#CARD:ENTITY:Codigo_Postal#]]></TAG>
        <VALUE><![CDATA[#REGISTO:ENTIDADE:Codigo_Postal#]]></VALUE>
        <XPATH><![CDATA[/CARD/ENTITIES/ENTITY[TYPE='P']/PROPERTIES/PROPERTY[NAME='Codigo_Postal']/VALUE]]></XPATH>
      </FIELD>
      <FIELD type="EntityFields" label="País" source-type="EntityFields">
        <TAG><![CDATA[#CARD:ENTITY:País#]]></TAG>
        <VALUE><![CDATA[#REGISTO:ENTIDADE:País#]]></VALUE>
        <XPATH><![CDATA[/CARD/ENTITIES/ENTITY[TYPE='P']/PROPERTIES/PROPERTY[NAME='País']/VALUE]]></XPATH>
      </FIELD>
      <FIELD type="EntityFields" label="HomePage" source-type="EntityFields">
        <TAG><![CDATA[#CARD:ENTITY:HomePage#]]></TAG>
        <VALUE><![CDATA[#REGISTO:ENTIDADE:HomePage#]]></VALUE>
        <XPATH><![CDATA[/CARD/ENTITIES/ENTITY[TYPE='P']/PROPERTIES/PROPERTY[NAME='HomePage']/VALUE]]></XPATH>
      </FIELD>
      <FIELD type="EntityFields" label="Notas" source-type="EntityFields">
        <TAG><![CDATA[#CARD:ENTITY:Notas#]]></TAG>
        <VALUE><![CDATA[#REGISTO:ENTIDADE:Notas#]]></VALUE>
        <XPATH><![CDATA[/CARD/ENTITIES/ENTITY[TYPE='P']/PROPERTIES/PROPERTY[NAME='Notas']/VALUE]]></XPATH>
      </FIELD>
      <FIELD type="EntityFields" label="NIF" source-type="EntityFields">
        <TAG><![CDATA[#CARD:ENTITY:NIF#]]></TAG>
        <VALUE><![CDATA[#REGISTO:ENTIDADE:NIF#]]></VALUE>
        <XPATH><![CDATA[/CARD/ENTITIES/ENTITY[TYPE='P']/PROPERTIES/PROPERTY[NAME='NIF']/VALUE]]></XPATH>
      </FIELD>
      <FIELD type="EntityFields" label="N_Fornecedor" source-type="EntityFields">
        <TAG><![CDATA[#CARD:ENTITY:N_Fornecedor#]]></TAG>
        <VALUE><![CDATA[#REGISTO:ENTIDADE:N_Fornecedor#]]></VALUE>
        <XPATH><![CDATA[/CARD/ENTITIES/ENTITY[TYPE='P']/PROPERTIES/PROPERTY[NAME='N_Fornecedor']/VALUE]]></XPATH>
      </FIELD>
      <FIELD type="EntityFields" label="NIB" source-type="EntityFields">
        <TAG><![CDATA[#CARD:ENTITY:NIB#]]></TAG>
        <VALUE><![CDATA[#REGISTO:ENTIDADE:NIB#]]></VALUE>
        <XPATH><![CDATA[/CARD/ENTITIES/ENTITY[TYPE='P']/PROPERTIES/PROPERTY[NAME='NIB']/VALUE]]></XPATH>
      </FIELD>
      <FIELD type="EntityFields" label="GRUPO" source-type="EntityFields">
        <TAG><![CDATA[#CARD:ENTITY:GRUPO#]]></TAG>
        <VALUE><![CDATA[#REGISTO:ENTIDADE:GRUPO#]]></VALUE>
        <XPATH><![CDATA[/CARD/ENTITIES/ENTITY[TYPE='P']/PROPERTIES/PROPERTY[NAME='GRUPO']/VALUE]]></XPATH>
      </FIELD>
      <FIELD type="EntityFields" label="BI" source-type="EntityFields">
        <TAG><![CDATA[#CARD:ENTITY:BI#]]></TAG>
        <VALUE><![CDATA[#REGISTO:ENTIDADE:BI#]]></VALUE>
        <XPATH><![CDATA[/CARD/ENTITIES/ENTITY[TYPE='P']/PROPERTIES/PROPERTY[NAME='BI']/VALUE]]></XPATH>
      </FIELD>
      <FIELD type="EntityFields" label="Passaporte" source-type="EntityFields">
        <TAG><![CDATA[#CARD:ENTITY:Passaporte#]]></TAG>
        <VALUE><![CDATA[#REGISTO:ENTIDADE:Passaporte#]]></VALUE>
        <XPATH><![CDATA[/CARD/ENTITIES/ENTITY[TYPE='P']/PROPERTIES/PROPERTY[NAME='Passaporte']/VALUE]]></XPATH>
      </FIELD>
    </NODE>
    <NODE label="Distribuição" type="CardTemplate_CardDistribution">
      <FIELD label="Código">
        <TAG><![CDATA[#CARD:DISTRIBUTION:1:CODE#]]></TAG>
        <VALUE><![CDATA[#REGISTO:DISTRIBUICAO:1:CODIGO#]]></VALUE>
        <XPATH/>
      </FIELD>
      <FIELD backwardCompatibility="true" label="Código">
        <TAG><![CDATA[#REGISTO:DISTRIBUICAO:1:CODIGO#]]></TAG>
        <VALUE><![CDATA[#REGISTO:DISTRIBUICAO:1:CODIGO#]]></VALUE>
        <XPATH/>
      </FIELD>
      <FIELD label="Assunto">
        <TAG><![CDATA[#CARD:DISTRIBUTION:1:SUBJECT#]]></TAG>
        <VALUE><![CDATA[#REGISTO:DISTRIBUICAO:1:ASSUNTO#]]></VALUE>
        <XPATH/>
      </FIELD>
      <FIELD backwardCompatibility="true"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CARD:DOCUMENT:REFERENCE#]]></TAG>
        <VALUE><![CDATA[#REGISTO:DOCUMENTO:REFERENCIA#]]></VALUE>
        <XPATH/>
      </FIELD>
      <FIELD backwardCompatibility="true" label="Referência">
        <TAG><![CDATA[#REGISTO:DOCUMENTO:REFERENCIA#]]></TAG>
        <VALUE><![CDATA[#REGISTO:DOCUMENTO:REFERENCIA#]]></VALUE>
        <XPATH/>
      </FIELD>
      <FIELD label="Tipo de Documento">
        <TAG><![CDATA[#CARD:DOCUMENT:TYPE#]]></TAG>
        <VALUE><![CDATA[#REGISTO:DOCUMENTO:TIPO#]]></VALUE>
        <XPATH/>
      </FIELD>
      <FIELD backwardCompatibility="true" label="Tipo de Documento">
        <TAG><![CDATA[#REGISTO:DOCUMENTO:TIPO#]]></TAG>
        <VALUE><![CDATA[#REGISTO:DOCUMENTO:TIPO#]]></VALUE>
        <XPATH/>
      </FIELD>
      <FIELD label="Data na Origem" dtype="D">
        <TAG><![CDATA[#CARD:DOCUMENT:ORIGINDATE#]]></TAG>
        <VALUE><![CDATA[#REGISTO:DOCUMENTO:DATAORIGEM#]]></VALUE>
        <XPATH/>
      </FIELD>
      <FIELD backwardCompatibility="true"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backwardCompatibility="true" type="AdditionalFields" label="Aperfeicoar_pedido" description="O pedido foi aperfeiçoado? " source-type="AdditionalFields">
        <TAG><![CDATA[#REGISTO:CA:Aperfeicoar_pedido#]]></TAG>
        <VALUE><![CDATA[#REGISTO:CA:Aperfeicoar_pedido#]]></VALUE>
        <XPATH><![CDATA[/CARD/FIELDS/FIELD[NAME='Aperfeicoar_pedido']/VALUE]]></XPATH>
      </FIELD>
      <FIELD backwardCompatibility="true" type="AdditionalFields" label="AtosAdmin" description="Atos Administrativos" source-type="AdditionalFields">
        <TAG><![CDATA[#REGISTO:CA:AtosAdmin#]]></TAG>
        <VALUE><![CDATA[#REGISTO:CA:AtosAdmin#]]></VALUE>
        <XPATH><![CDATA[/CARD/FIELDS/FIELD[NAME='AtosAdmin']/VALUE]]></XPATH>
      </FIELD>
      <FIELD backwardCompatibility="true" type="AdditionalFields" label="Canal_Entrada" description="Canal de Entrada" source-type="AdditionalFields">
        <TAG><![CDATA[#REGISTO:CA:Canal_Entrada#]]></TAG>
        <VALUE><![CDATA[#REGISTO:CA:Canal_Entrada#]]></VALUE>
        <XPATH><![CDATA[/CARD/FIELDS/FIELD[NAME='Canal_Entrada']/VALUE]]></XPATH>
      </FIELD>
      <FIELD backwardCompatibility="true" type="AdditionalFields" label="Canal_Saida" description="Canal de Saída" source-type="AdditionalFields">
        <TAG><![CDATA[#REGISTO:CA:Canal_Saida#]]></TAG>
        <VALUE><![CDATA[#REGISTO:CA:Canal_Saida#]]></VALUE>
        <XPATH><![CDATA[/CARD/FIELDS/FIELD[NAME='Canal_Saida']/VALUE]]></XPATH>
      </FIELD>
      <FIELD backwardCompatibility="true" type="AdditionalFields" label="CMAADP_Deliberacao" description="CMAADP - Deliberações" source-type="AdditionalFields">
        <TAG><![CDATA[#REGISTO:CA:CMAADP_Deliberacao#]]></TAG>
        <VALUE><![CDATA[#REGISTO:CA:CMAADP_Deliberacao#]]></VALUE>
        <XPATH><![CDATA[/CARD/FIELDS/FIELD[NAME='CMAADP_Deliberacao']/VALUE]]></XPATH>
      </FIELD>
      <FIELD backwardCompatibility="true" type="AdditionalFields" label="CMAADP_Presentes" description="CMAADP - Presentes em reunião" source-type="AdditionalFields">
        <TAG><![CDATA[#REGISTO:CA:CMAADP_Presentes#]]></TAG>
        <VALUE><![CDATA[#REGISTO:CA:CMAADP_Presentes#]]></VALUE>
        <XPATH><![CDATA[/CARD/FIELDS/FIELD[NAME='CMAADP_Presentes']/VALUE]]></XPATH>
      </FIELD>
      <FIELD backwardCompatibility="true" type="AdditionalFields" label="Custom_bool" description="Campo adicional booleano" source-type="AdditionalFields">
        <TAG><![CDATA[#REGISTO:CA:Custom_bool#]]></TAG>
        <VALUE><![CDATA[#REGISTO:CA:Custom_bool#]]></VALUE>
        <XPATH><![CDATA[/CARD/FIELDS/FIELD[NAME='Custom_bool']/VALUE]]></XPATH>
      </FIELD>
      <FIELD backwardCompatibility="true" type="AdditionalFields" label="Custom_data" description="Campo adicional data" source-type="AdditionalFields">
        <TAG><![CDATA[#REGISTO:CA:Custom_data#]]></TAG>
        <VALUE><![CDATA[#REGISTO:CA:Custom_data#]]></VALUE>
        <XPATH><![CDATA[/CARD/FIELDS/FIELD[NAME='Custom_data']/VALUE]]></XPATH>
      </FIELD>
      <FIELD backwardCompatibility="true" type="AdditionalFields" label="Custom_list" description="Campo adicional lista de valores" source-type="AdditionalFields">
        <TAG><![CDATA[#REGISTO:CA:Custom_list#]]></TAG>
        <VALUE><![CDATA[#REGISTO:CA:Custom_list#]]></VALUE>
        <XPATH><![CDATA[/CARD/FIELDS/FIELD[NAME='Custom_list']/VALUE]]></XPATH>
      </FIELD>
      <FIELD backwardCompatibility="true" type="AdditionalFields" label="Custom_num" description="Campo adicional numérico" source-type="AdditionalFields">
        <TAG><![CDATA[#REGISTO:CA:Custom_num#]]></TAG>
        <VALUE><![CDATA[#REGISTO:CA:Custom_num#]]></VALUE>
        <XPATH><![CDATA[/CARD/FIELDS/FIELD[NAME='Custom_num']/VALUE]]></XPATH>
      </FIELD>
      <FIELD backwardCompatibility="true" type="AdditionalFields" label="Custom_string" description="Campo adicional alfanumérico" source-type="AdditionalFields">
        <TAG><![CDATA[#REGISTO:CA:Custom_string#]]></TAG>
        <VALUE><![CDATA[#REGISTO:CA:Custom_string#]]></VALUE>
        <XPATH><![CDATA[/CARD/FIELDS/FIELD[NAME='Custom_string']/VALUE]]></XPATH>
      </FIELD>
      <FIELD backwardCompatibility="true" type="AdditionalFields" label="Data_expedicao" description="Data de expedição" source-type="AdditionalFields">
        <TAG><![CDATA[#REGISTO:CA:Data_expedicao#]]></TAG>
        <VALUE><![CDATA[#REGISTO:CA:Data_expedicao#]]></VALUE>
        <XPATH><![CDATA[/CARD/FIELDS/FIELD[NAME='Data_expedicao']/VALUE]]></XPATH>
      </FIELD>
      <FIELD backwardCompatibility="true" type="AdditionalFields" label="Decisor" description="Decisor" source-type="AdditionalFields">
        <TAG><![CDATA[#REGISTO:CA:Decisor#]]></TAG>
        <VALUE><![CDATA[#REGISTO:CA:Decisor#]]></VALUE>
        <XPATH><![CDATA[/CARD/FIELDS/FIELD[NAME='Decisor']/VALUE]]></XPATH>
      </FIELD>
      <FIELD backwardCompatibility="true" type="AdditionalFields" label="Diretor_Proced" description="Diretor do Procedimento" source-type="AdditionalFields">
        <TAG><![CDATA[#REGISTO:CA:Diretor_Proced#]]></TAG>
        <VALUE><![CDATA[#REGISTO:CA:Diretor_Proced#]]></VALUE>
        <XPATH><![CDATA[/CARD/FIELDS/FIELD[NAME='Diretor_Proced']/VALUE]]></XPATH>
      </FIELD>
      <FIELD backwardCompatibility="true" type="AdditionalFields" label="Entrada_pedido_CP" description="Que técnico analisa este pedido?" source-type="AdditionalFields">
        <TAG><![CDATA[#REGISTO:CA:Entrada_pedido_CP#]]></TAG>
        <VALUE><![CDATA[#REGISTO:CA:Entrada_pedido_CP#]]></VALUE>
        <XPATH><![CDATA[/CARD/FIELDS/FIELD[NAME='Entrada_pedido_CP']/VALUE]]></XPATH>
      </FIELD>
      <FIELD backwardCompatibility="true" type="AdditionalFields" label="Forma_Documento" description="Forma do Documento" source-type="AdditionalFields">
        <TAG><![CDATA[#REGISTO:CA:Forma_Documento#]]></TAG>
        <VALUE><![CDATA[#REGISTO:CA:Forma_Documento#]]></VALUE>
        <XPATH><![CDATA[/CARD/FIELDS/FIELD[NAME='Forma_Documento']/VALUE]]></XPATH>
      </FIELD>
      <FIELD backwardCompatibility="true" type="AdditionalFields" label="Forma_Expedicao" description="Forma de Expedição" source-type="AdditionalFields">
        <TAG><![CDATA[#REGISTO:CA:Forma_Expedicao#]]></TAG>
        <VALUE><![CDATA[#REGISTO:CA:Forma_Expedicao#]]></VALUE>
        <XPATH><![CDATA[/CARD/FIELDS/FIELD[NAME='Forma_Expedicao']/VALUE]]></XPATH>
      </FIELD>
      <FIELD backwardCompatibility="true" type="AdditionalFields" label="Gestor_Proced" description="Gestor do Procedimento" source-type="AdditionalFields">
        <TAG><![CDATA[#REGISTO:CA:Gestor_Proced#]]></TAG>
        <VALUE><![CDATA[#REGISTO:CA:Gestor_Proced#]]></VALUE>
        <XPATH><![CDATA[/CARD/FIELDS/FIELD[NAME='Gestor_Proced']/VALUE]]></XPATH>
      </FIELD>
      <FIELD backwardCompatibility="true" type="AdditionalFields" label="Junção_Elementos" description="Junção_Elementos" source-type="AdditionalFields">
        <TAG><![CDATA[#REGISTO:CA:Junção_Elementos#]]></TAG>
        <VALUE><![CDATA[#REGISTO:CA:Junção_Elementos#]]></VALUE>
        <XPATH><![CDATA[/CARD/FIELDS/FIELD[NAME='Junção_Elementos']/VALUE]]></XPATH>
      </FIELD>
      <FIELD backwardCompatibility="true" type="AdditionalFields" label="Local_Arquivo" description="Locais de Arquivo" source-type="AdditionalFields">
        <TAG><![CDATA[#REGISTO:CA:Local_Arquivo#]]></TAG>
        <VALUE><![CDATA[#REGISTO:CA:Local_Arquivo#]]></VALUE>
        <XPATH><![CDATA[/CARD/FIELDS/FIELD[NAME='Local_Arquivo']/VALUE]]></XPATH>
      </FIELD>
      <FIELD backwardCompatibility="true" type="AdditionalFields" label="Pedido_Corretamente_instruído" description="O pedido encontra-se corretamente instruído? " source-type="AdditionalFields">
        <TAG><![CDATA[#REGISTO:CA:Pedido_Corretamente_instruído#]]></TAG>
        <VALUE><![CDATA[#REGISTO:CA:Pedido_Corretamente_instruído#]]></VALUE>
        <XPATH><![CDATA[/CARD/FIELDS/FIELD[NAME='Pedido_Corretamente_instruído']/VALUE]]></XPATH>
      </FIELD>
      <FIELD backwardCompatibility="true" type="AdditionalFields" label="Proc_SAP" description="Proc_SAP" source-type="AdditionalFields">
        <TAG><![CDATA[#REGISTO:CA:Proc_SAP#]]></TAG>
        <VALUE><![CDATA[#REGISTO:CA:Proc_SAP#]]></VALUE>
        <XPATH><![CDATA[/CARD/FIELDS/FIELD[NAME='Proc_SAP']/VALUE]]></XPATH>
      </FIELD>
      <FIELD backwardCompatibility="true" type="AdditionalFields" label="Proc_SVA" description="Separadores para classes de processos de SVA (DGP)." source-type="AdditionalFields">
        <TAG><![CDATA[#REGISTO:CA:Proc_SVA#]]></TAG>
        <VALUE><![CDATA[#REGISTO:CA:Proc_SVA#]]></VALUE>
        <XPATH><![CDATA[/CARD/FIELDS/FIELD[NAME='Proc_SVA']/VALUE]]></XPATH>
      </FIELD>
      <FIELD backwardCompatibility="true" type="AdditionalFields" label="ProcPessoal" description="ProcPessoal" source-type="AdditionalFields">
        <TAG><![CDATA[#REGISTO:CA:ProcPessoal#]]></TAG>
        <VALUE><![CDATA[#REGISTO:CA:ProcPessoal#]]></VALUE>
        <XPATH><![CDATA[/CARD/FIELDS/FIELD[NAME='ProcPessoal']/VALUE]]></XPATH>
      </FIELD>
      <FIELD backwardCompatibility="true" type="AdditionalFields" label="Saneamento" description="Saneamento" source-type="AdditionalFields">
        <TAG><![CDATA[#REGISTO:CA:Saneamento#]]></TAG>
        <VALUE><![CDATA[#REGISTO:CA:Saneamento#]]></VALUE>
        <XPATH><![CDATA[/CARD/FIELDS/FIELD[NAME='Saneamento']/VALUE]]></XPATH>
      </FIELD>
      <FIELD backwardCompatibility="true" type="AdditionalFields" label="TrabDados" description="Dados do trabalhador" source-type="AdditionalFields">
        <TAG><![CDATA[#REGISTO:CA:TrabDados#]]></TAG>
        <VALUE><![CDATA[#REGISTO:CA:TrabDados#]]></VALUE>
        <XPATH><![CDATA[/CARD/FIELDS/FIELD[NAME='TrabDados']/VALUE]]></XPATH>
      </FIELD>
      <FIELD type="AdditionalFields" label="Aperfeicoar_pedido" description="O pedido foi aperfeiçoado? " source-type="AdditionalFields">
        <TAG><![CDATA[#CARD:AF:Aperfeicoar_pedido#]]></TAG>
        <VALUE><![CDATA[#REGISTO:CA:Aperfeicoar_pedido#]]></VALUE>
        <XPATH><![CDATA[/CARD/FIELDS/FIELD[NAME='Aperfeicoar_pedido']/VALUE]]></XPATH>
      </FIELD>
      <FIELD type="AdditionalFields" label="AtosAdmin" description="Atos Administrativos" source-type="AdditionalFields">
        <TAG><![CDATA[#CARD:AF:AtosAdmin#]]></TAG>
        <VALUE><![CDATA[#REGISTO:CA:AtosAdmin#]]></VALUE>
        <XPATH><![CDATA[/CARD/FIELDS/FIELD[NAME='AtosAdmin']/VALUE]]></XPATH>
      </FIELD>
      <FIELD type="AdditionalFields" label="Canal_Entrada" description="Canal de Entrada" source-type="AdditionalFields">
        <TAG><![CDATA[#CARD:AF:Canal_Entrada#]]></TAG>
        <VALUE><![CDATA[#REGISTO:CA:Canal_Entrada#]]></VALUE>
        <XPATH><![CDATA[/CARD/FIELDS/FIELD[NAME='Canal_Entrada']/VALUE]]></XPATH>
      </FIELD>
      <FIELD type="AdditionalFields" label="Canal_Saida" description="Canal de Saída" source-type="AdditionalFields">
        <TAG><![CDATA[#CARD:AF:Canal_Saida#]]></TAG>
        <VALUE><![CDATA[#REGISTO:CA:Canal_Saida#]]></VALUE>
        <XPATH><![CDATA[/CARD/FIELDS/FIELD[NAME='Canal_Saida']/VALUE]]></XPATH>
      </FIELD>
      <FIELD type="AdditionalFields" label="CMAADP_Deliberacao" description="CMAADP - Deliberações" source-type="AdditionalFields">
        <TAG><![CDATA[#CARD:AF:CMAADP_Deliberacao#]]></TAG>
        <VALUE><![CDATA[#REGISTO:CA:CMAADP_Deliberacao#]]></VALUE>
        <XPATH><![CDATA[/CARD/FIELDS/FIELD[NAME='CMAADP_Deliberacao']/VALUE]]></XPATH>
      </FIELD>
      <FIELD type="AdditionalFields" label="CMAADP_Presentes" description="CMAADP - Presentes em reunião" source-type="AdditionalFields">
        <TAG><![CDATA[#CARD:AF:CMAADP_Presentes#]]></TAG>
        <VALUE><![CDATA[#REGISTO:CA:CMAADP_Presentes#]]></VALUE>
        <XPATH><![CDATA[/CARD/FIELDS/FIELD[NAME='CMAADP_Presentes']/VALUE]]></XPATH>
      </FIELD>
      <FIELD type="AdditionalFields" label="Custom_bool" description="Campo adicional booleano" source-type="AdditionalFields">
        <TAG><![CDATA[#CARD:AF:Custom_bool#]]></TAG>
        <VALUE><![CDATA[#REGISTO:CA:Custom_bool#]]></VALUE>
        <XPATH><![CDATA[/CARD/FIELDS/FIELD[NAME='Custom_bool']/VALUE]]></XPATH>
      </FIELD>
      <FIELD type="AdditionalFields" label="Custom_data" description="Campo adicional data" source-type="AdditionalFields">
        <TAG><![CDATA[#CARD:AF:Custom_data#]]></TAG>
        <VALUE><![CDATA[#REGISTO:CA:Custom_data#]]></VALUE>
        <XPATH><![CDATA[/CARD/FIELDS/FIELD[NAME='Custom_data']/VALUE]]></XPATH>
      </FIELD>
      <FIELD type="AdditionalFields" label="Custom_list" description="Campo adicional lista de valores" source-type="AdditionalFields">
        <TAG><![CDATA[#CARD:AF:Custom_list#]]></TAG>
        <VALUE><![CDATA[#REGISTO:CA:Custom_list#]]></VALUE>
        <XPATH><![CDATA[/CARD/FIELDS/FIELD[NAME='Custom_list']/VALUE]]></XPATH>
      </FIELD>
      <FIELD type="AdditionalFields" label="Custom_num" description="Campo adicional numérico" source-type="AdditionalFields">
        <TAG><![CDATA[#CARD:AF:Custom_num#]]></TAG>
        <VALUE><![CDATA[#REGISTO:CA:Custom_num#]]></VALUE>
        <XPATH><![CDATA[/CARD/FIELDS/FIELD[NAME='Custom_num']/VALUE]]></XPATH>
      </FIELD>
      <FIELD type="AdditionalFields" label="Custom_string" description="Campo adicional alfanumérico" source-type="AdditionalFields">
        <TAG><![CDATA[#CARD:AF:Custom_string#]]></TAG>
        <VALUE><![CDATA[#REGISTO:CA:Custom_string#]]></VALUE>
        <XPATH><![CDATA[/CARD/FIELDS/FIELD[NAME='Custom_string']/VALUE]]></XPATH>
      </FIELD>
      <FIELD type="AdditionalFields" label="Data_expedicao" description="Data de expedição" source-type="AdditionalFields">
        <TAG><![CDATA[#CARD:AF:Data_expedicao#]]></TAG>
        <VALUE><![CDATA[#REGISTO:CA:Data_expedicao#]]></VALUE>
        <XPATH><![CDATA[/CARD/FIELDS/FIELD[NAME='Data_expedicao']/VALUE]]></XPATH>
      </FIELD>
      <FIELD type="AdditionalFields" label="Decisor" description="Decisor" source-type="AdditionalFields">
        <TAG><![CDATA[#CARD:AF:Decisor#]]></TAG>
        <VALUE><![CDATA[#REGISTO:CA:Decisor#]]></VALUE>
        <XPATH><![CDATA[/CARD/FIELDS/FIELD[NAME='Decisor']/VALUE]]></XPATH>
      </FIELD>
      <FIELD type="AdditionalFields" label="Diretor_Proced" description="Diretor do Procedimento" source-type="AdditionalFields">
        <TAG><![CDATA[#CARD:AF:Diretor_Proced#]]></TAG>
        <VALUE><![CDATA[#REGISTO:CA:Diretor_Proced#]]></VALUE>
        <XPATH><![CDATA[/CARD/FIELDS/FIELD[NAME='Diretor_Proced']/VALUE]]></XPATH>
      </FIELD>
      <FIELD type="AdditionalFields" label="Entrada_pedido_CP" description="Que técnico analisa este pedido?" source-type="AdditionalFields">
        <TAG><![CDATA[#CARD:AF:Entrada_pedido_CP#]]></TAG>
        <VALUE><![CDATA[#REGISTO:CA:Entrada_pedido_CP#]]></VALUE>
        <XPATH><![CDATA[/CARD/FIELDS/FIELD[NAME='Entrada_pedido_CP']/VALUE]]></XPATH>
      </FIELD>
      <FIELD type="AdditionalFields" label="Forma_Documento" description="Forma do Documento" source-type="AdditionalFields">
        <TAG><![CDATA[#CARD:AF:Forma_Documento#]]></TAG>
        <VALUE><![CDATA[#REGISTO:CA:Forma_Documento#]]></VALUE>
        <XPATH><![CDATA[/CARD/FIELDS/FIELD[NAME='Forma_Documento']/VALUE]]></XPATH>
      </FIELD>
      <FIELD type="AdditionalFields" label="Forma_Expedicao" description="Forma de Expedição" source-type="AdditionalFields">
        <TAG><![CDATA[#CARD:AF:Forma_Expedicao#]]></TAG>
        <VALUE><![CDATA[#REGISTO:CA:Forma_Expedicao#]]></VALUE>
        <XPATH><![CDATA[/CARD/FIELDS/FIELD[NAME='Forma_Expedicao']/VALUE]]></XPATH>
      </FIELD>
      <FIELD type="AdditionalFields" label="Gestor_Proced" description="Gestor do Procedimento" source-type="AdditionalFields">
        <TAG><![CDATA[#CARD:AF:Gestor_Proced#]]></TAG>
        <VALUE><![CDATA[#REGISTO:CA:Gestor_Proced#]]></VALUE>
        <XPATH><![CDATA[/CARD/FIELDS/FIELD[NAME='Gestor_Proced']/VALUE]]></XPATH>
      </FIELD>
      <FIELD type="AdditionalFields" label="Junção_Elementos" description="Junção_Elementos" source-type="AdditionalFields">
        <TAG><![CDATA[#CARD:AF:Junção_Elementos#]]></TAG>
        <VALUE><![CDATA[#REGISTO:CA:Junção_Elementos#]]></VALUE>
        <XPATH><![CDATA[/CARD/FIELDS/FIELD[NAME='Junção_Elementos']/VALUE]]></XPATH>
      </FIELD>
      <FIELD type="AdditionalFields" label="Local_Arquivo" description="Locais de Arquivo" source-type="AdditionalFields">
        <TAG><![CDATA[#CARD:AF:Local_Arquivo#]]></TAG>
        <VALUE><![CDATA[#REGISTO:CA:Local_Arquivo#]]></VALUE>
        <XPATH><![CDATA[/CARD/FIELDS/FIELD[NAME='Local_Arquivo']/VALUE]]></XPATH>
      </FIELD>
      <FIELD type="AdditionalFields" label="Pedido_Corretamente_instruído" description="O pedido encontra-se corretamente instruído? " source-type="AdditionalFields">
        <TAG><![CDATA[#CARD:AF:Pedido_Corretamente_instruído#]]></TAG>
        <VALUE><![CDATA[#REGISTO:CA:Pedido_Corretamente_instruído#]]></VALUE>
        <XPATH><![CDATA[/CARD/FIELDS/FIELD[NAME='Pedido_Corretamente_instruído']/VALUE]]></XPATH>
      </FIELD>
      <FIELD type="AdditionalFields" label="Proc_SAP" description="Proc_SAP" source-type="AdditionalFields">
        <TAG><![CDATA[#CARD:AF:Proc_SAP#]]></TAG>
        <VALUE><![CDATA[#REGISTO:CA:Proc_SAP#]]></VALUE>
        <XPATH><![CDATA[/CARD/FIELDS/FIELD[NAME='Proc_SAP']/VALUE]]></XPATH>
      </FIELD>
      <FIELD type="AdditionalFields" label="Proc_SVA" description="Separadores para classes de processos de SVA (DGP)." source-type="AdditionalFields">
        <TAG><![CDATA[#CARD:AF:Proc_SVA#]]></TAG>
        <VALUE><![CDATA[#REGISTO:CA:Proc_SVA#]]></VALUE>
        <XPATH><![CDATA[/CARD/FIELDS/FIELD[NAME='Proc_SVA']/VALUE]]></XPATH>
      </FIELD>
      <FIELD type="AdditionalFields" label="ProcPessoal" description="ProcPessoal" source-type="AdditionalFields">
        <TAG><![CDATA[#CARD:AF:ProcPessoal#]]></TAG>
        <VALUE><![CDATA[#REGISTO:CA:ProcPessoal#]]></VALUE>
        <XPATH><![CDATA[/CARD/FIELDS/FIELD[NAME='ProcPessoal']/VALUE]]></XPATH>
      </FIELD>
      <FIELD type="AdditionalFields" label="Saneamento" description="Saneamento" source-type="AdditionalFields">
        <TAG><![CDATA[#CARD:AF:Saneamento#]]></TAG>
        <VALUE><![CDATA[#REGISTO:CA:Saneamento#]]></VALUE>
        <XPATH><![CDATA[/CARD/FIELDS/FIELD[NAME='Saneamento']/VALUE]]></XPATH>
      </FIELD>
      <FIELD type="AdditionalFields" label="TrabDados" description="Dados do trabalhador" source-type="AdditionalFields">
        <TAG><![CDATA[#CARD:AF:TrabDados#]]></TAG>
        <VALUE><![CDATA[#REGISTO:CA:TrabDados#]]></VALUE>
        <XPATH><![CDATA[/CARD/FIELDS/FIELD[NAME='TrabDados']/VALUE]]></XPATH>
      </FIELD>
    </NODE>
  </NODE>
  <!-- BEGIN: Process Context -->
  <NODE label="Processo" replaceTest="/PROCESS" type="ContextProcess">
    <FIELD label="Nº de Processo">
      <TAG><![CDATA[#CONTEXTPROCESS:NUMBER#]]></TAG>
      <VALUE><![CDATA[#PROCESSO:NUMERO#]]></VALUE>
      <XPATH><![CDATA[/PROCESS/@processKeyToString]]></XPATH>
    </FIELD>
    <FIELD backwardCompatibility="true" label="Nº de Processo">
      <TAG><![CDATA[#CONTEXTPROCESS:NUMBER#]]></TAG>
      <VALUE><![CDATA[#PROCESSO:NUMERO#]]></VALUE>
      <XPATH><![CDATA[/PROCESS/@processKeyToString]]></XPATH>
    </FIELD>
    <FIELD label="Data de Abertura">
      <TAG><![CDATA[#CONTEXTPROCESS:OPEN_DATE#]]></TAG>
      <VALUE><![CDATA[#PROCESSO:DATA_ABERTURA#]]></VALUE>
      <XPATH><![CDATA[/PROCESS/GENERAL_DATA/CreatedOn]]></XPATH>
    </FIELD>
    <FIELD backwardCompatibility="true" label="Data de Abertura">
      <TAG><![CDATA[#CONTEXTPROCESS:OPEN_DATE#]]></TAG>
      <VALUE><![CDATA[#PROCESSO:DATA_ABERTURA#]]></VALUE>
      <XPATH><![CDATA[/PROCESS/GENERAL_DATA/CreatedOn]]></XPATH>
    </FIELD>
    <FIELD label="Data de Encerramento">
      <TAG><![CDATA[#CONTEXTPROCESS:CLOSE_DATE#]]></TAG>
      <VALUE><![CDATA[#PROCESSO:DATA_ENCERRAMENTO#]]></VALUE>
      <XPATH><![CDATA[/PROCESS/GENERAL_DATA/ClosedOn]]></XPATH>
    </FIELD>
    <FIELD backwardCompatibility="true" label="Data de Encerramento">
      <TAG><![CDATA[#CONTEXTPROCESS:CLOSE_DATE#]]></TAG>
      <VALUE><![CDATA[#PROCESSO:DATA_ENCERRAMENTO#]]></VALUE>
      <XPATH><![CDATA[/PROCESS/GENERAL_DATA/ClosedOn]]></XPATH>
    </FIELD>
    <FIELD label="Assunto">
      <TAG><![CDATA[#CONTEXTPROCESS:SUBJECT#]]></TAG>
      <VALUE><![CDATA[#PROCESSO:ASSUNTO#]]></VALUE>
      <XPATH><![CDATA[/PROCESS/GENERAL_DATA/Subject]]></XPATH>
    </FIELD>
    <FIELD backwardCompatibility="true" label="Assunto">
      <TAG><![CDATA[#CONTEXTPROCESS:SUBJECT#]]></TAG>
      <VALUE><![CDATA[#PROCESSO:ASSUNTO#]]></VALUE>
      <XPATH><![CDATA[/PROCESS/GENERAL_DATA/Subject]]></XPATH>
    </FIELD>
    <FIELD label="Observações">
      <TAG><![CDATA[#CONTEXTPROCESS:COMMENTS#]]></TAG>
      <VALUE><![CDATA[#PROCESSO:OBSERVACOES#]]></VALUE>
      <XPATH><![CDATA[/PROCESS/GENERAL_DATA/Comments]]></XPATH>
    </FIELD>
    <FIELD backwardCompatibility="true" label="Observações">
      <TAG><![CDATA[#CONTEXTPROCESS:COMMENTS#]]></TAG>
      <VALUE><![CDATA[#PROCESSO:OBSERVACOES#]]></VALUE>
      <XPATH><![CDATA[/PROCESS/GENERAL_DATA/Comments]]></XPATH>
    </FIELD>
    <NODE label="Campos Adicionais..." isWindowSelector="true">
      <FIELD backwardCompatibility="true" type="AdditionalFields" label="Aperfeicoar_pedido" description="O pedido foi aperfeiçoado? " source-type="AdditionalFields">
        <TAG><![CDATA[#CONTEXTPROCESS:CA:Aperfeicoar_pedido#]]></TAG>
        <VALUE><![CDATA[Aperfeicoar_pedido]]></VALUE>
        <XPATH><![CDATA[/PROCESS/FIELDS/FIELD[NAME='Aperfeicoar_pedido']/VALUE]]></XPATH>
      </FIELD>
      <FIELD backwardCompatibility="true" type="AdditionalFields" label="AtosAdmin" description="Atos Administrativos" source-type="AdditionalFields">
        <TAG><![CDATA[#CONTEXTPROCESS:CA:AtosAdmin#]]></TAG>
        <VALUE><![CDATA[AtosAdmin]]></VALUE>
        <XPATH><![CDATA[/PROCESS/FIELDS/FIELD[NAME='AtosAdmin']/VALUE]]></XPATH>
      </FIELD>
      <FIELD backwardCompatibility="true" type="AdditionalFields" label="Canal_Entrada" description="Canal de Entrada" source-type="AdditionalFields">
        <TAG><![CDATA[#CONTEXTPROCESS:CA:Canal_Entrada#]]></TAG>
        <VALUE><![CDATA[Canal_Entrada]]></VALUE>
        <XPATH><![CDATA[/PROCESS/FIELDS/FIELD[NAME='Canal_Entrada']/VALUE]]></XPATH>
      </FIELD>
      <FIELD backwardCompatibility="true" type="AdditionalFields" label="Canal_Saida" description="Canal de Saída" source-type="AdditionalFields">
        <TAG><![CDATA[#CONTEXTPROCESS:CA:Canal_Saida#]]></TAG>
        <VALUE><![CDATA[Canal_Saida]]></VALUE>
        <XPATH><![CDATA[/PROCESS/FIELDS/FIELD[NAME='Canal_Saida']/VALUE]]></XPATH>
      </FIELD>
      <FIELD backwardCompatibility="true" type="AdditionalFields" label="CMAADP_Deliberacao" description="CMAADP - Deliberações" source-type="AdditionalFields">
        <TAG><![CDATA[#CONTEXTPROCESS:CA:CMAADP_Deliberacao#]]></TAG>
        <VALUE><![CDATA[CMAADP_Deliberacao]]></VALUE>
        <XPATH><![CDATA[/PROCESS/FIELDS/FIELD[NAME='CMAADP_Deliberacao']/VALUE]]></XPATH>
      </FIELD>
      <FIELD backwardCompatibility="true" type="AdditionalFields" label="CMAADP_Presentes" description="CMAADP - Presentes em reunião" source-type="AdditionalFields">
        <TAG><![CDATA[#CONTEXTPROCESS:CA:CMAADP_Presentes#]]></TAG>
        <VALUE><![CDATA[CMAADP_Presentes]]></VALUE>
        <XPATH><![CDATA[/PROCESS/FIELDS/FIELD[NAME='CMAADP_Presentes']/VALUE]]></XPATH>
      </FIELD>
      <FIELD backwardCompatibility="true" type="AdditionalFields" label="Custom_bool" description="Campo adicional booleano" source-type="AdditionalFields">
        <TAG><![CDATA[#CONTEXTPROCESS:CA:Custom_bool#]]></TAG>
        <VALUE><![CDATA[Custom_bool]]></VALUE>
        <XPATH><![CDATA[/PROCESS/FIELDS/FIELD[NAME='Custom_bool']/VALUE]]></XPATH>
      </FIELD>
      <FIELD backwardCompatibility="true" type="AdditionalFields" label="Custom_data" description="Campo adicional data" source-type="AdditionalFields">
        <TAG><![CDATA[#CONTEXTPROCESS:CA:Custom_data#]]></TAG>
        <VALUE><![CDATA[Custom_data]]></VALUE>
        <XPATH><![CDATA[/PROCESS/FIELDS/FIELD[NAME='Custom_data']/VALUE]]></XPATH>
      </FIELD>
      <FIELD backwardCompatibility="true" type="AdditionalFields" label="Custom_list" description="Campo adicional lista de valores" source-type="AdditionalFields">
        <TAG><![CDATA[#CONTEXTPROCESS:CA:Custom_list#]]></TAG>
        <VALUE><![CDATA[Custom_list]]></VALUE>
        <XPATH><![CDATA[/PROCESS/FIELDS/FIELD[NAME='Custom_list']/VALUE]]></XPATH>
      </FIELD>
      <FIELD backwardCompatibility="true" type="AdditionalFields" label="Custom_num" description="Campo adicional numérico" source-type="AdditionalFields">
        <TAG><![CDATA[#CONTEXTPROCESS:CA:Custom_num#]]></TAG>
        <VALUE><![CDATA[Custom_num]]></VALUE>
        <XPATH><![CDATA[/PROCESS/FIELDS/FIELD[NAME='Custom_num']/VALUE]]></XPATH>
      </FIELD>
      <FIELD backwardCompatibility="true" type="AdditionalFields" label="Custom_string" description="Campo adicional alfanumérico" source-type="AdditionalFields">
        <TAG><![CDATA[#CONTEXTPROCESS:CA:Custom_string#]]></TAG>
        <VALUE><![CDATA[Custom_string]]></VALUE>
        <XPATH><![CDATA[/PROCESS/FIELDS/FIELD[NAME='Custom_string']/VALUE]]></XPATH>
      </FIELD>
      <FIELD backwardCompatibility="true" type="AdditionalFields" label="Data_expedicao" description="Data de expedição" source-type="AdditionalFields">
        <TAG><![CDATA[#CONTEXTPROCESS:CA:Data_expedicao#]]></TAG>
        <VALUE><![CDATA[Data_expedicao]]></VALUE>
        <XPATH><![CDATA[/PROCESS/FIELDS/FIELD[NAME='Data_expedicao']/VALUE]]></XPATH>
      </FIELD>
      <FIELD backwardCompatibility="true" type="AdditionalFields" label="Decisor" description="Decisor" source-type="AdditionalFields">
        <TAG><![CDATA[#CONTEXTPROCESS:CA:Decisor#]]></TAG>
        <VALUE><![CDATA[Decisor]]></VALUE>
        <XPATH><![CDATA[/PROCESS/FIELDS/FIELD[NAME='Decisor']/VALUE]]></XPATH>
      </FIELD>
      <FIELD backwardCompatibility="true" type="AdditionalFields" label="Diretor_Proced" description="Diretor do Procedimento" source-type="AdditionalFields">
        <TAG><![CDATA[#CONTEXTPROCESS:CA:Diretor_Proced#]]></TAG>
        <VALUE><![CDATA[Diretor_Proced]]></VALUE>
        <XPATH><![CDATA[/PROCESS/FIELDS/FIELD[NAME='Diretor_Proced']/VALUE]]></XPATH>
      </FIELD>
      <FIELD backwardCompatibility="true" type="AdditionalFields" label="Entrada_pedido_CP" description="Que técnico analisa este pedido?" source-type="AdditionalFields">
        <TAG><![CDATA[#CONTEXTPROCESS:CA:Entrada_pedido_CP#]]></TAG>
        <VALUE><![CDATA[Entrada_pedido_CP]]></VALUE>
        <XPATH><![CDATA[/PROCESS/FIELDS/FIELD[NAME='Entrada_pedido_CP']/VALUE]]></XPATH>
      </FIELD>
      <FIELD backwardCompatibility="true" type="AdditionalFields" label="Forma_Documento" description="Forma do Documento" source-type="AdditionalFields">
        <TAG><![CDATA[#CONTEXTPROCESS:CA:Forma_Documento#]]></TAG>
        <VALUE><![CDATA[Forma_Documento]]></VALUE>
        <XPATH><![CDATA[/PROCESS/FIELDS/FIELD[NAME='Forma_Documento']/VALUE]]></XPATH>
      </FIELD>
      <FIELD backwardCompatibility="true" type="AdditionalFields" label="Forma_Expedicao" description="Forma de Expedição" source-type="AdditionalFields">
        <TAG><![CDATA[#CONTEXTPROCESS:CA:Forma_Expedicao#]]></TAG>
        <VALUE><![CDATA[Forma_Expedicao]]></VALUE>
        <XPATH><![CDATA[/PROCESS/FIELDS/FIELD[NAME='Forma_Expedicao']/VALUE]]></XPATH>
      </FIELD>
      <FIELD backwardCompatibility="true" type="AdditionalFields" label="Gestor_Proced" description="Gestor do Procedimento" source-type="AdditionalFields">
        <TAG><![CDATA[#CONTEXTPROCESS:CA:Gestor_Proced#]]></TAG>
        <VALUE><![CDATA[Gestor_Proced]]></VALUE>
        <XPATH><![CDATA[/PROCESS/FIELDS/FIELD[NAME='Gestor_Proced']/VALUE]]></XPATH>
      </FIELD>
      <FIELD backwardCompatibility="true" type="AdditionalFields" label="Junção_Elementos" description="Junção_Elementos" source-type="AdditionalFields">
        <TAG><![CDATA[#CONTEXTPROCESS:CA:Junção_Elementos#]]></TAG>
        <VALUE><![CDATA[Junção_Elementos]]></VALUE>
        <XPATH><![CDATA[/PROCESS/FIELDS/FIELD[NAME='Junção_Elementos']/VALUE]]></XPATH>
      </FIELD>
      <FIELD backwardCompatibility="true" type="AdditionalFields" label="Local_Arquivo" description="Locais de Arquivo" source-type="AdditionalFields">
        <TAG><![CDATA[#CONTEXTPROCESS:CA:Local_Arquivo#]]></TAG>
        <VALUE><![CDATA[Local_Arquivo]]></VALUE>
        <XPATH><![CDATA[/PROCESS/FIELDS/FIELD[NAME='Local_Arquivo']/VALUE]]></XPATH>
      </FIELD>
      <FIELD backwardCompatibility="true" type="AdditionalFields" label="Pedido_Corretamente_instruído" description="O pedido encontra-se corretamente instruído? " source-type="AdditionalFields">
        <TAG><![CDATA[#CONTEXTPROCESS:CA:Pedido_Corretamente_instruído#]]></TAG>
        <VALUE><![CDATA[Pedido_Corretamente_instruído]]></VALUE>
        <XPATH><![CDATA[/PROCESS/FIELDS/FIELD[NAME='Pedido_Corretamente_instruído']/VALUE]]></XPATH>
      </FIELD>
      <FIELD backwardCompatibility="true" type="AdditionalFields" label="Proc_SAP" description="Proc_SAP" source-type="AdditionalFields">
        <TAG><![CDATA[#CONTEXTPROCESS:CA:Proc_SAP#]]></TAG>
        <VALUE><![CDATA[Proc_SAP]]></VALUE>
        <XPATH><![CDATA[/PROCESS/FIELDS/FIELD[NAME='Proc_SAP']/VALUE]]></XPATH>
      </FIELD>
      <FIELD backwardCompatibility="true" type="AdditionalFields" label="Proc_SVA" description="Separadores para classes de processos de SVA (DGP)." source-type="AdditionalFields">
        <TAG><![CDATA[#CONTEXTPROCESS:CA:Proc_SVA#]]></TAG>
        <VALUE><![CDATA[Proc_SVA]]></VALUE>
        <XPATH><![CDATA[/PROCESS/FIELDS/FIELD[NAME='Proc_SVA']/VALUE]]></XPATH>
      </FIELD>
      <FIELD backwardCompatibility="true" type="AdditionalFields" label="ProcPessoal" description="ProcPessoal" source-type="AdditionalFields">
        <TAG><![CDATA[#CONTEXTPROCESS:CA:ProcPessoal#]]></TAG>
        <VALUE><![CDATA[ProcPessoal]]></VALUE>
        <XPATH><![CDATA[/PROCESS/FIELDS/FIELD[NAME='ProcPessoal']/VALUE]]></XPATH>
      </FIELD>
      <FIELD backwardCompatibility="true" type="AdditionalFields" label="Saneamento" description="Saneamento" source-type="AdditionalFields">
        <TAG><![CDATA[#CONTEXTPROCESS:CA:Saneamento#]]></TAG>
        <VALUE><![CDATA[Saneamento]]></VALUE>
        <XPATH><![CDATA[/PROCESS/FIELDS/FIELD[NAME='Saneamento']/VALUE]]></XPATH>
      </FIELD>
      <FIELD backwardCompatibility="true" type="AdditionalFields" label="TrabDados" description="Dados do trabalhador" source-type="AdditionalFields">
        <TAG><![CDATA[#CONTEXTPROCESS:CA:TrabDados#]]></TAG>
        <VALUE><![CDATA[TrabDados]]></VALUE>
        <XPATH><![CDATA[/PROCESS/FIELDS/FIELD[NAME='TrabDados']/VALUE]]></XPATH>
      </FIELD>
      <FIELD type="AdditionalFields" label="Aperfeicoar_pedido" description="O pedido foi aperfeiçoado? " source-type="AdditionalFields">
        <TAG><![CDATA[#CONTEXTPROCESS:AF:Aperfeicoar_pedido#]]></TAG>
        <VALUE><![CDATA[Aperfeicoar_pedido]]></VALUE>
        <XPATH><![CDATA[/PROCESS/FIELDS/FIELD[NAME='Aperfeicoar_pedido']/VALUE]]></XPATH>
      </FIELD>
      <FIELD type="AdditionalFields" label="AtosAdmin" description="Atos Administrativos" source-type="AdditionalFields">
        <TAG><![CDATA[#CONTEXTPROCESS:AF:AtosAdmin#]]></TAG>
        <VALUE><![CDATA[AtosAdmin]]></VALUE>
        <XPATH><![CDATA[/PROCESS/FIELDS/FIELD[NAME='AtosAdmin']/VALUE]]></XPATH>
      </FIELD>
      <FIELD type="AdditionalFields" label="Canal_Entrada" description="Canal de Entrada" source-type="AdditionalFields">
        <TAG><![CDATA[#CONTEXTPROCESS:AF:Canal_Entrada#]]></TAG>
        <VALUE><![CDATA[Canal_Entrada]]></VALUE>
        <XPATH><![CDATA[/PROCESS/FIELDS/FIELD[NAME='Canal_Entrada']/VALUE]]></XPATH>
      </FIELD>
      <FIELD type="AdditionalFields" label="Canal_Saida" description="Canal de Saída" source-type="AdditionalFields">
        <TAG><![CDATA[#CONTEXTPROCESS:AF:Canal_Saida#]]></TAG>
        <VALUE><![CDATA[Canal_Saida]]></VALUE>
        <XPATH><![CDATA[/PROCESS/FIELDS/FIELD[NAME='Canal_Saida']/VALUE]]></XPATH>
      </FIELD>
      <FIELD type="AdditionalFields" label="CMAADP_Deliberacao" description="CMAADP - Deliberações" source-type="AdditionalFields">
        <TAG><![CDATA[#CONTEXTPROCESS:AF:CMAADP_Deliberacao#]]></TAG>
        <VALUE><![CDATA[CMAADP_Deliberacao]]></VALUE>
        <XPATH><![CDATA[/PROCESS/FIELDS/FIELD[NAME='CMAADP_Deliberacao']/VALUE]]></XPATH>
      </FIELD>
      <FIELD type="AdditionalFields" label="CMAADP_Presentes" description="CMAADP - Presentes em reunião" source-type="AdditionalFields">
        <TAG><![CDATA[#CONTEXTPROCESS:AF:CMAADP_Presentes#]]></TAG>
        <VALUE><![CDATA[CMAADP_Presentes]]></VALUE>
        <XPATH><![CDATA[/PROCESS/FIELDS/FIELD[NAME='CMAADP_Presentes']/VALUE]]></XPATH>
      </FIELD>
      <FIELD type="AdditionalFields" label="Custom_bool" description="Campo adicional booleano" source-type="AdditionalFields">
        <TAG><![CDATA[#CONTEXTPROCESS:AF:Custom_bool#]]></TAG>
        <VALUE><![CDATA[Custom_bool]]></VALUE>
        <XPATH><![CDATA[/PROCESS/FIELDS/FIELD[NAME='Custom_bool']/VALUE]]></XPATH>
      </FIELD>
      <FIELD type="AdditionalFields" label="Custom_data" description="Campo adicional data" source-type="AdditionalFields">
        <TAG><![CDATA[#CONTEXTPROCESS:AF:Custom_data#]]></TAG>
        <VALUE><![CDATA[Custom_data]]></VALUE>
        <XPATH><![CDATA[/PROCESS/FIELDS/FIELD[NAME='Custom_data']/VALUE]]></XPATH>
      </FIELD>
      <FIELD type="AdditionalFields" label="Custom_list" description="Campo adicional lista de valores" source-type="AdditionalFields">
        <TAG><![CDATA[#CONTEXTPROCESS:AF:Custom_list#]]></TAG>
        <VALUE><![CDATA[Custom_list]]></VALUE>
        <XPATH><![CDATA[/PROCESS/FIELDS/FIELD[NAME='Custom_list']/VALUE]]></XPATH>
      </FIELD>
      <FIELD type="AdditionalFields" label="Custom_num" description="Campo adicional numérico" source-type="AdditionalFields">
        <TAG><![CDATA[#CONTEXTPROCESS:AF:Custom_num#]]></TAG>
        <VALUE><![CDATA[Custom_num]]></VALUE>
        <XPATH><![CDATA[/PROCESS/FIELDS/FIELD[NAME='Custom_num']/VALUE]]></XPATH>
      </FIELD>
      <FIELD type="AdditionalFields" label="Custom_string" description="Campo adicional alfanumérico" source-type="AdditionalFields">
        <TAG><![CDATA[#CONTEXTPROCESS:AF:Custom_string#]]></TAG>
        <VALUE><![CDATA[Custom_string]]></VALUE>
        <XPATH><![CDATA[/PROCESS/FIELDS/FIELD[NAME='Custom_string']/VALUE]]></XPATH>
      </FIELD>
      <FIELD type="AdditionalFields" label="Data_expedicao" description="Data de expedição" source-type="AdditionalFields">
        <TAG><![CDATA[#CONTEXTPROCESS:AF:Data_expedicao#]]></TAG>
        <VALUE><![CDATA[Data_expedicao]]></VALUE>
        <XPATH><![CDATA[/PROCESS/FIELDS/FIELD[NAME='Data_expedicao']/VALUE]]></XPATH>
      </FIELD>
      <FIELD type="AdditionalFields" label="Decisor" description="Decisor" source-type="AdditionalFields">
        <TAG><![CDATA[#CONTEXTPROCESS:AF:Decisor#]]></TAG>
        <VALUE><![CDATA[Decisor]]></VALUE>
        <XPATH><![CDATA[/PROCESS/FIELDS/FIELD[NAME='Decisor']/VALUE]]></XPATH>
      </FIELD>
      <FIELD type="AdditionalFields" label="Diretor_Proced" description="Diretor do Procedimento" source-type="AdditionalFields">
        <TAG><![CDATA[#CONTEXTPROCESS:AF:Diretor_Proced#]]></TAG>
        <VALUE><![CDATA[Diretor_Proced]]></VALUE>
        <XPATH><![CDATA[/PROCESS/FIELDS/FIELD[NAME='Diretor_Proced']/VALUE]]></XPATH>
      </FIELD>
      <FIELD type="AdditionalFields" label="Entrada_pedido_CP" description="Que técnico analisa este pedido?" source-type="AdditionalFields">
        <TAG><![CDATA[#CONTEXTPROCESS:AF:Entrada_pedido_CP#]]></TAG>
        <VALUE><![CDATA[Entrada_pedido_CP]]></VALUE>
        <XPATH><![CDATA[/PROCESS/FIELDS/FIELD[NAME='Entrada_pedido_CP']/VALUE]]></XPATH>
      </FIELD>
      <FIELD type="AdditionalFields" label="Forma_Documento" description="Forma do Documento" source-type="AdditionalFields">
        <TAG><![CDATA[#CONTEXTPROCESS:AF:Forma_Documento#]]></TAG>
        <VALUE><![CDATA[Forma_Documento]]></VALUE>
        <XPATH><![CDATA[/PROCESS/FIELDS/FIELD[NAME='Forma_Documento']/VALUE]]></XPATH>
      </FIELD>
      <FIELD type="AdditionalFields" label="Forma_Expedicao" description="Forma de Expedição" source-type="AdditionalFields">
        <TAG><![CDATA[#CONTEXTPROCESS:AF:Forma_Expedicao#]]></TAG>
        <VALUE><![CDATA[Forma_Expedicao]]></VALUE>
        <XPATH><![CDATA[/PROCESS/FIELDS/FIELD[NAME='Forma_Expedicao']/VALUE]]></XPATH>
      </FIELD>
      <FIELD type="AdditionalFields" label="Gestor_Proced" description="Gestor do Procedimento" source-type="AdditionalFields">
        <TAG><![CDATA[#CONTEXTPROCESS:AF:Gestor_Proced#]]></TAG>
        <VALUE><![CDATA[Gestor_Proced]]></VALUE>
        <XPATH><![CDATA[/PROCESS/FIELDS/FIELD[NAME='Gestor_Proced']/VALUE]]></XPATH>
      </FIELD>
      <FIELD type="AdditionalFields" label="Junção_Elementos" description="Junção_Elementos" source-type="AdditionalFields">
        <TAG><![CDATA[#CONTEXTPROCESS:AF:Junção_Elementos#]]></TAG>
        <VALUE><![CDATA[Junção_Elementos]]></VALUE>
        <XPATH><![CDATA[/PROCESS/FIELDS/FIELD[NAME='Junção_Elementos']/VALUE]]></XPATH>
      </FIELD>
      <FIELD type="AdditionalFields" label="Local_Arquivo" description="Locais de Arquivo" source-type="AdditionalFields">
        <TAG><![CDATA[#CONTEXTPROCESS:AF:Local_Arquivo#]]></TAG>
        <VALUE><![CDATA[Local_Arquivo]]></VALUE>
        <XPATH><![CDATA[/PROCESS/FIELDS/FIELD[NAME='Local_Arquivo']/VALUE]]></XPATH>
      </FIELD>
      <FIELD type="AdditionalFields" label="Pedido_Corretamente_instruído" description="O pedido encontra-se corretamente instruído? " source-type="AdditionalFields">
        <TAG><![CDATA[#CONTEXTPROCESS:AF:Pedido_Corretamente_instruído#]]></TAG>
        <VALUE><![CDATA[Pedido_Corretamente_instruído]]></VALUE>
        <XPATH><![CDATA[/PROCESS/FIELDS/FIELD[NAME='Pedido_Corretamente_instruído']/VALUE]]></XPATH>
      </FIELD>
      <FIELD type="AdditionalFields" label="Proc_SAP" description="Proc_SAP" source-type="AdditionalFields">
        <TAG><![CDATA[#CONTEXTPROCESS:AF:Proc_SAP#]]></TAG>
        <VALUE><![CDATA[Proc_SAP]]></VALUE>
        <XPATH><![CDATA[/PROCESS/FIELDS/FIELD[NAME='Proc_SAP']/VALUE]]></XPATH>
      </FIELD>
      <FIELD type="AdditionalFields" label="Proc_SVA" description="Separadores para classes de processos de SVA (DGP)." source-type="AdditionalFields">
        <TAG><![CDATA[#CONTEXTPROCESS:AF:Proc_SVA#]]></TAG>
        <VALUE><![CDATA[Proc_SVA]]></VALUE>
        <XPATH><![CDATA[/PROCESS/FIELDS/FIELD[NAME='Proc_SVA']/VALUE]]></XPATH>
      </FIELD>
      <FIELD type="AdditionalFields" label="ProcPessoal" description="ProcPessoal" source-type="AdditionalFields">
        <TAG><![CDATA[#CONTEXTPROCESS:AF:ProcPessoal#]]></TAG>
        <VALUE><![CDATA[ProcPessoal]]></VALUE>
        <XPATH><![CDATA[/PROCESS/FIELDS/FIELD[NAME='ProcPessoal']/VALUE]]></XPATH>
      </FIELD>
      <FIELD type="AdditionalFields" label="Saneamento" description="Saneamento" source-type="AdditionalFields">
        <TAG><![CDATA[#CONTEXTPROCESS:AF:Saneamento#]]></TAG>
        <VALUE><![CDATA[Saneamento]]></VALUE>
        <XPATH><![CDATA[/PROCESS/FIELDS/FIELD[NAME='Saneamento']/VALUE]]></XPATH>
      </FIELD>
      <FIELD type="AdditionalFields" label="TrabDados" description="Dados do trabalhador" source-type="AdditionalFields">
        <TAG><![CDATA[#CONTEXTPROCESS:AF:TrabDados#]]></TAG>
        <VALUE><![CDATA[TrabDados]]></VALUE>
        <XPATH><![CDATA[/PROCESS/FIELDS/FIELD[NAME='TrabDados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 dtype="D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  <PLAIN_TEXT_VALUE>#IMAGEM_ASSINATURA#</PLAIN_TEXT_VALUE>
    </FIELD>
  </NODE>
</MENU>
</file>

<file path=customXml/itemProps1.xml><?xml version="1.0" encoding="utf-8"?>
<ds:datastoreItem xmlns:ds="http://schemas.openxmlformats.org/officeDocument/2006/customXml" ds:itemID="{90D21D5C-99ED-4D1D-91C1-D082148E05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2BD6B3-4BF2-4E4C-A235-57E8A317B9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RE.XXX.00x0V0x_Modelo de requerimento externo_1.docx</Template>
  <TotalTime>1326</TotalTime>
  <Pages>1</Pages>
  <Words>1199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CME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UPAMO- Ana Paula Lameiro</dc:creator>
  <cp:lastModifiedBy>DDE- Carla Mira</cp:lastModifiedBy>
  <cp:revision>12</cp:revision>
  <cp:lastPrinted>2020-11-11T19:30:00Z</cp:lastPrinted>
  <dcterms:created xsi:type="dcterms:W3CDTF">2023-03-13T16:00:00Z</dcterms:created>
  <dcterms:modified xsi:type="dcterms:W3CDTF">2024-03-15T16:07:00Z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983738702">
    <vt:lpwstr>False</vt:lpwstr>
  </property>
  <property fmtid="{D5CDD505-2E9C-101B-9397-08002B2CF9AE}" pid="3" name="_edoclink_CC_228655041">
    <vt:lpwstr>False</vt:lpwstr>
  </property>
  <property fmtid="{D5CDD505-2E9C-101B-9397-08002B2CF9AE}" pid="4" name="_edoclink_CC_4180362680">
    <vt:lpwstr>False</vt:lpwstr>
  </property>
  <property fmtid="{D5CDD505-2E9C-101B-9397-08002B2CF9AE}" pid="5" name="_edoclink_CC_4293060254">
    <vt:lpwstr>False</vt:lpwstr>
  </property>
  <property fmtid="{D5CDD505-2E9C-101B-9397-08002B2CF9AE}" pid="6" name="_edoclink_CC_3507234785">
    <vt:lpwstr>False</vt:lpwstr>
  </property>
  <property fmtid="{D5CDD505-2E9C-101B-9397-08002B2CF9AE}" pid="7" name="_edoclink_CC_3052482910">
    <vt:lpwstr>False</vt:lpwstr>
  </property>
  <property fmtid="{D5CDD505-2E9C-101B-9397-08002B2CF9AE}" pid="8" name="_edoclink_CC_778922248">
    <vt:lpwstr>False</vt:lpwstr>
  </property>
  <property fmtid="{D5CDD505-2E9C-101B-9397-08002B2CF9AE}" pid="9" name="_edoclink_CC_1436170786">
    <vt:lpwstr>False</vt:lpwstr>
  </property>
  <property fmtid="{D5CDD505-2E9C-101B-9397-08002B2CF9AE}" pid="10" name="_edoclink_CC_4066119434">
    <vt:lpwstr>False</vt:lpwstr>
  </property>
  <property fmtid="{D5CDD505-2E9C-101B-9397-08002B2CF9AE}" pid="11" name="_edoclink_CC_3527742818">
    <vt:lpwstr>False</vt:lpwstr>
  </property>
  <property fmtid="{D5CDD505-2E9C-101B-9397-08002B2CF9AE}" pid="12" name="_edoclink_CC_3301477374">
    <vt:lpwstr>False</vt:lpwstr>
  </property>
  <property fmtid="{D5CDD505-2E9C-101B-9397-08002B2CF9AE}" pid="13" name="_edoclink_CC_1159266244">
    <vt:lpwstr>False</vt:lpwstr>
  </property>
  <property fmtid="{D5CDD505-2E9C-101B-9397-08002B2CF9AE}" pid="14" name="_edoclink_CC_4252745880">
    <vt:lpwstr>False</vt:lpwstr>
  </property>
  <property fmtid="{D5CDD505-2E9C-101B-9397-08002B2CF9AE}" pid="15" name="_edoclink_CC_3356674525">
    <vt:lpwstr>False</vt:lpwstr>
  </property>
  <property fmtid="{D5CDD505-2E9C-101B-9397-08002B2CF9AE}" pid="16" name="_edoclink_CC_2014727096">
    <vt:lpwstr>False</vt:lpwstr>
  </property>
  <property fmtid="{D5CDD505-2E9C-101B-9397-08002B2CF9AE}" pid="17" name="_edoclink_CC_2526901496">
    <vt:lpwstr>False</vt:lpwstr>
  </property>
  <property fmtid="{D5CDD505-2E9C-101B-9397-08002B2CF9AE}" pid="18" name="_edoclink_CC_1936170586">
    <vt:lpwstr>False</vt:lpwstr>
  </property>
  <property fmtid="{D5CDD505-2E9C-101B-9397-08002B2CF9AE}" pid="19" name="_edoclink_CC_148182644">
    <vt:lpwstr>False</vt:lpwstr>
  </property>
  <property fmtid="{D5CDD505-2E9C-101B-9397-08002B2CF9AE}" pid="20" name="_edoclink_CC_3356594627">
    <vt:lpwstr>False</vt:lpwstr>
  </property>
  <property fmtid="{D5CDD505-2E9C-101B-9397-08002B2CF9AE}" pid="21" name="_edoclink_CC_1596364455">
    <vt:lpwstr>False</vt:lpwstr>
  </property>
  <property fmtid="{D5CDD505-2E9C-101B-9397-08002B2CF9AE}" pid="22" name="_edoclink_CC_4110518353">
    <vt:lpwstr>False</vt:lpwstr>
  </property>
  <property fmtid="{D5CDD505-2E9C-101B-9397-08002B2CF9AE}" pid="23" name="_edoclink_CC_2239037384">
    <vt:lpwstr>False</vt:lpwstr>
  </property>
</Properties>
</file>